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9F" w:rsidRPr="001D47D8" w:rsidRDefault="005D6A9F" w:rsidP="005D6A9F">
      <w:pPr>
        <w:tabs>
          <w:tab w:val="left" w:pos="1678"/>
          <w:tab w:val="right" w:pos="10432"/>
        </w:tabs>
        <w:jc w:val="center"/>
        <w:outlineLvl w:val="0"/>
        <w:rPr>
          <w:rFonts w:ascii="Verdana" w:hAnsi="Verdana" w:cs="Calibri"/>
          <w:b/>
          <w:color w:val="000066"/>
          <w:sz w:val="32"/>
        </w:rPr>
      </w:pPr>
      <w:r w:rsidRPr="001D47D8">
        <w:rPr>
          <w:rFonts w:ascii="Verdana" w:hAnsi="Verdana" w:cs="Calibri"/>
          <w:b/>
          <w:color w:val="000066"/>
          <w:sz w:val="32"/>
        </w:rPr>
        <w:t>ΑΥΤΟΝΟΜ</w:t>
      </w:r>
      <w:r>
        <w:rPr>
          <w:rFonts w:ascii="Verdana" w:hAnsi="Verdana" w:cs="Calibri"/>
          <w:b/>
          <w:color w:val="000066"/>
          <w:sz w:val="32"/>
          <w:lang w:val="en-US"/>
        </w:rPr>
        <w:t>O</w:t>
      </w:r>
      <w:r w:rsidRPr="001D47D8">
        <w:rPr>
          <w:rFonts w:ascii="Verdana" w:hAnsi="Verdana" w:cs="Calibri"/>
          <w:b/>
          <w:color w:val="000066"/>
          <w:sz w:val="32"/>
        </w:rPr>
        <w:t xml:space="preserve"> ΣΥΣΤΗΜΑ</w:t>
      </w:r>
    </w:p>
    <w:p w:rsidR="005D6A9F" w:rsidRPr="001D47D8" w:rsidRDefault="005D6A9F" w:rsidP="005D6A9F">
      <w:pPr>
        <w:jc w:val="center"/>
        <w:rPr>
          <w:rFonts w:ascii="Verdana" w:hAnsi="Verdana" w:cs="Calibri"/>
          <w:color w:val="000066"/>
        </w:rPr>
      </w:pPr>
      <w:r w:rsidRPr="001D47D8">
        <w:rPr>
          <w:rFonts w:ascii="Verdana" w:hAnsi="Verdana" w:cs="Calibri"/>
          <w:b/>
          <w:color w:val="000066"/>
        </w:rPr>
        <w:t>(ΕΝΤΥΠΟ ΕΠΙΛΟΓΗΣ - ΣΧΕΔΙΑΣΜΟΥ)</w:t>
      </w:r>
    </w:p>
    <w:p w:rsidR="005D6A9F" w:rsidRPr="00307A6C" w:rsidRDefault="005D6A9F" w:rsidP="005D6A9F">
      <w:pPr>
        <w:rPr>
          <w:rFonts w:cs="Calibri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3697"/>
        <w:gridCol w:w="6395"/>
      </w:tblGrid>
      <w:tr w:rsidR="005D6A9F" w:rsidRPr="001D47D8" w:rsidTr="00D417B0">
        <w:trPr>
          <w:trHeight w:val="284"/>
          <w:jc w:val="center"/>
        </w:trPr>
        <w:tc>
          <w:tcPr>
            <w:tcW w:w="261" w:type="pct"/>
            <w:vMerge w:val="restart"/>
            <w:shd w:val="clear" w:color="auto" w:fill="DBE5F1"/>
            <w:textDirection w:val="btLr"/>
            <w:vAlign w:val="center"/>
          </w:tcPr>
          <w:p w:rsidR="005D6A9F" w:rsidRPr="009808BA" w:rsidRDefault="005D6A9F" w:rsidP="00D417B0">
            <w:pPr>
              <w:ind w:left="113" w:right="113"/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4"/>
                <w:szCs w:val="20"/>
              </w:rPr>
              <w:t>ΣΤΟΙΧΕΙΑ ΠΕΛΑΤΗ</w:t>
            </w:r>
          </w:p>
        </w:tc>
        <w:tc>
          <w:tcPr>
            <w:tcW w:w="1736" w:type="pct"/>
            <w:tcBorders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Ημερομηνία </w:t>
            </w:r>
            <w:r>
              <w:rPr>
                <w:rFonts w:ascii="Verdana" w:hAnsi="Verdana" w:cs="Calibri"/>
                <w:sz w:val="18"/>
                <w:szCs w:val="20"/>
              </w:rPr>
              <w:t>Κ</w:t>
            </w:r>
            <w:r w:rsidRPr="001D47D8">
              <w:rPr>
                <w:rFonts w:ascii="Verdana" w:hAnsi="Verdana" w:cs="Calibri"/>
                <w:sz w:val="18"/>
                <w:szCs w:val="20"/>
              </w:rPr>
              <w:t xml:space="preserve">ατάθεσης </w:t>
            </w:r>
            <w:r>
              <w:rPr>
                <w:rFonts w:ascii="Verdana" w:hAnsi="Verdana" w:cs="Calibri"/>
                <w:sz w:val="18"/>
                <w:szCs w:val="20"/>
              </w:rPr>
              <w:t>Ε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ντύπου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Ημερομηνία"/>
            <w:tag w:val="Date"/>
            <w:id w:val="602549338"/>
            <w:placeholder>
              <w:docPart w:val="8C2F5E62C5BD4B51811DFD2F509E2763"/>
            </w:placeholder>
            <w:showingPlcHdr/>
            <w:date>
              <w:dateFormat w:val="d MMMM yyyy"/>
              <w:lid w:val="el-GR"/>
              <w:storeMappedDataAs w:val="dateTime"/>
              <w:calendar w:val="gregorian"/>
            </w:date>
          </w:sdtPr>
          <w:sdtContent>
            <w:tc>
              <w:tcPr>
                <w:tcW w:w="3003" w:type="pct"/>
                <w:tcBorders>
                  <w:bottom w:val="dotted" w:sz="4" w:space="0" w:color="auto"/>
                </w:tcBorders>
                <w:vAlign w:val="center"/>
              </w:tcPr>
              <w:p w:rsidR="005D6A9F" w:rsidRPr="003B2044" w:rsidRDefault="00292B66" w:rsidP="00D417B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 w:rsidRPr="004C31D5">
                  <w:rPr>
                    <w:rStyle w:val="af"/>
                  </w:rPr>
                  <w:t>Κάντε κλικ εδώ, για να εισαγάγετε μια ημερομηνία.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  <w:vAlign w:val="center"/>
          </w:tcPr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Ονοματεπώνυμο Πελάτη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Name"/>
            <w:tag w:val="Name"/>
            <w:id w:val="602549350"/>
            <w:placeholder>
              <w:docPart w:val="65E14462CFAA4849ADEB5C58E7079D0D"/>
            </w:placeholder>
            <w:showingPlcHdr/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3B2044" w:rsidRDefault="00880680" w:rsidP="0088068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>
                  <w:rPr>
                    <w:rStyle w:val="af"/>
                  </w:rPr>
                  <w:t>Ονοματεπώνυμο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  <w:vAlign w:val="center"/>
          </w:tcPr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Διεύθυνση </w:t>
            </w:r>
            <w:r>
              <w:rPr>
                <w:rFonts w:ascii="Verdana" w:hAnsi="Verdana" w:cs="Calibri"/>
                <w:sz w:val="18"/>
                <w:szCs w:val="20"/>
              </w:rPr>
              <w:t xml:space="preserve">Κατοικίας 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/ Αριθμός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  <w:lang w:val="en-US"/>
            </w:rPr>
            <w:alias w:val="Adress"/>
            <w:tag w:val="Adress"/>
            <w:id w:val="602549354"/>
            <w:placeholder>
              <w:docPart w:val="9C288F776C624343A3C8E9DDBD2E9971"/>
            </w:placeholder>
            <w:showingPlcHdr/>
            <w:text/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880680" w:rsidRDefault="00880680" w:rsidP="0088068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>
                  <w:rPr>
                    <w:rStyle w:val="af"/>
                  </w:rPr>
                  <w:t>Διεύθυνση Κατοικίας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  <w:vAlign w:val="center"/>
          </w:tcPr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Τ.Κ. , Πόλη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City"/>
            <w:tag w:val="City"/>
            <w:id w:val="602549356"/>
            <w:placeholder>
              <w:docPart w:val="58023BAF42B04D419F4CE38920BD9668"/>
            </w:placeholder>
            <w:showingPlcHdr/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3B2044" w:rsidRDefault="00880680" w:rsidP="0088068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>
                  <w:rPr>
                    <w:rStyle w:val="af"/>
                  </w:rPr>
                  <w:t>Τ.Κ. Πόλη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  <w:vAlign w:val="center"/>
          </w:tcPr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Τηλέφωνο</w:t>
            </w:r>
            <w:r w:rsidRPr="001D47D8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- 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Κινητό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Telephone Number"/>
            <w:tag w:val="TelNum"/>
            <w:id w:val="602549358"/>
            <w:placeholder>
              <w:docPart w:val="A581B25E174241E5877806A0032A6BB4"/>
            </w:placeholder>
            <w:showingPlcHdr/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3B2044" w:rsidRDefault="007110C2" w:rsidP="007110C2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>
                  <w:rPr>
                    <w:rStyle w:val="af"/>
                  </w:rPr>
                  <w:t>Τηλέφωνο - Κινητό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  <w:vAlign w:val="center"/>
          </w:tcPr>
          <w:p w:rsidR="005D6A9F" w:rsidRPr="00880680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  <w:lang w:val="en-US"/>
              </w:rPr>
              <w:t>Email</w:t>
            </w:r>
            <w:r w:rsidRPr="001D47D8">
              <w:rPr>
                <w:rFonts w:ascii="Verdana" w:hAnsi="Verdana" w:cs="Calibri"/>
                <w:sz w:val="18"/>
                <w:szCs w:val="20"/>
              </w:rPr>
              <w:t xml:space="preserve">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Email Adress"/>
            <w:tag w:val="Email"/>
            <w:id w:val="602549360"/>
            <w:placeholder>
              <w:docPart w:val="EC50C34922C64C4297F1021B79A2D72A"/>
            </w:placeholder>
            <w:showingPlcHdr/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single" w:sz="4" w:space="0" w:color="auto"/>
                </w:tcBorders>
                <w:vAlign w:val="center"/>
              </w:tcPr>
              <w:p w:rsidR="005D6A9F" w:rsidRPr="00880680" w:rsidRDefault="007110C2" w:rsidP="007110C2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>
                  <w:rPr>
                    <w:rStyle w:val="af"/>
                  </w:rPr>
                  <w:t>Ηλεκτρονικό ταχυδρομείο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 w:val="restart"/>
            <w:shd w:val="clear" w:color="auto" w:fill="DBE5F1"/>
            <w:textDirection w:val="btLr"/>
            <w:vAlign w:val="center"/>
          </w:tcPr>
          <w:p w:rsidR="005D6A9F" w:rsidRPr="001D47D8" w:rsidRDefault="005D6A9F" w:rsidP="00D417B0">
            <w:pPr>
              <w:ind w:left="113" w:right="113"/>
              <w:jc w:val="center"/>
              <w:rPr>
                <w:rFonts w:ascii="Verdana" w:hAnsi="Verdana" w:cs="Calibri"/>
                <w:b/>
                <w:sz w:val="12"/>
                <w:szCs w:val="10"/>
              </w:rPr>
            </w:pPr>
            <w:r>
              <w:rPr>
                <w:rFonts w:ascii="Verdana" w:hAnsi="Verdana" w:cs="Calibri"/>
                <w:b/>
                <w:sz w:val="14"/>
                <w:szCs w:val="10"/>
              </w:rPr>
              <w:t>ΠΕΡΙΓΡΑΦΗ ΧΩΡΟΥ</w:t>
            </w:r>
          </w:p>
        </w:tc>
        <w:tc>
          <w:tcPr>
            <w:tcW w:w="1736" w:type="pct"/>
            <w:tcBorders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>Θέση Έργου :</w:t>
            </w:r>
          </w:p>
        </w:tc>
        <w:sdt>
          <w:sdtPr>
            <w:rPr>
              <w:rFonts w:ascii="Verdana" w:hAnsi="Verdana" w:cs="Calibri"/>
              <w:b/>
              <w:sz w:val="18"/>
              <w:szCs w:val="10"/>
            </w:rPr>
            <w:alias w:val="Location"/>
            <w:tag w:val="Location"/>
            <w:id w:val="602549369"/>
            <w:placeholder>
              <w:docPart w:val="94CA02D1BD134E05B5FD586711B7D631"/>
            </w:placeholder>
            <w:showingPlcHdr/>
          </w:sdtPr>
          <w:sdtContent>
            <w:tc>
              <w:tcPr>
                <w:tcW w:w="3003" w:type="pct"/>
                <w:tcBorders>
                  <w:bottom w:val="dotted" w:sz="4" w:space="0" w:color="auto"/>
                </w:tcBorders>
                <w:vAlign w:val="center"/>
              </w:tcPr>
              <w:p w:rsidR="005D6A9F" w:rsidRPr="008B62E0" w:rsidRDefault="008B62E0" w:rsidP="008B62E0">
                <w:pPr>
                  <w:rPr>
                    <w:rFonts w:ascii="Verdana" w:hAnsi="Verdana" w:cs="Calibri"/>
                    <w:b/>
                    <w:sz w:val="18"/>
                    <w:szCs w:val="10"/>
                  </w:rPr>
                </w:pPr>
                <w:r>
                  <w:rPr>
                    <w:rStyle w:val="af"/>
                  </w:rPr>
                  <w:t>Γράψτε την περιοχή που θα εγκατασταθεί το σύστημα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</w:tcPr>
          <w:p w:rsidR="005D6A9F" w:rsidRPr="001D47D8" w:rsidRDefault="005D6A9F" w:rsidP="00D417B0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Υπάρχει άνεμος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Wind"/>
            <w:tag w:val="Wind"/>
            <w:id w:val="602549374"/>
            <w:placeholder>
              <w:docPart w:val="4816732F319A42D5AF20A0FF046FF5C9"/>
            </w:placeholder>
            <w:showingPlcHdr/>
            <w:comboBox>
              <w:listItem w:value="Επιλέξτε ένα στοιχείο."/>
              <w:listItem w:displayText="ΝΑΙ" w:value="YES"/>
              <w:listItem w:displayText="ΟΧΙ" w:value="NO"/>
            </w:comboBox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6D4978" w:rsidRDefault="00620199" w:rsidP="00D417B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 w:rsidRPr="004C31D5">
                  <w:rPr>
                    <w:rStyle w:val="af"/>
                  </w:rPr>
                  <w:t>Επιλέξτε ένα στοιχείο.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</w:tcPr>
          <w:p w:rsidR="005D6A9F" w:rsidRPr="001D47D8" w:rsidRDefault="005D6A9F" w:rsidP="00D417B0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Τοποθέτηση σε </w:t>
            </w:r>
            <w:r>
              <w:rPr>
                <w:rFonts w:ascii="Verdana" w:hAnsi="Verdana" w:cs="Calibri"/>
                <w:sz w:val="18"/>
                <w:szCs w:val="20"/>
              </w:rPr>
              <w:t>Τ</w:t>
            </w:r>
            <w:r w:rsidRPr="001D47D8">
              <w:rPr>
                <w:rFonts w:ascii="Verdana" w:hAnsi="Verdana" w:cs="Calibri"/>
                <w:sz w:val="18"/>
                <w:szCs w:val="20"/>
              </w:rPr>
              <w:t xml:space="preserve">αράτσα / </w:t>
            </w:r>
            <w:r>
              <w:rPr>
                <w:rFonts w:ascii="Verdana" w:hAnsi="Verdana" w:cs="Calibri"/>
                <w:sz w:val="18"/>
                <w:szCs w:val="20"/>
              </w:rPr>
              <w:t>Σ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τέγη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Στήριξη"/>
            <w:tag w:val="Mounting"/>
            <w:id w:val="602549377"/>
            <w:placeholder>
              <w:docPart w:val="45D076EE31FA4DF29BF41C7C406879E9"/>
            </w:placeholder>
            <w:showingPlcHdr/>
            <w:comboBox>
              <w:listItem w:value="Επιλέξτε ένα στοιχείο."/>
              <w:listItem w:displayText="Σε στέγη (Κεραμείδι)" w:value="Σε στέγη (Κεραμείδι)"/>
              <w:listItem w:displayText="Σε ταράτσα" w:value="Σε ταράτσα"/>
              <w:listItem w:displayText="Επι γηπέδου" w:value="Επι γηπέδου"/>
              <w:listItem w:displayText="Σε πέργκολα" w:value="Σε πέργκολα"/>
              <w:listItem w:displayText="Σε Βιομηχανικό Πάνελ" w:value="Σε Βιομηχανικό Πάνελ"/>
            </w:comboBox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6D4978" w:rsidRDefault="00620199" w:rsidP="00D417B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 w:rsidRPr="004C31D5">
                  <w:rPr>
                    <w:rStyle w:val="af"/>
                  </w:rPr>
                  <w:t>Επιλέξτε ένα στοιχείο.</w:t>
                </w:r>
              </w:p>
            </w:tc>
          </w:sdtContent>
        </w:sdt>
      </w:tr>
      <w:tr w:rsidR="00AB5325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</w:tcPr>
          <w:p w:rsidR="00AB5325" w:rsidRPr="001D47D8" w:rsidRDefault="00AB5325" w:rsidP="00D417B0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B5325" w:rsidRPr="00AB5325" w:rsidRDefault="00AB5325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>Υπάρχει Γεννήτρια ή Παροχή ΔΕΗ: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Utility"/>
            <w:tag w:val="Utility"/>
            <w:id w:val="608226636"/>
            <w:placeholder>
              <w:docPart w:val="A938E4CF932745F79AA719F4728CCDF6"/>
            </w:placeholder>
            <w:showingPlcHdr/>
            <w:comboBox>
              <w:listItem w:value="Επιλέξτε ένα στοιχείο."/>
              <w:listItem w:displayText="ΝΑΙ" w:value="YES"/>
              <w:listItem w:displayText="ΟΧΙ" w:value="NO"/>
            </w:comboBox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B5325" w:rsidRDefault="00AB5325" w:rsidP="00D417B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 w:rsidRPr="004C31D5">
                  <w:rPr>
                    <w:rStyle w:val="af"/>
                  </w:rPr>
                  <w:t>Επιλέξτε ένα στοιχείο.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</w:tcPr>
          <w:p w:rsidR="005D6A9F" w:rsidRPr="001D47D8" w:rsidRDefault="005D6A9F" w:rsidP="00D417B0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Εξοχική / Μόνιμη Κατοικία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Χώρος Εγκατάστασης"/>
            <w:tag w:val="Place"/>
            <w:id w:val="602549381"/>
            <w:placeholder>
              <w:docPart w:val="8C9CAA6175C24367B8AA0B13A8C7387F"/>
            </w:placeholder>
            <w:showingPlcHdr/>
            <w:dropDownList>
              <w:listItem w:value="Επιλέξτε ένα στοιχείο."/>
              <w:listItem w:displayText="Σε εξοχική κατοικία" w:value="Σε εξοχική κατοικία"/>
              <w:listItem w:displayText="Σε μόνιμη κατοικία" w:value="Σε μόνιμη κατοικία"/>
              <w:listItem w:displayText="Σε επαγγελματικό χώρο" w:value="Σε επαγγελματικό χώρο"/>
              <w:listItem w:displayText="Άλλο" w:value="Άλλο"/>
            </w:dropDownList>
          </w:sdtPr>
          <w:sdtContent>
            <w:tc>
              <w:tcPr>
                <w:tcW w:w="300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5D6A9F" w:rsidRPr="006D4978" w:rsidRDefault="00653BEC" w:rsidP="00D417B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 w:rsidRPr="004C31D5">
                  <w:rPr>
                    <w:rStyle w:val="af"/>
                  </w:rPr>
                  <w:t>Επιλέξτε ένα στοιχείο.</w:t>
                </w:r>
              </w:p>
            </w:tc>
          </w:sdtContent>
        </w:sdt>
      </w:tr>
      <w:tr w:rsidR="005D6A9F" w:rsidRPr="001D47D8" w:rsidTr="00D417B0">
        <w:trPr>
          <w:trHeight w:val="284"/>
          <w:jc w:val="center"/>
        </w:trPr>
        <w:tc>
          <w:tcPr>
            <w:tcW w:w="261" w:type="pct"/>
            <w:vMerge/>
            <w:shd w:val="clear" w:color="auto" w:fill="DBE5F1"/>
          </w:tcPr>
          <w:p w:rsidR="005D6A9F" w:rsidRPr="001D47D8" w:rsidRDefault="005D6A9F" w:rsidP="00D417B0">
            <w:pPr>
              <w:rPr>
                <w:rFonts w:ascii="Verdana" w:hAnsi="Verdana" w:cs="Calibri"/>
                <w:b/>
                <w:sz w:val="16"/>
                <w:szCs w:val="20"/>
              </w:rPr>
            </w:pPr>
          </w:p>
        </w:tc>
        <w:tc>
          <w:tcPr>
            <w:tcW w:w="1736" w:type="pct"/>
            <w:tcBorders>
              <w:top w:val="dotted" w:sz="4" w:space="0" w:color="auto"/>
            </w:tcBorders>
            <w:vAlign w:val="center"/>
          </w:tcPr>
          <w:p w:rsidR="005D6A9F" w:rsidRPr="001D47D8" w:rsidRDefault="005D6A9F" w:rsidP="00D417B0">
            <w:pPr>
              <w:jc w:val="right"/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Καλοκαιρινή/</w:t>
            </w:r>
            <w:r w:rsidRPr="00A54241">
              <w:rPr>
                <w:rFonts w:ascii="Verdana" w:hAnsi="Verdana" w:cs="Calibri"/>
                <w:sz w:val="18"/>
                <w:szCs w:val="20"/>
              </w:rPr>
              <w:t xml:space="preserve"> 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Χειμερινή/ Όλο το έτος :</w:t>
            </w:r>
          </w:p>
        </w:tc>
        <w:sdt>
          <w:sdtPr>
            <w:rPr>
              <w:rFonts w:ascii="Verdana" w:hAnsi="Verdana" w:cs="Calibri"/>
              <w:b/>
              <w:sz w:val="18"/>
              <w:szCs w:val="20"/>
            </w:rPr>
            <w:alias w:val="Χρήση"/>
            <w:tag w:val="Use"/>
            <w:id w:val="602549382"/>
            <w:placeholder>
              <w:docPart w:val="4BFFC3715D3F4E4EB79A9A5520BD932B"/>
            </w:placeholder>
            <w:showingPlcHdr/>
            <w:dropDownList>
              <w:listItem w:value="Επιλέξτε ένα στοιχείο."/>
              <w:listItem w:displayText="Καλοκαιρινή Χρήση" w:value="Καλοκαιρινή Χρήση"/>
              <w:listItem w:displayText="Χειμερινή Χρήση" w:value="Χειμερινή Χρήση"/>
              <w:listItem w:displayText="Χρήση για όλο το χρόνο" w:value="Χρήση για όλο το χρόνο"/>
              <w:listItem w:displayText="Χρήση για 3-4 φορές την εβδομάδα / όλο το χρόνο" w:value="Χρήση για 3-4 φορές την εβδομάδα / όλο το χρόνο"/>
              <w:listItem w:displayText="Χρήση για 3-4 φορές την εβδομάδα / μόνο το καλοκαίρι" w:value="Χρήση για 3-4 φορές την εβδομάδα / μόνο το καλοκαίρι"/>
            </w:dropDownList>
          </w:sdtPr>
          <w:sdtContent>
            <w:tc>
              <w:tcPr>
                <w:tcW w:w="3003" w:type="pct"/>
                <w:tcBorders>
                  <w:top w:val="dotted" w:sz="4" w:space="0" w:color="auto"/>
                </w:tcBorders>
                <w:vAlign w:val="center"/>
              </w:tcPr>
              <w:p w:rsidR="005D6A9F" w:rsidRPr="003B2044" w:rsidRDefault="007C66C2" w:rsidP="00D417B0">
                <w:pPr>
                  <w:rPr>
                    <w:rFonts w:ascii="Verdana" w:hAnsi="Verdana" w:cs="Calibri"/>
                    <w:b/>
                    <w:sz w:val="18"/>
                    <w:szCs w:val="20"/>
                  </w:rPr>
                </w:pPr>
                <w:r w:rsidRPr="004C31D5">
                  <w:rPr>
                    <w:rStyle w:val="af"/>
                  </w:rPr>
                  <w:t>Επιλέξτε ένα στοιχείο.</w:t>
                </w:r>
              </w:p>
            </w:tc>
          </w:sdtContent>
        </w:sdt>
      </w:tr>
    </w:tbl>
    <w:p w:rsidR="005D6A9F" w:rsidRPr="00643AAB" w:rsidRDefault="005D6A9F" w:rsidP="005D6A9F">
      <w:pPr>
        <w:rPr>
          <w:rFonts w:ascii="Verdana" w:hAnsi="Verdana" w:cs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05"/>
        <w:gridCol w:w="1335"/>
        <w:gridCol w:w="2023"/>
        <w:gridCol w:w="1966"/>
      </w:tblGrid>
      <w:tr w:rsidR="005D6A9F" w:rsidRPr="001D47D8" w:rsidTr="00D417B0">
        <w:trPr>
          <w:trHeight w:val="227"/>
          <w:jc w:val="center"/>
        </w:trPr>
        <w:tc>
          <w:tcPr>
            <w:tcW w:w="5000" w:type="pct"/>
            <w:gridSpan w:val="5"/>
            <w:shd w:val="clear" w:color="auto" w:fill="C6D9F1"/>
          </w:tcPr>
          <w:p w:rsidR="005D6A9F" w:rsidRPr="00FA6C41" w:rsidRDefault="00E62A50" w:rsidP="00D417B0">
            <w:pPr>
              <w:jc w:val="center"/>
              <w:rPr>
                <w:rFonts w:ascii="Verdana" w:hAnsi="Verdana" w:cs="Calibri"/>
                <w:b/>
                <w:sz w:val="18"/>
                <w:lang w:val="en-US"/>
              </w:rPr>
            </w:pPr>
            <w:r>
              <w:rPr>
                <w:rFonts w:ascii="Verdana" w:hAnsi="Verdana" w:cs="Calibri"/>
                <w:b/>
                <w:sz w:val="18"/>
              </w:rPr>
              <w:t>ΚΑΤΑΝΑΛΩΣΕΙΣ</w:t>
            </w:r>
            <w:r w:rsidR="005D6A9F">
              <w:rPr>
                <w:rFonts w:ascii="Verdana" w:hAnsi="Verdana" w:cs="Calibri"/>
                <w:b/>
                <w:sz w:val="18"/>
              </w:rPr>
              <w:t xml:space="preserve"> ΣΥΝΕΧΟΥΣ ΡΕΥΜΑΤΟΣ (</w:t>
            </w:r>
            <w:r w:rsidR="005D6A9F">
              <w:rPr>
                <w:rFonts w:ascii="Verdana" w:hAnsi="Verdana" w:cs="Calibri"/>
                <w:b/>
                <w:sz w:val="18"/>
                <w:lang w:val="en-US"/>
              </w:rPr>
              <w:t>DC)</w:t>
            </w:r>
          </w:p>
        </w:tc>
      </w:tr>
      <w:tr w:rsidR="005D6A9F" w:rsidRPr="001D47D8" w:rsidTr="00D417B0">
        <w:trPr>
          <w:trHeight w:val="227"/>
          <w:jc w:val="center"/>
        </w:trPr>
        <w:tc>
          <w:tcPr>
            <w:tcW w:w="1981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Συσκευή</w:t>
            </w:r>
          </w:p>
        </w:tc>
        <w:tc>
          <w:tcPr>
            <w:tcW w:w="519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6A9F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Ποσότητα</w:t>
            </w:r>
          </w:p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20"/>
              </w:rPr>
              <w:t>τμχ</w:t>
            </w:r>
            <w:proofErr w:type="spellEnd"/>
            <w:r>
              <w:rPr>
                <w:rFonts w:ascii="Verdana" w:hAnsi="Verdana" w:cs="Calibri"/>
                <w:b/>
                <w:sz w:val="16"/>
                <w:szCs w:val="20"/>
              </w:rPr>
              <w:t>)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6A9F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Ισχύς</w:t>
            </w:r>
            <w:r w:rsidRPr="001D47D8">
              <w:rPr>
                <w:rFonts w:ascii="Verdana" w:hAnsi="Verdana" w:cs="Calibri"/>
                <w:b/>
                <w:sz w:val="16"/>
                <w:szCs w:val="20"/>
                <w:lang w:val="en-US"/>
              </w:rPr>
              <w:t xml:space="preserve"> </w:t>
            </w:r>
          </w:p>
          <w:p w:rsidR="005D6A9F" w:rsidRPr="00FA6C41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(</w:t>
            </w:r>
            <w:r w:rsidRPr="001D47D8">
              <w:rPr>
                <w:rFonts w:ascii="Verdana" w:hAnsi="Verdana" w:cs="Calibri"/>
                <w:b/>
                <w:sz w:val="16"/>
                <w:szCs w:val="20"/>
                <w:lang w:val="en-US"/>
              </w:rPr>
              <w:t>W</w:t>
            </w:r>
            <w:r>
              <w:rPr>
                <w:rFonts w:ascii="Verdana" w:hAnsi="Verdana" w:cs="Calibri"/>
                <w:b/>
                <w:sz w:val="16"/>
                <w:szCs w:val="20"/>
              </w:rPr>
              <w:t>)</w:t>
            </w:r>
          </w:p>
        </w:tc>
        <w:tc>
          <w:tcPr>
            <w:tcW w:w="950" w:type="pct"/>
            <w:tcBorders>
              <w:bottom w:val="single" w:sz="4" w:space="0" w:color="auto"/>
            </w:tcBorders>
            <w:shd w:val="clear" w:color="auto" w:fill="DBE5F1"/>
          </w:tcPr>
          <w:p w:rsidR="005D6A9F" w:rsidRPr="00FA6C41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  <w:lang w:val="en-US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Ώρες Ημερήσιας Λειτουργίας</w:t>
            </w:r>
            <w:r>
              <w:rPr>
                <w:rFonts w:ascii="Verdana" w:hAnsi="Verdana" w:cs="Calibri"/>
                <w:b/>
                <w:sz w:val="16"/>
                <w:szCs w:val="20"/>
              </w:rPr>
              <w:t xml:space="preserve"> (</w:t>
            </w:r>
            <w:r>
              <w:rPr>
                <w:rFonts w:ascii="Verdana" w:hAnsi="Verdana" w:cs="Calibri"/>
                <w:b/>
                <w:sz w:val="16"/>
                <w:szCs w:val="20"/>
                <w:lang w:val="en-US"/>
              </w:rPr>
              <w:t>h)</w:t>
            </w:r>
          </w:p>
        </w:tc>
        <w:tc>
          <w:tcPr>
            <w:tcW w:w="923" w:type="pct"/>
            <w:tcBorders>
              <w:bottom w:val="single" w:sz="4" w:space="0" w:color="auto"/>
            </w:tcBorders>
            <w:shd w:val="clear" w:color="auto" w:fill="DBE5F1"/>
          </w:tcPr>
          <w:p w:rsidR="005D6A9F" w:rsidRPr="00FA6C41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  <w:lang w:val="en-US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Ημέρες Χρήσης Εβδομαδιαίως</w:t>
            </w:r>
            <w:r>
              <w:rPr>
                <w:rFonts w:ascii="Verdana" w:hAnsi="Verdana" w:cs="Calibri"/>
                <w:b/>
                <w:sz w:val="16"/>
                <w:szCs w:val="20"/>
                <w:lang w:val="en-US"/>
              </w:rPr>
              <w:t xml:space="preserve"> (d)</w:t>
            </w:r>
          </w:p>
        </w:tc>
      </w:tr>
      <w:tr w:rsidR="00A95009" w:rsidRPr="001D47D8" w:rsidTr="00D417B0">
        <w:trPr>
          <w:trHeight w:val="227"/>
          <w:jc w:val="center"/>
        </w:trPr>
        <w:tc>
          <w:tcPr>
            <w:tcW w:w="1981" w:type="pct"/>
            <w:tcBorders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Λάμπα Χαμηλής Κατανάλωσης 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760"/>
            <w:placeholder>
              <w:docPart w:val="692213A3078946CA8EC1D665693FDA6C"/>
            </w:placeholder>
            <w:showingPlcHdr/>
          </w:sdtPr>
          <w:sdtContent>
            <w:tc>
              <w:tcPr>
                <w:tcW w:w="519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A95009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68"/>
            <w:placeholder>
              <w:docPart w:val="5E54E6BDAE5E4F0A86A1A2335B47DF8E"/>
            </w:placeholder>
            <w:showingPlcHdr/>
          </w:sdtPr>
          <w:sdtContent>
            <w:tc>
              <w:tcPr>
                <w:tcW w:w="627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A95009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69"/>
            <w:placeholder>
              <w:docPart w:val="5102004D43C646008F9C0A1FBC910B6E"/>
            </w:placeholder>
            <w:showingPlcHdr/>
          </w:sdtPr>
          <w:sdtContent>
            <w:tc>
              <w:tcPr>
                <w:tcW w:w="950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A95009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70"/>
            <w:placeholder>
              <w:docPart w:val="51AE49C4306E4115A79D6522CF517B24"/>
            </w:placeholder>
            <w:showingPlcHdr/>
          </w:sdtPr>
          <w:sdtContent>
            <w:tc>
              <w:tcPr>
                <w:tcW w:w="923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A95009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Άλλες Λάμπες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797"/>
            <w:placeholder>
              <w:docPart w:val="A9F3B9E78C234312A4D74A4E0AC8742C"/>
            </w:placeholder>
            <w:showingPlcHdr/>
          </w:sdtPr>
          <w:sdtContent>
            <w:tc>
              <w:tcPr>
                <w:tcW w:w="51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8"/>
            <w:placeholder>
              <w:docPart w:val="D626C5DFA67745D8B45E7E37DFAF615F"/>
            </w:placeholder>
            <w:showingPlcHdr/>
          </w:sdtPr>
          <w:sdtContent>
            <w:tc>
              <w:tcPr>
                <w:tcW w:w="62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9"/>
            <w:placeholder>
              <w:docPart w:val="175007A7265447EDAED50E4427C136FC"/>
            </w:placeholder>
            <w:showingPlcHdr/>
          </w:sdtPr>
          <w:sdtContent>
            <w:tc>
              <w:tcPr>
                <w:tcW w:w="950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0"/>
            <w:placeholder>
              <w:docPart w:val="8198ABE73820423CB387D44F35E1CE31"/>
            </w:placeholder>
            <w:showingPlcHdr/>
          </w:sdtPr>
          <w:sdtContent>
            <w:tc>
              <w:tcPr>
                <w:tcW w:w="92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009" w:rsidRPr="00A95009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Συσκευή </w:t>
            </w:r>
            <w:r>
              <w:rPr>
                <w:rFonts w:ascii="Verdana" w:hAnsi="Verdana" w:cs="Calibri"/>
                <w:sz w:val="18"/>
                <w:szCs w:val="20"/>
              </w:rPr>
              <w:t>Τ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ηλεόρασης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781"/>
            <w:placeholder>
              <w:docPart w:val="91369988C7534606BC10EB5E8326BB0C"/>
            </w:placeholder>
            <w:showingPlcHdr/>
          </w:sdtPr>
          <w:sdtContent>
            <w:tc>
              <w:tcPr>
                <w:tcW w:w="51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82"/>
            <w:placeholder>
              <w:docPart w:val="30DAAC6559F5460B93488195046ED5DD"/>
            </w:placeholder>
            <w:showingPlcHdr/>
          </w:sdtPr>
          <w:sdtContent>
            <w:tc>
              <w:tcPr>
                <w:tcW w:w="62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83"/>
            <w:placeholder>
              <w:docPart w:val="0787DD2F2AE04774872FFB7BBDD1489F"/>
            </w:placeholder>
            <w:showingPlcHdr/>
          </w:sdtPr>
          <w:sdtContent>
            <w:tc>
              <w:tcPr>
                <w:tcW w:w="950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84"/>
            <w:placeholder>
              <w:docPart w:val="56911AC5784B4C308F9F35BC5AB1D5D3"/>
            </w:placeholder>
            <w:showingPlcHdr/>
          </w:sdtPr>
          <w:sdtContent>
            <w:tc>
              <w:tcPr>
                <w:tcW w:w="92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Ραδιόφωνο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785"/>
            <w:placeholder>
              <w:docPart w:val="CED00DCBB157490DAC900EF55E789157"/>
            </w:placeholder>
            <w:showingPlcHdr/>
          </w:sdtPr>
          <w:sdtContent>
            <w:tc>
              <w:tcPr>
                <w:tcW w:w="51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86"/>
            <w:placeholder>
              <w:docPart w:val="62FA5A73562B4EA69EA334964D43E004"/>
            </w:placeholder>
            <w:showingPlcHdr/>
          </w:sdtPr>
          <w:sdtContent>
            <w:tc>
              <w:tcPr>
                <w:tcW w:w="62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87"/>
            <w:placeholder>
              <w:docPart w:val="747C29D2C88F4580A480BFEA78B1B5A3"/>
            </w:placeholder>
            <w:showingPlcHdr/>
          </w:sdtPr>
          <w:sdtContent>
            <w:tc>
              <w:tcPr>
                <w:tcW w:w="950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88"/>
            <w:placeholder>
              <w:docPart w:val="F59FB49B7DF343F484A33D933D3A3035"/>
            </w:placeholder>
            <w:showingPlcHdr/>
          </w:sdtPr>
          <w:sdtContent>
            <w:tc>
              <w:tcPr>
                <w:tcW w:w="92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81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Ψυγείο 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789"/>
            <w:placeholder>
              <w:docPart w:val="ECEC50EA8FDB43EEA86D1FA0700B9815"/>
            </w:placeholder>
            <w:showingPlcHdr/>
          </w:sdtPr>
          <w:sdtContent>
            <w:tc>
              <w:tcPr>
                <w:tcW w:w="51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0"/>
            <w:placeholder>
              <w:docPart w:val="E7C14E7D3E6E44C3A139AC8753D2E39E"/>
            </w:placeholder>
            <w:showingPlcHdr/>
          </w:sdtPr>
          <w:sdtContent>
            <w:tc>
              <w:tcPr>
                <w:tcW w:w="627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1"/>
            <w:placeholder>
              <w:docPart w:val="59D0E4FD7B094CC2B9A68BF4D74169FA"/>
            </w:placeholder>
            <w:showingPlcHdr/>
          </w:sdtPr>
          <w:sdtContent>
            <w:tc>
              <w:tcPr>
                <w:tcW w:w="950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2"/>
            <w:placeholder>
              <w:docPart w:val="833740E8DDCE4298A6B25403C2C331A4"/>
            </w:placeholder>
            <w:showingPlcHdr/>
          </w:sdtPr>
          <w:sdtContent>
            <w:tc>
              <w:tcPr>
                <w:tcW w:w="923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81" w:type="pct"/>
            <w:tcBorders>
              <w:top w:val="dotted" w:sz="4" w:space="0" w:color="auto"/>
            </w:tcBorders>
            <w:vAlign w:val="center"/>
          </w:tcPr>
          <w:p w:rsidR="00A95009" w:rsidRPr="00117C46" w:rsidRDefault="00A95009" w:rsidP="00D417B0">
            <w:pPr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>Άλλες Συσκευές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793"/>
            <w:placeholder>
              <w:docPart w:val="C15C2C876C874E9DA48D67A4900A5D83"/>
            </w:placeholder>
            <w:showingPlcHdr/>
          </w:sdtPr>
          <w:sdtContent>
            <w:tc>
              <w:tcPr>
                <w:tcW w:w="519" w:type="pct"/>
                <w:tcBorders>
                  <w:top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4"/>
            <w:placeholder>
              <w:docPart w:val="65EAECD9ABEF4AE8B860B28B079B9621"/>
            </w:placeholder>
            <w:showingPlcHdr/>
          </w:sdtPr>
          <w:sdtContent>
            <w:tc>
              <w:tcPr>
                <w:tcW w:w="627" w:type="pct"/>
                <w:tcBorders>
                  <w:top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5"/>
            <w:placeholder>
              <w:docPart w:val="C956FB2E2A5544358E740B2BCAC09B30"/>
            </w:placeholder>
            <w:showingPlcHdr/>
          </w:sdtPr>
          <w:sdtContent>
            <w:tc>
              <w:tcPr>
                <w:tcW w:w="950" w:type="pct"/>
                <w:tcBorders>
                  <w:top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796"/>
            <w:placeholder>
              <w:docPart w:val="0EEAE168EFD94B4ABE5F5413FEAC8F7F"/>
            </w:placeholder>
            <w:showingPlcHdr/>
          </w:sdtPr>
          <w:sdtContent>
            <w:tc>
              <w:tcPr>
                <w:tcW w:w="923" w:type="pct"/>
                <w:tcBorders>
                  <w:top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</w:tbl>
    <w:p w:rsidR="005D6A9F" w:rsidRPr="00A95009" w:rsidRDefault="005D6A9F" w:rsidP="005D6A9F">
      <w:pPr>
        <w:rPr>
          <w:rFonts w:ascii="Verdana" w:hAnsi="Verdana" w:cs="Calibri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1"/>
        <w:gridCol w:w="1084"/>
        <w:gridCol w:w="1331"/>
        <w:gridCol w:w="2021"/>
        <w:gridCol w:w="1961"/>
      </w:tblGrid>
      <w:tr w:rsidR="005D6A9F" w:rsidRPr="001D47D8" w:rsidTr="00D417B0">
        <w:trPr>
          <w:trHeight w:val="22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</w:tcPr>
          <w:p w:rsidR="005D6A9F" w:rsidRPr="001D47D8" w:rsidRDefault="00E62A50" w:rsidP="00D417B0">
            <w:pPr>
              <w:jc w:val="center"/>
              <w:rPr>
                <w:rFonts w:ascii="Verdana" w:hAnsi="Verdana" w:cs="Calibri"/>
                <w:b/>
                <w:sz w:val="18"/>
              </w:rPr>
            </w:pPr>
            <w:r>
              <w:rPr>
                <w:rFonts w:ascii="Verdana" w:hAnsi="Verdana" w:cs="Calibri"/>
                <w:b/>
                <w:sz w:val="18"/>
              </w:rPr>
              <w:t>ΚΑΤΑΝΑΛΩΣΕΙΣ</w:t>
            </w:r>
            <w:r w:rsidR="005D6A9F">
              <w:rPr>
                <w:rFonts w:ascii="Verdana" w:hAnsi="Verdana" w:cs="Calibri"/>
                <w:b/>
                <w:sz w:val="18"/>
              </w:rPr>
              <w:t xml:space="preserve"> ΕΝΑΛΛΑΣΣΟΜΕΝΟΥ ΡΕΥΜΑΤΟΣ (Α</w:t>
            </w:r>
            <w:r w:rsidR="005D6A9F">
              <w:rPr>
                <w:rFonts w:ascii="Verdana" w:hAnsi="Verdana" w:cs="Calibri"/>
                <w:b/>
                <w:sz w:val="18"/>
                <w:lang w:val="en-US"/>
              </w:rPr>
              <w:t>C)</w:t>
            </w:r>
          </w:p>
        </w:tc>
      </w:tr>
      <w:tr w:rsidR="005D6A9F" w:rsidRPr="001D47D8" w:rsidTr="00D417B0">
        <w:trPr>
          <w:trHeight w:val="227"/>
          <w:jc w:val="center"/>
        </w:trPr>
        <w:tc>
          <w:tcPr>
            <w:tcW w:w="19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Συσκευή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6A9F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Ποσότητα</w:t>
            </w:r>
          </w:p>
          <w:p w:rsidR="005D6A9F" w:rsidRPr="001D47D8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(</w:t>
            </w:r>
            <w:proofErr w:type="spellStart"/>
            <w:r>
              <w:rPr>
                <w:rFonts w:ascii="Verdana" w:hAnsi="Verdana" w:cs="Calibri"/>
                <w:b/>
                <w:sz w:val="16"/>
                <w:szCs w:val="20"/>
              </w:rPr>
              <w:t>τμχ</w:t>
            </w:r>
            <w:proofErr w:type="spellEnd"/>
            <w:r>
              <w:rPr>
                <w:rFonts w:ascii="Verdana" w:hAnsi="Verdana" w:cs="Calibri"/>
                <w:b/>
                <w:sz w:val="16"/>
                <w:szCs w:val="20"/>
              </w:rPr>
              <w:t>)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5D6A9F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Ισχύς</w:t>
            </w:r>
            <w:r w:rsidRPr="001D47D8">
              <w:rPr>
                <w:rFonts w:ascii="Verdana" w:hAnsi="Verdana" w:cs="Calibri"/>
                <w:b/>
                <w:sz w:val="16"/>
                <w:szCs w:val="20"/>
                <w:lang w:val="en-US"/>
              </w:rPr>
              <w:t xml:space="preserve"> </w:t>
            </w:r>
          </w:p>
          <w:p w:rsidR="005D6A9F" w:rsidRPr="00FA6C41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</w:rPr>
            </w:pPr>
            <w:r>
              <w:rPr>
                <w:rFonts w:ascii="Verdana" w:hAnsi="Verdana" w:cs="Calibri"/>
                <w:b/>
                <w:sz w:val="16"/>
                <w:szCs w:val="20"/>
              </w:rPr>
              <w:t>(</w:t>
            </w:r>
            <w:r w:rsidRPr="001D47D8">
              <w:rPr>
                <w:rFonts w:ascii="Verdana" w:hAnsi="Verdana" w:cs="Calibri"/>
                <w:b/>
                <w:sz w:val="16"/>
                <w:szCs w:val="20"/>
                <w:lang w:val="en-US"/>
              </w:rPr>
              <w:t>W</w:t>
            </w:r>
            <w:r>
              <w:rPr>
                <w:rFonts w:ascii="Verdana" w:hAnsi="Verdana" w:cs="Calibri"/>
                <w:b/>
                <w:sz w:val="16"/>
                <w:szCs w:val="20"/>
              </w:rPr>
              <w:t>)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DBE5F1"/>
          </w:tcPr>
          <w:p w:rsidR="005D6A9F" w:rsidRPr="00FA6C41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  <w:lang w:val="en-US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Ώρες Ημερήσιας Λειτουργίας</w:t>
            </w:r>
            <w:r>
              <w:rPr>
                <w:rFonts w:ascii="Verdana" w:hAnsi="Verdana" w:cs="Calibri"/>
                <w:b/>
                <w:sz w:val="16"/>
                <w:szCs w:val="20"/>
              </w:rPr>
              <w:t xml:space="preserve"> (</w:t>
            </w:r>
            <w:r>
              <w:rPr>
                <w:rFonts w:ascii="Verdana" w:hAnsi="Verdana" w:cs="Calibri"/>
                <w:b/>
                <w:sz w:val="16"/>
                <w:szCs w:val="20"/>
                <w:lang w:val="en-US"/>
              </w:rPr>
              <w:t>h)</w:t>
            </w:r>
          </w:p>
        </w:tc>
        <w:tc>
          <w:tcPr>
            <w:tcW w:w="92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5D6A9F" w:rsidRPr="00FA6C41" w:rsidRDefault="005D6A9F" w:rsidP="00D417B0">
            <w:pPr>
              <w:jc w:val="center"/>
              <w:rPr>
                <w:rFonts w:ascii="Verdana" w:hAnsi="Verdana" w:cs="Calibri"/>
                <w:b/>
                <w:sz w:val="16"/>
                <w:szCs w:val="20"/>
                <w:lang w:val="en-US"/>
              </w:rPr>
            </w:pPr>
            <w:r w:rsidRPr="001D47D8">
              <w:rPr>
                <w:rFonts w:ascii="Verdana" w:hAnsi="Verdana" w:cs="Calibri"/>
                <w:b/>
                <w:sz w:val="16"/>
                <w:szCs w:val="20"/>
              </w:rPr>
              <w:t>Ημέρες Χρήσης Εβδομαδιαίως</w:t>
            </w:r>
            <w:r>
              <w:rPr>
                <w:rFonts w:ascii="Verdana" w:hAnsi="Verdana" w:cs="Calibri"/>
                <w:b/>
                <w:sz w:val="16"/>
                <w:szCs w:val="20"/>
                <w:lang w:val="en-US"/>
              </w:rPr>
              <w:t xml:space="preserve"> (d)</w:t>
            </w:r>
          </w:p>
        </w:tc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AD0DA0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Συσκευή τηλεόρασης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69"/>
            <w:placeholder>
              <w:docPart w:val="93F5CFBA7FCB49CDABB5C73686C44C7D"/>
            </w:placeholder>
            <w:showingPlcHdr/>
          </w:sdtPr>
          <w:sdtContent>
            <w:tc>
              <w:tcPr>
                <w:tcW w:w="509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70"/>
            <w:placeholder>
              <w:docPart w:val="42F84F6D90844B7BAC2BD9E39C191BA7"/>
            </w:placeholder>
            <w:showingPlcHdr/>
          </w:sdtPr>
          <w:sdtContent>
            <w:tc>
              <w:tcPr>
                <w:tcW w:w="625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71"/>
            <w:placeholder>
              <w:docPart w:val="E3EA248740474FF8B8B4E1BC0D23B100"/>
            </w:placeholder>
            <w:showingPlcHdr/>
          </w:sdtPr>
          <w:sdtContent>
            <w:tc>
              <w:tcPr>
                <w:tcW w:w="949" w:type="pct"/>
                <w:tcBorders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72"/>
            <w:placeholder>
              <w:docPart w:val="E3EFADB72E6F4FFD966A073FF04F685B"/>
            </w:placeholder>
            <w:showingPlcHdr/>
          </w:sdtPr>
          <w:sdtContent>
            <w:tc>
              <w:tcPr>
                <w:tcW w:w="921" w:type="pct"/>
                <w:tcBorders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  <w:lang w:val="en-US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Ραδιόφωνο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01"/>
            <w:placeholder>
              <w:docPart w:val="E187D67DCDAD4AC7A67B055B294A0B17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2"/>
            <w:placeholder>
              <w:docPart w:val="DBBE32B34239464F96342D34C9657B44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3"/>
            <w:placeholder>
              <w:docPart w:val="BA3B2D0C3BCD48A4869BC542EFA52613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4"/>
            <w:placeholder>
              <w:docPart w:val="9764EC1049C94A588FEFE38ECEE53FA1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Λάμπα Χαμηλής Κατανάλωσης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05"/>
            <w:placeholder>
              <w:docPart w:val="DBA18EC15BB743698D040FE149C4B58F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6"/>
            <w:placeholder>
              <w:docPart w:val="574B7A127AB54DFDA0DB77781E8AC930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7"/>
            <w:placeholder>
              <w:docPart w:val="B46182857435414D9EF7824390CFFBF3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08"/>
            <w:placeholder>
              <w:docPart w:val="B535D1B7CF5748CD8F4081FA5EF4245B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Λάμπα Χαμηλής Κατανάλωσης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09"/>
            <w:placeholder>
              <w:docPart w:val="01BC0A98430B48A6AA3878A5F8C48B41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0"/>
            <w:placeholder>
              <w:docPart w:val="5702C8F159A7447CB0659FB5EDBDF458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1"/>
            <w:placeholder>
              <w:docPart w:val="24832CB4D0F645DF85683E38D8524CBD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2"/>
            <w:placeholder>
              <w:docPart w:val="0E3B13C4606F4FE084E8F83D9EE99DAA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>Άλλες Λάμπες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13"/>
            <w:placeholder>
              <w:docPart w:val="6DCD3AD1EA14449494703FFC4EBCFF80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4"/>
            <w:placeholder>
              <w:docPart w:val="75489463E9C04B16A5CEF9513ABB7BDC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5"/>
            <w:placeholder>
              <w:docPart w:val="CB3B769366214EA9A7B1CD8F0690352A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6"/>
            <w:placeholder>
              <w:docPart w:val="B5B0697D7B814B5EB451AEC3A2C0A0AB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>
              <w:rPr>
                <w:rFonts w:ascii="Verdana" w:hAnsi="Verdana" w:cs="Calibri"/>
                <w:sz w:val="18"/>
                <w:szCs w:val="20"/>
              </w:rPr>
              <w:t xml:space="preserve">Ψυγείο με καταψύκτη </w:t>
            </w:r>
            <w:r w:rsidRPr="001D47D8">
              <w:rPr>
                <w:rFonts w:ascii="Verdana" w:hAnsi="Verdana" w:cs="Calibri"/>
                <w:sz w:val="18"/>
                <w:szCs w:val="20"/>
              </w:rPr>
              <w:t>Κατ</w:t>
            </w:r>
            <w:r>
              <w:rPr>
                <w:rFonts w:ascii="Verdana" w:hAnsi="Verdana" w:cs="Calibri"/>
                <w:sz w:val="18"/>
                <w:szCs w:val="20"/>
              </w:rPr>
              <w:t>.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17"/>
            <w:placeholder>
              <w:docPart w:val="5B5101A8C6B54D3389623D1CD37991EE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8"/>
            <w:placeholder>
              <w:docPart w:val="7D7FC2E1B700426D81970394C8E9B124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19"/>
            <w:placeholder>
              <w:docPart w:val="F0F00C503FF3463793F0B2682E9ED2C7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0"/>
            <w:placeholder>
              <w:docPart w:val="43068FFA1BA04733864184F0F56399E6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Ψυγείο Δίπορτο Κατ</w:t>
            </w:r>
            <w:r>
              <w:rPr>
                <w:rFonts w:ascii="Verdana" w:hAnsi="Verdana" w:cs="Calibri"/>
                <w:sz w:val="18"/>
                <w:szCs w:val="20"/>
              </w:rPr>
              <w:t>.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21"/>
            <w:placeholder>
              <w:docPart w:val="CB79F9FAF3C447B5BC4B178CFD3EF6EE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2"/>
            <w:placeholder>
              <w:docPart w:val="FAFE5F3A9DA04DD3B98688A00E848D10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3"/>
            <w:placeholder>
              <w:docPart w:val="31595E2B3AB34B2E97A781DFEB477FB6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4"/>
            <w:placeholder>
              <w:docPart w:val="3B03E9AE3D13452AA2CCE9C8454C1CD4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Πλυντήριο Ρούχων</w:t>
            </w:r>
            <w:r>
              <w:rPr>
                <w:rFonts w:ascii="Verdana" w:hAnsi="Verdana" w:cs="Calibri"/>
                <w:sz w:val="18"/>
                <w:szCs w:val="20"/>
              </w:rPr>
              <w:t>*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25"/>
            <w:placeholder>
              <w:docPart w:val="E66891009ECD4DA4B85C75264AAC1BB8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6"/>
            <w:placeholder>
              <w:docPart w:val="7600126D47184B40873E435D2FB040F1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7"/>
            <w:placeholder>
              <w:docPart w:val="8B17FF22D28441DF99558CDBE281AF22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28"/>
            <w:placeholder>
              <w:docPart w:val="4F8E35AAA2F04264ACBBD67CF4CE32FC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Πλυντήριο Πιάτων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29"/>
            <w:placeholder>
              <w:docPart w:val="4D93EDEA2DF6495FA7664471220BAE19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0"/>
            <w:placeholder>
              <w:docPart w:val="ED8F65FCB3244303BE5BFD903C36F242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1"/>
            <w:placeholder>
              <w:docPart w:val="51DE1FFEDCCA49C9856EA369292B28D1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2"/>
            <w:placeholder>
              <w:docPart w:val="66B6092164484E55AF232C4FA11A4227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Σίδερο</w:t>
            </w:r>
            <w:r>
              <w:rPr>
                <w:rFonts w:ascii="Verdana" w:hAnsi="Verdana" w:cs="Calibri"/>
                <w:sz w:val="18"/>
                <w:szCs w:val="20"/>
              </w:rPr>
              <w:t xml:space="preserve"> Ρούχων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33"/>
            <w:placeholder>
              <w:docPart w:val="CE19CCA79B0244698E82C4CEE99BB03A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4"/>
            <w:placeholder>
              <w:docPart w:val="CB645BE566414936A7D123A56F764C7E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5"/>
            <w:placeholder>
              <w:docPart w:val="242B51800391466794DF2A76DDFD1DAE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6"/>
            <w:placeholder>
              <w:docPart w:val="F6F7BFFC6C1A4BCFA445517A9B557D04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>Μικροσυσκευές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37"/>
            <w:placeholder>
              <w:docPart w:val="BA76A71ADD684006AC5326BE6076ECC2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8"/>
            <w:placeholder>
              <w:docPart w:val="24B20AF4FD4D4A2F89422083ACD7B1E1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39"/>
            <w:placeholder>
              <w:docPart w:val="79D1432242804C85827FF8D733327403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0"/>
            <w:placeholder>
              <w:docPart w:val="9BFAEF0E4893454E844A35F522A21E04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Αντλία 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41"/>
            <w:placeholder>
              <w:docPart w:val="C351A8A54CE14E15ADEC4FFBE03873E2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2"/>
            <w:placeholder>
              <w:docPart w:val="D38F7D40E459404786A996D2748B8F3A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3"/>
            <w:placeholder>
              <w:docPart w:val="69EA33093A6445B7A42FF4FF0E41941B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4"/>
            <w:placeholder>
              <w:docPart w:val="C6527D8E1A984DD49D52377CAF69FF7E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A95009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95009" w:rsidRPr="001D47D8" w:rsidRDefault="00A95009" w:rsidP="00D417B0">
            <w:pPr>
              <w:rPr>
                <w:rFonts w:ascii="Verdana" w:hAnsi="Verdana" w:cs="Calibri"/>
                <w:sz w:val="18"/>
                <w:szCs w:val="20"/>
              </w:rPr>
            </w:pPr>
            <w:r w:rsidRPr="001D47D8">
              <w:rPr>
                <w:rFonts w:ascii="Verdana" w:hAnsi="Verdana" w:cs="Calibri"/>
                <w:sz w:val="18"/>
                <w:szCs w:val="20"/>
              </w:rPr>
              <w:t xml:space="preserve">Υπολογιστής </w:t>
            </w:r>
          </w:p>
        </w:tc>
        <w:sdt>
          <w:sdtPr>
            <w:rPr>
              <w:rFonts w:ascii="Verdana" w:hAnsi="Verdana" w:cs="Calibri"/>
              <w:b/>
              <w:sz w:val="20"/>
              <w:szCs w:val="20"/>
            </w:rPr>
            <w:alias w:val="a"/>
            <w:tag w:val="a"/>
            <w:id w:val="602549845"/>
            <w:placeholder>
              <w:docPart w:val="D408604A3ED24AA89EB9BAEF3F304D28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6"/>
            <w:placeholder>
              <w:docPart w:val="60CE45A9C8234A628604FFFED41EF224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7"/>
            <w:placeholder>
              <w:docPart w:val="010261FB132442E19EBB0F46416B498A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8"/>
            <w:placeholder>
              <w:docPart w:val="AB24278CEA1E40B39353EA6373B6B857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A95009" w:rsidRPr="00A61A84" w:rsidRDefault="00A95009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2D30BE" w:rsidRPr="001D47D8" w:rsidTr="00746D2C">
        <w:trPr>
          <w:trHeight w:val="227"/>
          <w:jc w:val="center"/>
        </w:trPr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78"/>
            <w:placeholder>
              <w:docPart w:val="7DD6C23F6D8044C1810D1D840A7102A1"/>
            </w:placeholder>
            <w:showingPlcHdr/>
          </w:sdtPr>
          <w:sdtContent>
            <w:tc>
              <w:tcPr>
                <w:tcW w:w="1996" w:type="pct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</w:tcPr>
              <w:p w:rsidR="002D30BE" w:rsidRDefault="002D30BE">
                <w:r w:rsidRPr="00EE1153">
                  <w:rPr>
                    <w:rStyle w:val="af"/>
                  </w:rPr>
                  <w:t>Συμπληρώστε άλλη συσκευή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49"/>
            <w:placeholder>
              <w:docPart w:val="80D8C43BBE614B35B5F005F84BC11638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0"/>
            <w:placeholder>
              <w:docPart w:val="B10C98200CE34AD1B99543E47EC7D9DA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1"/>
            <w:placeholder>
              <w:docPart w:val="96989C8C741E4ED2A52493B784DF98C9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2"/>
            <w:placeholder>
              <w:docPart w:val="7C0BA733702B415B8DFEE4270B735D64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2D30BE" w:rsidRPr="001D47D8" w:rsidTr="00746D2C">
        <w:trPr>
          <w:trHeight w:val="227"/>
          <w:jc w:val="center"/>
        </w:trPr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73"/>
            <w:placeholder>
              <w:docPart w:val="A59AC854B9D0405B81BCACA94CDCF9CF"/>
            </w:placeholder>
            <w:showingPlcHdr/>
          </w:sdtPr>
          <w:sdtContent>
            <w:tc>
              <w:tcPr>
                <w:tcW w:w="1996" w:type="pct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</w:tcPr>
              <w:p w:rsidR="002D30BE" w:rsidRDefault="002D30BE">
                <w:r w:rsidRPr="00EE1153">
                  <w:rPr>
                    <w:rStyle w:val="af"/>
                  </w:rPr>
                  <w:t>Συμπληρώστε άλλη συσκευή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3"/>
            <w:placeholder>
              <w:docPart w:val="3F3BABDC96E945DE82BCB05D4B3311DD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4"/>
            <w:placeholder>
              <w:docPart w:val="236F9AF946B64DD985327723BB496314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5"/>
            <w:placeholder>
              <w:docPart w:val="5907C8E336D243D9948E5317A0A07F1E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6"/>
            <w:placeholder>
              <w:docPart w:val="C2AF4BB3E88C4B60A4C1184DB4ECAB3B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2D30BE" w:rsidRPr="001D47D8" w:rsidTr="00746D2C">
        <w:trPr>
          <w:trHeight w:val="227"/>
          <w:jc w:val="center"/>
        </w:trPr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79"/>
            <w:placeholder>
              <w:docPart w:val="7588F71E060648D88AD1775F62A2164A"/>
            </w:placeholder>
            <w:showingPlcHdr/>
          </w:sdtPr>
          <w:sdtContent>
            <w:tc>
              <w:tcPr>
                <w:tcW w:w="1996" w:type="pct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</w:tcPr>
              <w:p w:rsidR="002D30BE" w:rsidRDefault="002D30BE">
                <w:r w:rsidRPr="00EE1153">
                  <w:rPr>
                    <w:rStyle w:val="af"/>
                  </w:rPr>
                  <w:t>Συμπληρώστε άλλη συσκευή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7"/>
            <w:placeholder>
              <w:docPart w:val="1FCF104B6082468780679B23D4FB3F35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8"/>
            <w:placeholder>
              <w:docPart w:val="7331FDE07A374B2FBDB67CEF9D6B08AA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59"/>
            <w:placeholder>
              <w:docPart w:val="34BB8C9F48C34B6190AAF0EDAA3C26F6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0"/>
            <w:placeholder>
              <w:docPart w:val="740F6602C6184608871686F5A06380DB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2D30BE" w:rsidRPr="001D47D8" w:rsidTr="00746D2C">
        <w:trPr>
          <w:trHeight w:val="227"/>
          <w:jc w:val="center"/>
        </w:trPr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80"/>
            <w:placeholder>
              <w:docPart w:val="D34D9DCD956843DBA911616EB092D972"/>
            </w:placeholder>
            <w:showingPlcHdr/>
          </w:sdtPr>
          <w:sdtContent>
            <w:tc>
              <w:tcPr>
                <w:tcW w:w="1996" w:type="pct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</w:tcBorders>
              </w:tcPr>
              <w:p w:rsidR="002D30BE" w:rsidRDefault="002D30BE">
                <w:r w:rsidRPr="00EE1153">
                  <w:rPr>
                    <w:rStyle w:val="af"/>
                  </w:rPr>
                  <w:t>Συμπληρώστε άλλη συσκευή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1"/>
            <w:placeholder>
              <w:docPart w:val="D0E78BCA0812431D97A39E080934CBF0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2"/>
            <w:placeholder>
              <w:docPart w:val="82F7F16990104CC29384AF5F321893AF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3"/>
            <w:placeholder>
              <w:docPart w:val="F3E4AD991B1A4DFAAA6C8422835C0CA7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4"/>
            <w:placeholder>
              <w:docPart w:val="20BE41888E5B4C59B4586E4A62CFAADE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2D30BE" w:rsidRPr="00BE5F0E" w:rsidTr="00746D2C">
        <w:trPr>
          <w:trHeight w:val="227"/>
          <w:jc w:val="center"/>
        </w:trPr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81"/>
            <w:placeholder>
              <w:docPart w:val="3730D4F284174B379F70CF172FFC598B"/>
            </w:placeholder>
            <w:showingPlcHdr/>
          </w:sdtPr>
          <w:sdtContent>
            <w:tc>
              <w:tcPr>
                <w:tcW w:w="1996" w:type="pct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D30BE" w:rsidRDefault="002D30BE">
                <w:r w:rsidRPr="00EE1153">
                  <w:rPr>
                    <w:rStyle w:val="af"/>
                  </w:rPr>
                  <w:t>Συμπληρώστε άλλη συσκευή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5"/>
            <w:placeholder>
              <w:docPart w:val="76E552FB1C7C4F1198F5786A6E809465"/>
            </w:placeholder>
            <w:showingPlcHdr/>
          </w:sdtPr>
          <w:sdtContent>
            <w:tc>
              <w:tcPr>
                <w:tcW w:w="509" w:type="pct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τμχ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6"/>
            <w:placeholder>
              <w:docPart w:val="FA418DF01D1F4147A9AB01EA7B577DFB"/>
            </w:placeholder>
            <w:showingPlcHdr/>
          </w:sdtPr>
          <w:sdtContent>
            <w:tc>
              <w:tcPr>
                <w:tcW w:w="625" w:type="pct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  <w:lang w:val="en-US"/>
                  </w:rPr>
                  <w:t>W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7"/>
            <w:placeholder>
              <w:docPart w:val="C881C4DFEF7843DA97E0307740594CBC"/>
            </w:placeholder>
            <w:showingPlcHdr/>
          </w:sdtPr>
          <w:sdtContent>
            <w:tc>
              <w:tcPr>
                <w:tcW w:w="949" w:type="pct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Ώρες</w:t>
                </w:r>
              </w:p>
            </w:tc>
          </w:sdtContent>
        </w:sdt>
        <w:sdt>
          <w:sdtPr>
            <w:rPr>
              <w:rFonts w:ascii="Verdana" w:hAnsi="Verdana" w:cs="Calibri"/>
              <w:b/>
              <w:color w:val="808080"/>
              <w:sz w:val="20"/>
              <w:szCs w:val="20"/>
            </w:rPr>
            <w:alias w:val="a"/>
            <w:tag w:val="a"/>
            <w:id w:val="602549868"/>
            <w:placeholder>
              <w:docPart w:val="BDEA0087C92F41009263E16415B3DF4E"/>
            </w:placeholder>
            <w:showingPlcHdr/>
          </w:sdtPr>
          <w:sdtContent>
            <w:tc>
              <w:tcPr>
                <w:tcW w:w="921" w:type="pct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D30BE" w:rsidRPr="00A61A84" w:rsidRDefault="002D30BE" w:rsidP="00490F07">
                <w:pPr>
                  <w:jc w:val="center"/>
                  <w:rPr>
                    <w:rFonts w:ascii="Verdana" w:hAnsi="Verdana" w:cs="Calibri"/>
                    <w:b/>
                    <w:sz w:val="20"/>
                    <w:szCs w:val="20"/>
                  </w:rPr>
                </w:pPr>
                <w:r>
                  <w:rPr>
                    <w:rStyle w:val="af"/>
                  </w:rPr>
                  <w:t>Μέρες</w:t>
                </w:r>
              </w:p>
            </w:tc>
          </w:sdtContent>
        </w:sdt>
      </w:tr>
      <w:tr w:rsidR="005D6A9F" w:rsidRPr="001D47D8" w:rsidTr="00D417B0">
        <w:trPr>
          <w:trHeight w:val="227"/>
          <w:jc w:val="center"/>
        </w:trPr>
        <w:tc>
          <w:tcPr>
            <w:tcW w:w="199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363E" w:rsidRPr="00BE5F0E" w:rsidRDefault="004D363E" w:rsidP="004D363E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* </w:t>
            </w:r>
            <w:r w:rsidRPr="00BE5F0E">
              <w:rPr>
                <w:rFonts w:ascii="Verdana" w:hAnsi="Verdana"/>
                <w:sz w:val="16"/>
              </w:rPr>
              <w:t>Με είσοδο ζεστού νερού</w:t>
            </w:r>
          </w:p>
          <w:p w:rsidR="005D6A9F" w:rsidRPr="001D47D8" w:rsidRDefault="005D6A9F" w:rsidP="00D417B0">
            <w:pPr>
              <w:rPr>
                <w:rFonts w:ascii="Verdana" w:hAnsi="Verdana" w:cs="Calibri"/>
                <w:sz w:val="18"/>
                <w:szCs w:val="20"/>
                <w:lang w:val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6A9F" w:rsidRPr="001D47D8" w:rsidRDefault="005D6A9F" w:rsidP="00D417B0">
            <w:pPr>
              <w:rPr>
                <w:rFonts w:ascii="Verdana" w:hAnsi="Verdana" w:cs="Calibri"/>
                <w:sz w:val="18"/>
                <w:szCs w:val="20"/>
                <w:lang w:val="en-US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6A9F" w:rsidRPr="001D47D8" w:rsidRDefault="005D6A9F" w:rsidP="00D417B0">
            <w:pPr>
              <w:rPr>
                <w:rFonts w:ascii="Verdana" w:hAnsi="Verdana" w:cs="Calibri"/>
                <w:sz w:val="18"/>
                <w:szCs w:val="20"/>
                <w:lang w:val="en-US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6A9F" w:rsidRPr="001D47D8" w:rsidRDefault="005D6A9F" w:rsidP="00D417B0">
            <w:pPr>
              <w:rPr>
                <w:rFonts w:ascii="Verdana" w:hAnsi="Verdana" w:cs="Calibri"/>
                <w:sz w:val="18"/>
                <w:szCs w:val="20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D6A9F" w:rsidRPr="001D47D8" w:rsidRDefault="005D6A9F" w:rsidP="00D417B0">
            <w:pPr>
              <w:rPr>
                <w:rFonts w:ascii="Verdana" w:hAnsi="Verdana" w:cs="Calibri"/>
                <w:sz w:val="18"/>
                <w:szCs w:val="20"/>
                <w:lang w:val="en-US"/>
              </w:rPr>
            </w:pPr>
          </w:p>
        </w:tc>
      </w:tr>
      <w:tr w:rsidR="004D363E" w:rsidRPr="00AB4570" w:rsidTr="008403D9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1283"/>
        </w:trPr>
        <w:tc>
          <w:tcPr>
            <w:tcW w:w="5000" w:type="pct"/>
            <w:gridSpan w:val="5"/>
          </w:tcPr>
          <w:p w:rsidR="004D363E" w:rsidRPr="00AB4570" w:rsidRDefault="004D363E" w:rsidP="005D6A9F">
            <w:pPr>
              <w:rPr>
                <w:rFonts w:ascii="Verdana" w:hAnsi="Verdana"/>
                <w:b/>
                <w:sz w:val="18"/>
                <w:u w:val="single"/>
              </w:rPr>
            </w:pPr>
            <w:r w:rsidRPr="00AB4570">
              <w:rPr>
                <w:rFonts w:ascii="Verdana" w:hAnsi="Verdana"/>
                <w:b/>
                <w:sz w:val="18"/>
                <w:u w:val="single"/>
              </w:rPr>
              <w:lastRenderedPageBreak/>
              <w:t>Σημειώσεις - Παρατηρήσεις:</w:t>
            </w:r>
          </w:p>
          <w:sdt>
            <w:sdtPr>
              <w:alias w:val="Comments"/>
              <w:tag w:val="Comments"/>
              <w:id w:val="602549882"/>
              <w:placeholder>
                <w:docPart w:val="DefaultPlaceholder_22675703"/>
              </w:placeholder>
              <w:showingPlcHdr/>
            </w:sdtPr>
            <w:sdtContent>
              <w:p w:rsidR="004D363E" w:rsidRDefault="0053406D" w:rsidP="005D6A9F">
                <w:r w:rsidRPr="004C31D5">
                  <w:rPr>
                    <w:rStyle w:val="af"/>
                  </w:rPr>
                  <w:t>Κάντε κλικ εδώ, για να εισαγάγετε κείμενο.</w:t>
                </w:r>
              </w:p>
            </w:sdtContent>
          </w:sdt>
          <w:p w:rsidR="004D363E" w:rsidRDefault="004D363E" w:rsidP="005D6A9F"/>
          <w:p w:rsidR="004D363E" w:rsidRDefault="004D363E" w:rsidP="005D6A9F"/>
          <w:p w:rsidR="00CA5351" w:rsidRDefault="00CA5351" w:rsidP="005D6A9F"/>
          <w:p w:rsidR="004D363E" w:rsidRPr="004D363E" w:rsidRDefault="004D363E" w:rsidP="005D6A9F"/>
        </w:tc>
      </w:tr>
    </w:tbl>
    <w:p w:rsidR="00012B5C" w:rsidRPr="00CA5351" w:rsidRDefault="00012B5C" w:rsidP="00CA5351"/>
    <w:sectPr w:rsidR="00012B5C" w:rsidRPr="00CA5351" w:rsidSect="0053406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664" w:right="737" w:bottom="993" w:left="737" w:header="426" w:footer="10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D4B" w:rsidRDefault="005C1D4B" w:rsidP="00EB32B4">
      <w:r>
        <w:separator/>
      </w:r>
    </w:p>
  </w:endnote>
  <w:endnote w:type="continuationSeparator" w:id="0">
    <w:p w:rsidR="005C1D4B" w:rsidRDefault="005C1D4B" w:rsidP="00EB3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EE" w:rsidRPr="00AF60F8" w:rsidRDefault="00CA4834" w:rsidP="005F2288">
    <w:pPr>
      <w:pStyle w:val="Default"/>
      <w:jc w:val="right"/>
      <w:rPr>
        <w:rFonts w:ascii="Tahoma" w:hAnsi="Tahoma" w:cs="Tahoma"/>
        <w:b/>
        <w:color w:val="FFFFFF"/>
        <w:u w:val="single"/>
        <w:lang w:val="en-US"/>
      </w:rPr>
    </w:pPr>
    <w:r w:rsidRPr="00CA4834">
      <w:rPr>
        <w:rFonts w:ascii="Tahoma" w:hAnsi="Tahoma" w:cs="Tahoma"/>
        <w:b/>
        <w:color w:val="FFFFFF"/>
        <w:u w:val="single"/>
      </w:rPr>
      <w:pict>
        <v:rect id="_x0000_i1027" style="width:521.6pt;height:2pt" o:hralign="center" o:hrstd="t" o:hrnoshade="t" o:hr="t" fillcolor="#006" stroked="f"/>
      </w:pict>
    </w:r>
  </w:p>
  <w:tbl>
    <w:tblPr>
      <w:tblW w:w="5000" w:type="pct"/>
      <w:jc w:val="center"/>
      <w:tblLook w:val="04A0"/>
    </w:tblPr>
    <w:tblGrid>
      <w:gridCol w:w="3526"/>
      <w:gridCol w:w="3561"/>
      <w:gridCol w:w="3561"/>
    </w:tblGrid>
    <w:tr w:rsidR="003074EE" w:rsidRPr="007A715B" w:rsidTr="003E0D02">
      <w:trPr>
        <w:jc w:val="center"/>
      </w:trPr>
      <w:tc>
        <w:tcPr>
          <w:tcW w:w="1656" w:type="pct"/>
          <w:vAlign w:val="center"/>
        </w:tcPr>
        <w:p w:rsidR="003074EE" w:rsidRPr="007A715B" w:rsidRDefault="003074EE" w:rsidP="003E0D02">
          <w:pPr>
            <w:pStyle w:val="Default"/>
            <w:rPr>
              <w:rFonts w:cs="Calibri"/>
              <w:b/>
              <w:color w:val="000066"/>
              <w:sz w:val="14"/>
              <w:szCs w:val="18"/>
              <w:lang w:val="de-DE"/>
            </w:rPr>
          </w:pPr>
          <w:r w:rsidRPr="007A715B">
            <w:rPr>
              <w:rFonts w:cs="Calibri"/>
              <w:b/>
              <w:color w:val="000066"/>
              <w:sz w:val="14"/>
              <w:szCs w:val="18"/>
              <w:lang w:val="de-DE"/>
            </w:rPr>
            <w:t>e-</w:t>
          </w:r>
          <w:proofErr w:type="spellStart"/>
          <w:r w:rsidRPr="007A715B">
            <w:rPr>
              <w:rFonts w:cs="Calibri"/>
              <w:b/>
              <w:color w:val="000066"/>
              <w:sz w:val="14"/>
              <w:szCs w:val="18"/>
              <w:lang w:val="de-DE"/>
            </w:rPr>
            <w:t>mail</w:t>
          </w:r>
          <w:proofErr w:type="spellEnd"/>
          <w:r w:rsidRPr="007A715B">
            <w:rPr>
              <w:rFonts w:cs="Calibri"/>
              <w:b/>
              <w:color w:val="000066"/>
              <w:sz w:val="14"/>
              <w:szCs w:val="18"/>
              <w:lang w:val="de-DE"/>
            </w:rPr>
            <w:t>: energy@aenaos-systems.gr</w:t>
          </w:r>
        </w:p>
      </w:tc>
      <w:tc>
        <w:tcPr>
          <w:tcW w:w="1672" w:type="pct"/>
          <w:vAlign w:val="center"/>
        </w:tcPr>
        <w:p w:rsidR="003074EE" w:rsidRPr="007A715B" w:rsidRDefault="003074EE" w:rsidP="003E0D02">
          <w:pPr>
            <w:pStyle w:val="Default"/>
            <w:jc w:val="center"/>
            <w:rPr>
              <w:rFonts w:cs="Calibri"/>
              <w:b/>
              <w:color w:val="000066"/>
              <w:sz w:val="14"/>
              <w:szCs w:val="18"/>
              <w:lang w:val="en-US"/>
            </w:rPr>
          </w:pPr>
          <w:r w:rsidRPr="007A715B">
            <w:rPr>
              <w:rFonts w:cs="Calibri"/>
              <w:b/>
              <w:color w:val="000066"/>
              <w:sz w:val="14"/>
              <w:szCs w:val="18"/>
              <w:lang w:val="en-US"/>
            </w:rPr>
            <w:t>e-shop: www.aenaoshop.gr</w:t>
          </w:r>
        </w:p>
      </w:tc>
      <w:tc>
        <w:tcPr>
          <w:tcW w:w="1672" w:type="pct"/>
          <w:vAlign w:val="center"/>
        </w:tcPr>
        <w:p w:rsidR="003074EE" w:rsidRPr="007A715B" w:rsidRDefault="003074EE" w:rsidP="003E0D02">
          <w:pPr>
            <w:pStyle w:val="Default"/>
            <w:jc w:val="center"/>
            <w:rPr>
              <w:rFonts w:cs="Calibri"/>
              <w:b/>
              <w:color w:val="000066"/>
              <w:sz w:val="14"/>
              <w:szCs w:val="18"/>
              <w:lang w:val="en-US"/>
            </w:rPr>
          </w:pPr>
          <w:r w:rsidRPr="00AA6391">
            <w:rPr>
              <w:lang w:val="en-US"/>
            </w:rPr>
            <w:t xml:space="preserve">              </w:t>
          </w:r>
          <w:hyperlink r:id="rId1" w:history="1">
            <w:r w:rsidRPr="007A715B">
              <w:rPr>
                <w:rFonts w:cs="Calibri"/>
                <w:b/>
                <w:color w:val="000066"/>
                <w:sz w:val="14"/>
                <w:szCs w:val="18"/>
                <w:lang w:val="en-US"/>
              </w:rPr>
              <w:t>www.aenaos-systems.gr</w:t>
            </w:r>
          </w:hyperlink>
        </w:p>
      </w:tc>
    </w:tr>
  </w:tbl>
  <w:p w:rsidR="003074EE" w:rsidRDefault="003074EE" w:rsidP="005F2288">
    <w:pPr>
      <w:pStyle w:val="a4"/>
    </w:pPr>
  </w:p>
  <w:p w:rsidR="003074EE" w:rsidRDefault="003074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4EE" w:rsidRPr="00AF60F8" w:rsidRDefault="00CA4834" w:rsidP="00012B5C">
    <w:pPr>
      <w:pStyle w:val="Default"/>
      <w:rPr>
        <w:rFonts w:ascii="Tahoma" w:hAnsi="Tahoma" w:cs="Tahoma"/>
        <w:b/>
        <w:color w:val="FFFFFF"/>
        <w:u w:val="single"/>
        <w:lang w:val="en-US"/>
      </w:rPr>
    </w:pPr>
    <w:r w:rsidRPr="00CA4834">
      <w:rPr>
        <w:rFonts w:ascii="Tahoma" w:hAnsi="Tahoma" w:cs="Tahoma"/>
        <w:b/>
        <w:color w:val="FFFFFF"/>
        <w:u w:val="single"/>
      </w:rPr>
      <w:pict>
        <v:rect id="_x0000_i1029" style="width:521.6pt;height:2pt" o:hralign="center" o:hrstd="t" o:hrnoshade="t" o:hr="t" fillcolor="#006" stroked="f"/>
      </w:pict>
    </w:r>
  </w:p>
  <w:tbl>
    <w:tblPr>
      <w:tblW w:w="5000" w:type="pct"/>
      <w:jc w:val="center"/>
      <w:tblLook w:val="04A0"/>
    </w:tblPr>
    <w:tblGrid>
      <w:gridCol w:w="3526"/>
      <w:gridCol w:w="3561"/>
      <w:gridCol w:w="3561"/>
    </w:tblGrid>
    <w:tr w:rsidR="003074EE" w:rsidRPr="007A715B" w:rsidTr="00D417B0">
      <w:trPr>
        <w:jc w:val="center"/>
      </w:trPr>
      <w:tc>
        <w:tcPr>
          <w:tcW w:w="1656" w:type="pct"/>
          <w:vAlign w:val="center"/>
        </w:tcPr>
        <w:p w:rsidR="003074EE" w:rsidRPr="007A715B" w:rsidRDefault="003074EE" w:rsidP="00D417B0">
          <w:pPr>
            <w:pStyle w:val="Default"/>
            <w:rPr>
              <w:rFonts w:cs="Calibri"/>
              <w:b/>
              <w:color w:val="000066"/>
              <w:sz w:val="14"/>
              <w:szCs w:val="18"/>
              <w:lang w:val="de-DE"/>
            </w:rPr>
          </w:pPr>
          <w:r w:rsidRPr="007A715B">
            <w:rPr>
              <w:rFonts w:cs="Calibri"/>
              <w:b/>
              <w:color w:val="000066"/>
              <w:sz w:val="14"/>
              <w:szCs w:val="18"/>
              <w:lang w:val="de-DE"/>
            </w:rPr>
            <w:t>e-</w:t>
          </w:r>
          <w:proofErr w:type="spellStart"/>
          <w:r w:rsidRPr="007A715B">
            <w:rPr>
              <w:rFonts w:cs="Calibri"/>
              <w:b/>
              <w:color w:val="000066"/>
              <w:sz w:val="14"/>
              <w:szCs w:val="18"/>
              <w:lang w:val="de-DE"/>
            </w:rPr>
            <w:t>mail</w:t>
          </w:r>
          <w:proofErr w:type="spellEnd"/>
          <w:r w:rsidRPr="007A715B">
            <w:rPr>
              <w:rFonts w:cs="Calibri"/>
              <w:b/>
              <w:color w:val="000066"/>
              <w:sz w:val="14"/>
              <w:szCs w:val="18"/>
              <w:lang w:val="de-DE"/>
            </w:rPr>
            <w:t>: energy@aenaos-systems.gr</w:t>
          </w:r>
        </w:p>
      </w:tc>
      <w:tc>
        <w:tcPr>
          <w:tcW w:w="1672" w:type="pct"/>
          <w:vAlign w:val="center"/>
        </w:tcPr>
        <w:p w:rsidR="003074EE" w:rsidRPr="007A715B" w:rsidRDefault="003074EE" w:rsidP="00D417B0">
          <w:pPr>
            <w:pStyle w:val="Default"/>
            <w:jc w:val="center"/>
            <w:rPr>
              <w:rFonts w:cs="Calibri"/>
              <w:b/>
              <w:color w:val="000066"/>
              <w:sz w:val="14"/>
              <w:szCs w:val="18"/>
              <w:lang w:val="en-US"/>
            </w:rPr>
          </w:pPr>
          <w:r w:rsidRPr="007A715B">
            <w:rPr>
              <w:rFonts w:cs="Calibri"/>
              <w:b/>
              <w:color w:val="000066"/>
              <w:sz w:val="14"/>
              <w:szCs w:val="18"/>
              <w:lang w:val="en-US"/>
            </w:rPr>
            <w:t>e-shop: www.aenaoshop.gr</w:t>
          </w:r>
        </w:p>
      </w:tc>
      <w:tc>
        <w:tcPr>
          <w:tcW w:w="1672" w:type="pct"/>
          <w:vAlign w:val="center"/>
        </w:tcPr>
        <w:p w:rsidR="003074EE" w:rsidRPr="007A715B" w:rsidRDefault="003074EE" w:rsidP="00D417B0">
          <w:pPr>
            <w:pStyle w:val="Default"/>
            <w:jc w:val="center"/>
            <w:rPr>
              <w:rFonts w:cs="Calibri"/>
              <w:b/>
              <w:color w:val="000066"/>
              <w:sz w:val="14"/>
              <w:szCs w:val="18"/>
              <w:lang w:val="en-US"/>
            </w:rPr>
          </w:pPr>
          <w:r w:rsidRPr="005F2288">
            <w:rPr>
              <w:lang w:val="en-US"/>
            </w:rPr>
            <w:t xml:space="preserve">              </w:t>
          </w:r>
          <w:hyperlink r:id="rId1" w:history="1">
            <w:r w:rsidRPr="007A715B">
              <w:rPr>
                <w:rFonts w:cs="Calibri"/>
                <w:b/>
                <w:color w:val="000066"/>
                <w:sz w:val="14"/>
                <w:szCs w:val="18"/>
                <w:lang w:val="en-US"/>
              </w:rPr>
              <w:t>www.aenaos-systems.gr</w:t>
            </w:r>
          </w:hyperlink>
        </w:p>
      </w:tc>
    </w:tr>
  </w:tbl>
  <w:p w:rsidR="003074EE" w:rsidRPr="00AA6391" w:rsidRDefault="003074EE" w:rsidP="00012B5C">
    <w:pPr>
      <w:pStyle w:val="a4"/>
    </w:pPr>
  </w:p>
  <w:p w:rsidR="003074EE" w:rsidRDefault="003074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D4B" w:rsidRDefault="005C1D4B" w:rsidP="00EB32B4">
      <w:r>
        <w:separator/>
      </w:r>
    </w:p>
  </w:footnote>
  <w:footnote w:type="continuationSeparator" w:id="0">
    <w:p w:rsidR="005C1D4B" w:rsidRDefault="005C1D4B" w:rsidP="00EB3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XSpec="right" w:tblpY="1"/>
      <w:tblOverlap w:val="never"/>
      <w:tblW w:w="0" w:type="auto"/>
      <w:tblLook w:val="04A0"/>
    </w:tblPr>
    <w:tblGrid>
      <w:gridCol w:w="1007"/>
      <w:gridCol w:w="3184"/>
    </w:tblGrid>
    <w:tr w:rsidR="003074EE" w:rsidRPr="007A715B" w:rsidTr="003E0D02">
      <w:trPr>
        <w:trHeight w:hRule="exact" w:val="170"/>
      </w:trPr>
      <w:tc>
        <w:tcPr>
          <w:tcW w:w="0" w:type="auto"/>
          <w:shd w:val="clear" w:color="000000" w:fill="FFFFFF"/>
        </w:tcPr>
        <w:p w:rsidR="003074EE" w:rsidRPr="00EC142F" w:rsidRDefault="00CA4834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sdt>
            <w:sdtPr>
              <w:rPr>
                <w:rFonts w:ascii="Verdana" w:eastAsia="Times New Roman" w:hAnsi="Verdana" w:cs="Calibri"/>
                <w:b/>
                <w:bCs/>
                <w:color w:val="000066"/>
                <w:sz w:val="12"/>
                <w:szCs w:val="14"/>
                <w:lang w:eastAsia="el-GR"/>
              </w:rPr>
              <w:id w:val="602549888"/>
              <w:docPartObj>
                <w:docPartGallery w:val="Page Numbers (Margins)"/>
                <w:docPartUnique/>
              </w:docPartObj>
            </w:sdtPr>
            <w:sdtContent>
              <w:r>
                <w:rPr>
                  <w:rFonts w:ascii="Verdana" w:eastAsia="Times New Roman" w:hAnsi="Verdana" w:cs="Calibri"/>
                  <w:b/>
                  <w:bCs/>
                  <w:noProof/>
                  <w:color w:val="000066"/>
                  <w:sz w:val="12"/>
                  <w:szCs w:val="14"/>
                  <w:lang w:eastAsia="zh-TW"/>
                </w:rPr>
                <w:pict>
                  <v:rect id="_x0000_s1106" style="position:absolute;margin-left:0;margin-top:0;width:57.55pt;height:25.95pt;z-index:251661312;mso-width-percent:800;mso-position-horizontal:left;mso-position-horizontal-relative:left-margin-area;mso-position-vertical:center;mso-position-vertical-relative:margin;mso-width-percent:800;mso-width-relative:left-margin-area" o:allowincell="f" stroked="f">
                    <v:textbox>
                      <w:txbxContent>
                        <w:p w:rsidR="004D5412" w:rsidRDefault="00CA4834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fldSimple w:instr=" PAGE   \* MERGEFORMAT ">
                            <w:r w:rsidR="00DF25C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v:textbox>
                    <w10:wrap anchorx="margin" anchory="margin"/>
                  </v:rect>
                </w:pict>
              </w:r>
            </w:sdtContent>
          </w:sdt>
          <w:r w:rsidR="003074EE"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ΑΘΗΝΑ     </w:t>
          </w:r>
        </w:p>
      </w:tc>
      <w:tc>
        <w:tcPr>
          <w:tcW w:w="0" w:type="auto"/>
          <w:shd w:val="clear" w:color="000000" w:fill="FFFFFF"/>
          <w:hideMark/>
        </w:tcPr>
        <w:p w:rsidR="003074EE" w:rsidRPr="00622739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: </w:t>
          </w:r>
          <w:proofErr w:type="spellStart"/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Λεωφ</w:t>
          </w:r>
          <w:proofErr w:type="spellEnd"/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. Ηρακλείου 44, Πατή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σια, 11141</w:t>
          </w:r>
        </w:p>
      </w:tc>
    </w:tr>
    <w:tr w:rsidR="003074EE" w:rsidRPr="007A715B" w:rsidTr="003E0D02">
      <w:trPr>
        <w:trHeight w:hRule="exact" w:val="198"/>
      </w:trPr>
      <w:tc>
        <w:tcPr>
          <w:tcW w:w="0" w:type="auto"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 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210 27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56802, F : 210 2756802</w:t>
          </w:r>
        </w:p>
      </w:tc>
    </w:tr>
    <w:tr w:rsidR="003074EE" w:rsidRPr="007A715B" w:rsidTr="003E0D02">
      <w:trPr>
        <w:trHeight w:hRule="exact" w:val="170"/>
      </w:trPr>
      <w:tc>
        <w:tcPr>
          <w:tcW w:w="0" w:type="auto"/>
          <w:shd w:val="clear" w:color="000000" w:fill="FFFFFF"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ΚΡΗΤΗ      </w:t>
          </w:r>
        </w:p>
      </w:tc>
      <w:tc>
        <w:tcPr>
          <w:tcW w:w="0" w:type="auto"/>
          <w:shd w:val="clear" w:color="000000" w:fill="FFFFFF"/>
          <w:hideMark/>
        </w:tcPr>
        <w:p w:rsidR="003074EE" w:rsidRPr="00622739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: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Λ. Ικάρου 79Α &amp; Πηλίου, Ηράκλειο, 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71307</w:t>
          </w:r>
        </w:p>
      </w:tc>
    </w:tr>
    <w:tr w:rsidR="003074EE" w:rsidRPr="007A715B" w:rsidTr="003E0D02">
      <w:trPr>
        <w:trHeight w:hRule="exact" w:val="198"/>
      </w:trPr>
      <w:tc>
        <w:tcPr>
          <w:tcW w:w="0" w:type="auto"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2810 300270, F : 2810 300273</w:t>
          </w:r>
        </w:p>
      </w:tc>
    </w:tr>
    <w:tr w:rsidR="003074EE" w:rsidRPr="00CB2DFB" w:rsidTr="003E0D02">
      <w:trPr>
        <w:trHeight w:hRule="exact" w:val="198"/>
      </w:trPr>
      <w:tc>
        <w:tcPr>
          <w:tcW w:w="0" w:type="auto"/>
        </w:tcPr>
        <w:p w:rsidR="003074EE" w:rsidRPr="00CB2DFB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ΘΕΣΣ/ΝΙΚΗ</w:t>
          </w:r>
        </w:p>
      </w:tc>
      <w:tc>
        <w:tcPr>
          <w:tcW w:w="0" w:type="auto"/>
          <w:hideMark/>
        </w:tcPr>
        <w:p w:rsidR="003074EE" w:rsidRPr="00CB2DFB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CB2DFB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: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Α</w:t>
          </w:r>
          <w:r w:rsidRPr="00CB2DFB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.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Κωνσταντινίδη 11, Εύοσμος, </w:t>
          </w:r>
          <w:r w:rsidRPr="00927288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56224</w:t>
          </w:r>
        </w:p>
      </w:tc>
    </w:tr>
    <w:tr w:rsidR="003074EE" w:rsidRPr="00CB2DFB" w:rsidTr="003E0D02">
      <w:trPr>
        <w:trHeight w:hRule="exact" w:val="198"/>
      </w:trPr>
      <w:tc>
        <w:tcPr>
          <w:tcW w:w="0" w:type="auto"/>
        </w:tcPr>
        <w:p w:rsidR="003074EE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CB2DFB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 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>31 6019350 - 2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, F : 2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>31 6019353</w:t>
          </w:r>
        </w:p>
      </w:tc>
    </w:tr>
  </w:tbl>
  <w:p w:rsidR="003074EE" w:rsidRPr="00AA5246" w:rsidRDefault="00747705" w:rsidP="00AA6391">
    <w:pPr>
      <w:pStyle w:val="a3"/>
      <w:tabs>
        <w:tab w:val="clear" w:pos="4153"/>
        <w:tab w:val="clear" w:pos="8306"/>
      </w:tabs>
      <w:spacing w:line="276" w:lineRule="auto"/>
      <w:jc w:val="right"/>
      <w:rPr>
        <w:rFonts w:eastAsia="Times New Roman" w:cs="Calibri"/>
        <w:b/>
        <w:bCs/>
        <w:color w:val="000066"/>
        <w:sz w:val="16"/>
        <w:szCs w:val="16"/>
        <w:lang w:val="en-US" w:eastAsia="el-GR"/>
      </w:rPr>
    </w:pPr>
    <w:r>
      <w:rPr>
        <w:rFonts w:eastAsia="Times New Roman" w:cs="Calibri"/>
        <w:b/>
        <w:bCs/>
        <w:noProof/>
        <w:color w:val="000066"/>
        <w:sz w:val="16"/>
        <w:szCs w:val="16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1270</wp:posOffset>
          </wp:positionH>
          <wp:positionV relativeFrom="paragraph">
            <wp:posOffset>-59055</wp:posOffset>
          </wp:positionV>
          <wp:extent cx="2118360" cy="688975"/>
          <wp:effectExtent l="19050" t="0" r="0" b="0"/>
          <wp:wrapNone/>
          <wp:docPr id="70" name="Picture 1" descr="logo AENAOS_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NAOS_n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360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4EE" w:rsidRPr="00AA5246" w:rsidRDefault="003074EE" w:rsidP="00AA6391">
    <w:pPr>
      <w:pStyle w:val="a3"/>
      <w:tabs>
        <w:tab w:val="clear" w:pos="4153"/>
        <w:tab w:val="clear" w:pos="8306"/>
      </w:tabs>
      <w:spacing w:line="276" w:lineRule="auto"/>
      <w:rPr>
        <w:rFonts w:eastAsia="Times New Roman" w:cs="Calibri"/>
        <w:b/>
        <w:bCs/>
        <w:color w:val="000066"/>
        <w:sz w:val="16"/>
        <w:szCs w:val="16"/>
        <w:lang w:val="en-US" w:eastAsia="el-GR"/>
      </w:rPr>
    </w:pPr>
  </w:p>
  <w:p w:rsidR="003074EE" w:rsidRPr="00AA5246" w:rsidRDefault="003074EE" w:rsidP="00AA6391">
    <w:pPr>
      <w:pStyle w:val="a3"/>
      <w:tabs>
        <w:tab w:val="clear" w:pos="4153"/>
        <w:tab w:val="clear" w:pos="8306"/>
      </w:tabs>
      <w:spacing w:line="276" w:lineRule="auto"/>
      <w:rPr>
        <w:rFonts w:eastAsia="Times New Roman" w:cs="Calibri"/>
        <w:b/>
        <w:bCs/>
        <w:color w:val="000066"/>
        <w:sz w:val="16"/>
        <w:szCs w:val="16"/>
        <w:lang w:val="en-US" w:eastAsia="el-GR"/>
      </w:rPr>
    </w:pPr>
  </w:p>
  <w:p w:rsidR="003074EE" w:rsidRPr="003410F7" w:rsidRDefault="003074EE" w:rsidP="00AA6391">
    <w:pPr>
      <w:pStyle w:val="a3"/>
      <w:tabs>
        <w:tab w:val="clear" w:pos="4153"/>
        <w:tab w:val="clear" w:pos="8306"/>
      </w:tabs>
      <w:spacing w:line="276" w:lineRule="auto"/>
      <w:jc w:val="right"/>
      <w:rPr>
        <w:rFonts w:cs="Calibri"/>
        <w:b/>
        <w:color w:val="FFFFFF"/>
        <w:sz w:val="16"/>
        <w:szCs w:val="16"/>
        <w:u w:val="single"/>
      </w:rPr>
    </w:pPr>
  </w:p>
  <w:p w:rsidR="003074EE" w:rsidRPr="004271C8" w:rsidRDefault="003074EE" w:rsidP="00AA6391">
    <w:pPr>
      <w:pStyle w:val="a3"/>
      <w:tabs>
        <w:tab w:val="clear" w:pos="4153"/>
        <w:tab w:val="clear" w:pos="8306"/>
      </w:tabs>
      <w:jc w:val="right"/>
      <w:rPr>
        <w:rFonts w:cs="Calibri"/>
        <w:b/>
        <w:color w:val="FFFFFF"/>
        <w:sz w:val="4"/>
        <w:szCs w:val="4"/>
        <w:u w:val="single"/>
        <w:lang w:val="en-US"/>
      </w:rPr>
    </w:pPr>
  </w:p>
  <w:p w:rsidR="003074EE" w:rsidRPr="000A5D80" w:rsidRDefault="00CA4834" w:rsidP="00AA6391">
    <w:pPr>
      <w:pStyle w:val="a3"/>
      <w:tabs>
        <w:tab w:val="clear" w:pos="4153"/>
        <w:tab w:val="clear" w:pos="8306"/>
      </w:tabs>
      <w:jc w:val="right"/>
      <w:rPr>
        <w:rFonts w:ascii="Tahoma" w:hAnsi="Tahoma" w:cs="Tahoma"/>
        <w:b/>
        <w:color w:val="FFFFFF"/>
        <w:u w:val="single"/>
      </w:rPr>
    </w:pPr>
    <w:r w:rsidRPr="00CA4834">
      <w:rPr>
        <w:rFonts w:ascii="Tahoma" w:hAnsi="Tahoma" w:cs="Tahoma"/>
        <w:b/>
        <w:color w:val="FFFFFF"/>
        <w:u w:val="single"/>
      </w:rPr>
      <w:pict>
        <v:rect id="_x0000_i1025" style="width:521.6pt;height:2pt" o:hralign="center" o:hrstd="t" o:hrnoshade="t" o:hr="t" fillcolor="#006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0" w:type="auto"/>
      <w:tblLook w:val="04A0"/>
    </w:tblPr>
    <w:tblGrid>
      <w:gridCol w:w="1007"/>
      <w:gridCol w:w="3184"/>
    </w:tblGrid>
    <w:tr w:rsidR="003074EE" w:rsidRPr="007A715B" w:rsidTr="003E0D02">
      <w:trPr>
        <w:trHeight w:hRule="exact" w:val="170"/>
      </w:trPr>
      <w:tc>
        <w:tcPr>
          <w:tcW w:w="0" w:type="auto"/>
          <w:shd w:val="clear" w:color="000000" w:fill="FFFFFF"/>
        </w:tcPr>
        <w:p w:rsidR="003074EE" w:rsidRPr="00EC142F" w:rsidRDefault="00CA4834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>
            <w:rPr>
              <w:rFonts w:ascii="Verdana" w:eastAsia="Times New Roman" w:hAnsi="Verdana" w:cs="Calibri"/>
              <w:b/>
              <w:bCs/>
              <w:noProof/>
              <w:color w:val="000066"/>
              <w:sz w:val="12"/>
              <w:szCs w:val="14"/>
              <w:lang w:eastAsia="zh-TW"/>
            </w:rPr>
            <w:pict>
              <v:rect id="_x0000_s1089" style="position:absolute;margin-left:0;margin-top:152.45pt;width:33.15pt;height:35.55pt;z-index:251656192;mso-width-percent:900;mso-position-horizontal-relative:page;mso-position-vertical-relative:page;mso-width-percent:900;mso-width-relative:left-margin-area" o:allowincell="f" stroked="f">
                <v:textbox style="mso-next-textbox:#_x0000_s1089;mso-fit-shape-to-text:t" inset="0,,0">
                  <w:txbxContent>
                    <w:p w:rsidR="003074EE" w:rsidRDefault="003074EE" w:rsidP="00AA6391">
                      <w:pPr>
                        <w:pBdr>
                          <w:top w:val="single" w:sz="4" w:space="1" w:color="D8D8D8"/>
                        </w:pBdr>
                        <w:jc w:val="right"/>
                      </w:pPr>
                      <w:r>
                        <w:t xml:space="preserve">Σελίδα | </w:t>
                      </w:r>
                      <w:fldSimple w:instr=" PAGE   \* MERGEFORMAT ">
                        <w:r w:rsidR="0053406D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  <w10:wrap anchorx="margin" anchory="margin"/>
              </v:rect>
            </w:pict>
          </w:r>
          <w:r w:rsidR="003074EE"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ΑΘΗΝΑ     </w:t>
          </w:r>
        </w:p>
      </w:tc>
      <w:tc>
        <w:tcPr>
          <w:tcW w:w="0" w:type="auto"/>
          <w:shd w:val="clear" w:color="000000" w:fill="FFFFFF"/>
          <w:hideMark/>
        </w:tcPr>
        <w:p w:rsidR="003074EE" w:rsidRPr="00622739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: </w:t>
          </w:r>
          <w:proofErr w:type="spellStart"/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Λεωφ</w:t>
          </w:r>
          <w:proofErr w:type="spellEnd"/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. Ηρακλείου 44, Πατή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σια, 11141</w:t>
          </w:r>
        </w:p>
      </w:tc>
    </w:tr>
    <w:tr w:rsidR="003074EE" w:rsidRPr="007A715B" w:rsidTr="003E0D02">
      <w:trPr>
        <w:trHeight w:hRule="exact" w:val="198"/>
      </w:trPr>
      <w:tc>
        <w:tcPr>
          <w:tcW w:w="0" w:type="auto"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 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210 27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56802, F : 210 2756802</w:t>
          </w:r>
        </w:p>
      </w:tc>
    </w:tr>
    <w:tr w:rsidR="003074EE" w:rsidRPr="007A715B" w:rsidTr="003E0D02">
      <w:trPr>
        <w:trHeight w:hRule="exact" w:val="170"/>
      </w:trPr>
      <w:tc>
        <w:tcPr>
          <w:tcW w:w="0" w:type="auto"/>
          <w:shd w:val="clear" w:color="000000" w:fill="FFFFFF"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ΚΡΗΤΗ      </w:t>
          </w:r>
        </w:p>
      </w:tc>
      <w:tc>
        <w:tcPr>
          <w:tcW w:w="0" w:type="auto"/>
          <w:shd w:val="clear" w:color="000000" w:fill="FFFFFF"/>
          <w:hideMark/>
        </w:tcPr>
        <w:p w:rsidR="003074EE" w:rsidRPr="00622739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: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Λ. Ικάρου 79Α &amp; Πηλίου, Ηράκλειο, 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71307</w:t>
          </w:r>
        </w:p>
      </w:tc>
    </w:tr>
    <w:tr w:rsidR="003074EE" w:rsidRPr="007A715B" w:rsidTr="003E0D02">
      <w:trPr>
        <w:trHeight w:hRule="exact" w:val="198"/>
      </w:trPr>
      <w:tc>
        <w:tcPr>
          <w:tcW w:w="0" w:type="auto"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EC142F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2810 300270, F : 2810 300273</w:t>
          </w:r>
        </w:p>
      </w:tc>
    </w:tr>
    <w:tr w:rsidR="003074EE" w:rsidRPr="00CB2DFB" w:rsidTr="003E0D02">
      <w:trPr>
        <w:trHeight w:hRule="exact" w:val="198"/>
      </w:trPr>
      <w:tc>
        <w:tcPr>
          <w:tcW w:w="0" w:type="auto"/>
        </w:tcPr>
        <w:p w:rsidR="003074EE" w:rsidRPr="00CB2DFB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ΘΕΣΣ/ΝΙΚΗ</w:t>
          </w:r>
        </w:p>
      </w:tc>
      <w:tc>
        <w:tcPr>
          <w:tcW w:w="0" w:type="auto"/>
          <w:hideMark/>
        </w:tcPr>
        <w:p w:rsidR="003074EE" w:rsidRPr="00CB2DFB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CB2DFB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: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Α</w:t>
          </w:r>
          <w:r w:rsidRPr="00CB2DFB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.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Κωνσταντινίδη 11, Εύοσμος, </w:t>
          </w:r>
          <w:r w:rsidRPr="00927288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56224</w:t>
          </w:r>
        </w:p>
      </w:tc>
    </w:tr>
    <w:tr w:rsidR="003074EE" w:rsidRPr="00CB2DFB" w:rsidTr="003E0D02">
      <w:trPr>
        <w:trHeight w:hRule="exact" w:val="198"/>
      </w:trPr>
      <w:tc>
        <w:tcPr>
          <w:tcW w:w="0" w:type="auto"/>
        </w:tcPr>
        <w:p w:rsidR="003074EE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CB2DFB" w:rsidRDefault="003074EE" w:rsidP="003E0D02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 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>31 6019350 - 2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, F : 2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>31 6019353</w:t>
          </w:r>
        </w:p>
      </w:tc>
    </w:tr>
  </w:tbl>
  <w:p w:rsidR="003074EE" w:rsidRDefault="00747705" w:rsidP="00AA6391">
    <w:r>
      <w:rPr>
        <w:noProof/>
        <w:lang w:eastAsia="el-GR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4393565</wp:posOffset>
          </wp:positionH>
          <wp:positionV relativeFrom="paragraph">
            <wp:posOffset>-55880</wp:posOffset>
          </wp:positionV>
          <wp:extent cx="2191385" cy="683895"/>
          <wp:effectExtent l="19050" t="0" r="0" b="0"/>
          <wp:wrapNone/>
          <wp:docPr id="64" name="Picture 1" descr="logo AENAOS_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NAOS_n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4EE" w:rsidRPr="001C5369" w:rsidRDefault="003074EE" w:rsidP="00AA6391">
    <w:pPr>
      <w:pStyle w:val="a3"/>
      <w:tabs>
        <w:tab w:val="clear" w:pos="4153"/>
        <w:tab w:val="clear" w:pos="8306"/>
      </w:tabs>
      <w:spacing w:line="276" w:lineRule="auto"/>
      <w:rPr>
        <w:rFonts w:eastAsia="Times New Roman" w:cs="Calibri"/>
        <w:b/>
        <w:bCs/>
        <w:color w:val="000066"/>
        <w:sz w:val="16"/>
        <w:szCs w:val="24"/>
        <w:lang w:eastAsia="el-GR"/>
      </w:rPr>
    </w:pPr>
  </w:p>
  <w:p w:rsidR="003074EE" w:rsidRDefault="003074EE" w:rsidP="00AA6391">
    <w:pPr>
      <w:pStyle w:val="a3"/>
      <w:tabs>
        <w:tab w:val="clear" w:pos="4153"/>
        <w:tab w:val="clear" w:pos="8306"/>
      </w:tabs>
      <w:jc w:val="right"/>
      <w:rPr>
        <w:rFonts w:ascii="Lucida Handwriting" w:eastAsia="Times New Roman" w:hAnsi="Lucida Handwriting" w:cs="Calibri"/>
        <w:b/>
        <w:bCs/>
        <w:color w:val="000066"/>
        <w:sz w:val="16"/>
        <w:szCs w:val="24"/>
        <w:lang w:val="en-US" w:eastAsia="el-GR"/>
      </w:rPr>
    </w:pPr>
  </w:p>
  <w:p w:rsidR="003074EE" w:rsidRDefault="003074EE" w:rsidP="00AA6391">
    <w:pPr>
      <w:pStyle w:val="a3"/>
      <w:tabs>
        <w:tab w:val="clear" w:pos="4153"/>
        <w:tab w:val="clear" w:pos="8306"/>
      </w:tabs>
      <w:spacing w:line="276" w:lineRule="auto"/>
      <w:jc w:val="right"/>
      <w:rPr>
        <w:rFonts w:ascii="Lucida Handwriting" w:eastAsia="Times New Roman" w:hAnsi="Lucida Handwriting" w:cs="Calibri"/>
        <w:b/>
        <w:bCs/>
        <w:color w:val="000066"/>
        <w:sz w:val="16"/>
        <w:szCs w:val="24"/>
        <w:lang w:val="en-US" w:eastAsia="el-GR"/>
      </w:rPr>
    </w:pPr>
  </w:p>
  <w:p w:rsidR="003074EE" w:rsidRPr="002B25B9" w:rsidRDefault="00CA4834" w:rsidP="00AA6391">
    <w:pPr>
      <w:pStyle w:val="a3"/>
      <w:tabs>
        <w:tab w:val="clear" w:pos="4153"/>
        <w:tab w:val="clear" w:pos="8306"/>
      </w:tabs>
      <w:spacing w:line="276" w:lineRule="auto"/>
      <w:jc w:val="right"/>
      <w:rPr>
        <w:lang w:val="en-US"/>
      </w:rPr>
    </w:pPr>
    <w:r w:rsidRPr="00CA4834">
      <w:rPr>
        <w:rFonts w:ascii="Tahoma" w:hAnsi="Tahoma" w:cs="Tahoma"/>
        <w:b/>
        <w:color w:val="FFFFFF"/>
        <w:u w:val="single"/>
      </w:rPr>
      <w:pict>
        <v:rect id="_x0000_i1026" style="width:521.6pt;height:2pt" o:hralign="center" o:hrstd="t" o:hrnoshade="t" o:hr="t" fillcolor="#006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tblpY="1"/>
      <w:tblOverlap w:val="never"/>
      <w:tblW w:w="0" w:type="auto"/>
      <w:tblLook w:val="04A0"/>
    </w:tblPr>
    <w:tblGrid>
      <w:gridCol w:w="1007"/>
      <w:gridCol w:w="3184"/>
    </w:tblGrid>
    <w:tr w:rsidR="003074EE" w:rsidRPr="007A715B" w:rsidTr="00637087">
      <w:trPr>
        <w:trHeight w:hRule="exact" w:val="170"/>
      </w:trPr>
      <w:tc>
        <w:tcPr>
          <w:tcW w:w="0" w:type="auto"/>
          <w:shd w:val="clear" w:color="000000" w:fill="FFFFFF"/>
        </w:tcPr>
        <w:p w:rsidR="003074EE" w:rsidRPr="00EC142F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ΑΘΗΝΑ     </w:t>
          </w:r>
        </w:p>
      </w:tc>
      <w:tc>
        <w:tcPr>
          <w:tcW w:w="0" w:type="auto"/>
          <w:shd w:val="clear" w:color="000000" w:fill="FFFFFF"/>
          <w:hideMark/>
        </w:tcPr>
        <w:p w:rsidR="003074EE" w:rsidRPr="00622739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: </w:t>
          </w:r>
          <w:proofErr w:type="spellStart"/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Λεωφ</w:t>
          </w:r>
          <w:proofErr w:type="spellEnd"/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. Ηρακλείου 44, Πατή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σια, 11141</w:t>
          </w:r>
        </w:p>
      </w:tc>
    </w:tr>
    <w:tr w:rsidR="003074EE" w:rsidRPr="007A715B" w:rsidTr="00637087">
      <w:trPr>
        <w:trHeight w:hRule="exact" w:val="198"/>
      </w:trPr>
      <w:tc>
        <w:tcPr>
          <w:tcW w:w="0" w:type="auto"/>
        </w:tcPr>
        <w:p w:rsidR="003074EE" w:rsidRPr="00EC142F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EC142F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 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210 27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56802, F : 210 2756802</w:t>
          </w:r>
        </w:p>
      </w:tc>
    </w:tr>
    <w:tr w:rsidR="003074EE" w:rsidRPr="007A715B" w:rsidTr="00637087">
      <w:trPr>
        <w:trHeight w:hRule="exact" w:val="170"/>
      </w:trPr>
      <w:tc>
        <w:tcPr>
          <w:tcW w:w="0" w:type="auto"/>
          <w:shd w:val="clear" w:color="000000" w:fill="FFFFFF"/>
        </w:tcPr>
        <w:p w:rsidR="003074EE" w:rsidRPr="00EC142F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ΚΡΗΤΗ      </w:t>
          </w:r>
        </w:p>
      </w:tc>
      <w:tc>
        <w:tcPr>
          <w:tcW w:w="0" w:type="auto"/>
          <w:shd w:val="clear" w:color="000000" w:fill="FFFFFF"/>
          <w:hideMark/>
        </w:tcPr>
        <w:p w:rsidR="003074EE" w:rsidRPr="00622739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: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Λ. Ικάρου 79Α &amp; Πηλίου, Ηράκλειο, </w:t>
          </w: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71307</w:t>
          </w:r>
        </w:p>
      </w:tc>
    </w:tr>
    <w:tr w:rsidR="003074EE" w:rsidRPr="007A715B" w:rsidTr="00637087">
      <w:trPr>
        <w:trHeight w:hRule="exact" w:val="198"/>
      </w:trPr>
      <w:tc>
        <w:tcPr>
          <w:tcW w:w="0" w:type="auto"/>
        </w:tcPr>
        <w:p w:rsidR="003074EE" w:rsidRPr="00EC142F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EC142F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EC142F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 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2810 300270, F : 2810 300273</w:t>
          </w:r>
        </w:p>
      </w:tc>
    </w:tr>
    <w:tr w:rsidR="003074EE" w:rsidRPr="00CB2DFB" w:rsidTr="00637087">
      <w:trPr>
        <w:trHeight w:hRule="exact" w:val="198"/>
      </w:trPr>
      <w:tc>
        <w:tcPr>
          <w:tcW w:w="0" w:type="auto"/>
        </w:tcPr>
        <w:p w:rsidR="003074EE" w:rsidRPr="00CB2DFB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ΘΕΣΣ/ΝΙΚΗ</w:t>
          </w:r>
        </w:p>
      </w:tc>
      <w:tc>
        <w:tcPr>
          <w:tcW w:w="0" w:type="auto"/>
          <w:hideMark/>
        </w:tcPr>
        <w:p w:rsidR="003074EE" w:rsidRPr="00CB2DFB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  <w:r w:rsidRPr="00CB2DFB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: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Α</w:t>
          </w:r>
          <w:r w:rsidRPr="00CB2DFB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. 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 xml:space="preserve">Κωνσταντινίδη 11, Εύοσμος, </w:t>
          </w:r>
          <w:r w:rsidRPr="00927288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56224</w:t>
          </w:r>
        </w:p>
      </w:tc>
    </w:tr>
    <w:tr w:rsidR="003074EE" w:rsidRPr="00CB2DFB" w:rsidTr="00637087">
      <w:trPr>
        <w:trHeight w:hRule="exact" w:val="198"/>
      </w:trPr>
      <w:tc>
        <w:tcPr>
          <w:tcW w:w="0" w:type="auto"/>
        </w:tcPr>
        <w:p w:rsidR="003074EE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</w:pPr>
        </w:p>
      </w:tc>
      <w:tc>
        <w:tcPr>
          <w:tcW w:w="0" w:type="auto"/>
          <w:hideMark/>
        </w:tcPr>
        <w:p w:rsidR="003074EE" w:rsidRPr="00CB2DFB" w:rsidRDefault="003074EE" w:rsidP="00637087">
          <w:pP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</w:pP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 xml:space="preserve">  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T : 2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>31 6019350 - 2</w:t>
          </w:r>
          <w:r w:rsidRPr="00622739"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eastAsia="el-GR"/>
            </w:rPr>
            <w:t>, F : 2</w:t>
          </w:r>
          <w:r>
            <w:rPr>
              <w:rFonts w:ascii="Verdana" w:eastAsia="Times New Roman" w:hAnsi="Verdana" w:cs="Calibri"/>
              <w:b/>
              <w:bCs/>
              <w:color w:val="000066"/>
              <w:sz w:val="12"/>
              <w:szCs w:val="14"/>
              <w:lang w:val="en-US" w:eastAsia="el-GR"/>
            </w:rPr>
            <w:t>31 6019353</w:t>
          </w:r>
        </w:p>
      </w:tc>
    </w:tr>
  </w:tbl>
  <w:p w:rsidR="003074EE" w:rsidRDefault="00747705" w:rsidP="00D40036"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4393565</wp:posOffset>
          </wp:positionH>
          <wp:positionV relativeFrom="paragraph">
            <wp:posOffset>-55880</wp:posOffset>
          </wp:positionV>
          <wp:extent cx="2191385" cy="683895"/>
          <wp:effectExtent l="19050" t="0" r="0" b="0"/>
          <wp:wrapNone/>
          <wp:docPr id="68" name="Picture 1" descr="logo AENAOS_n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ENAOS_ne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74EE" w:rsidRPr="001C5369" w:rsidRDefault="003074EE" w:rsidP="003410F7">
    <w:pPr>
      <w:pStyle w:val="a3"/>
      <w:tabs>
        <w:tab w:val="clear" w:pos="4153"/>
        <w:tab w:val="clear" w:pos="8306"/>
      </w:tabs>
      <w:spacing w:line="276" w:lineRule="auto"/>
      <w:rPr>
        <w:rFonts w:eastAsia="Times New Roman" w:cs="Calibri"/>
        <w:b/>
        <w:bCs/>
        <w:color w:val="000066"/>
        <w:sz w:val="16"/>
        <w:szCs w:val="24"/>
        <w:lang w:eastAsia="el-GR"/>
      </w:rPr>
    </w:pPr>
  </w:p>
  <w:p w:rsidR="003074EE" w:rsidRDefault="003074EE" w:rsidP="00D40036">
    <w:pPr>
      <w:pStyle w:val="a3"/>
      <w:tabs>
        <w:tab w:val="clear" w:pos="4153"/>
        <w:tab w:val="clear" w:pos="8306"/>
      </w:tabs>
      <w:jc w:val="right"/>
      <w:rPr>
        <w:rFonts w:ascii="Lucida Handwriting" w:eastAsia="Times New Roman" w:hAnsi="Lucida Handwriting" w:cs="Calibri"/>
        <w:b/>
        <w:bCs/>
        <w:color w:val="000066"/>
        <w:sz w:val="16"/>
        <w:szCs w:val="24"/>
        <w:lang w:val="en-US" w:eastAsia="el-GR"/>
      </w:rPr>
    </w:pPr>
  </w:p>
  <w:p w:rsidR="003074EE" w:rsidRDefault="003074EE" w:rsidP="00A12936">
    <w:pPr>
      <w:pStyle w:val="a3"/>
      <w:tabs>
        <w:tab w:val="clear" w:pos="4153"/>
        <w:tab w:val="clear" w:pos="8306"/>
      </w:tabs>
      <w:spacing w:line="276" w:lineRule="auto"/>
      <w:jc w:val="right"/>
      <w:rPr>
        <w:rFonts w:ascii="Lucida Handwriting" w:eastAsia="Times New Roman" w:hAnsi="Lucida Handwriting" w:cs="Calibri"/>
        <w:b/>
        <w:bCs/>
        <w:color w:val="000066"/>
        <w:sz w:val="16"/>
        <w:szCs w:val="24"/>
        <w:lang w:val="en-US" w:eastAsia="el-GR"/>
      </w:rPr>
    </w:pPr>
  </w:p>
  <w:p w:rsidR="003074EE" w:rsidRPr="002B25B9" w:rsidRDefault="00CA4834" w:rsidP="003410F7">
    <w:pPr>
      <w:pStyle w:val="a3"/>
      <w:tabs>
        <w:tab w:val="clear" w:pos="4153"/>
        <w:tab w:val="clear" w:pos="8306"/>
      </w:tabs>
      <w:spacing w:line="276" w:lineRule="auto"/>
      <w:jc w:val="right"/>
      <w:rPr>
        <w:lang w:val="en-US"/>
      </w:rPr>
    </w:pPr>
    <w:r w:rsidRPr="00CA4834">
      <w:rPr>
        <w:rFonts w:ascii="Tahoma" w:hAnsi="Tahoma" w:cs="Tahoma"/>
        <w:b/>
        <w:color w:val="FFFFFF"/>
        <w:u w:val="single"/>
      </w:rPr>
      <w:pict>
        <v:rect id="_x0000_i1028" style="width:521.6pt;height:2pt" o:hralign="center" o:hrstd="t" o:hrnoshade="t" o:hr="t" fillcolor="#006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C6B"/>
    <w:multiLevelType w:val="hybridMultilevel"/>
    <w:tmpl w:val="1D40A71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62FBF"/>
    <w:multiLevelType w:val="hybridMultilevel"/>
    <w:tmpl w:val="E400913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4FDE"/>
    <w:multiLevelType w:val="hybridMultilevel"/>
    <w:tmpl w:val="9EF21236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C2BE3"/>
    <w:multiLevelType w:val="hybridMultilevel"/>
    <w:tmpl w:val="D42C5CAE"/>
    <w:lvl w:ilvl="0" w:tplc="D35062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23BDE"/>
    <w:multiLevelType w:val="hybridMultilevel"/>
    <w:tmpl w:val="F1E0E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E43CC"/>
    <w:multiLevelType w:val="hybridMultilevel"/>
    <w:tmpl w:val="14EABEE0"/>
    <w:lvl w:ilvl="0" w:tplc="486A99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561C4"/>
    <w:multiLevelType w:val="hybridMultilevel"/>
    <w:tmpl w:val="99A016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D1AEE"/>
    <w:multiLevelType w:val="hybridMultilevel"/>
    <w:tmpl w:val="9EFA7D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72A21"/>
    <w:multiLevelType w:val="hybridMultilevel"/>
    <w:tmpl w:val="BFF0D3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A70FF"/>
    <w:multiLevelType w:val="hybridMultilevel"/>
    <w:tmpl w:val="5B7298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861CDB"/>
    <w:multiLevelType w:val="hybridMultilevel"/>
    <w:tmpl w:val="651E8B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D1035"/>
    <w:multiLevelType w:val="hybridMultilevel"/>
    <w:tmpl w:val="E44CF236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06E7F"/>
    <w:multiLevelType w:val="hybridMultilevel"/>
    <w:tmpl w:val="957AF5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02E4C"/>
    <w:multiLevelType w:val="hybridMultilevel"/>
    <w:tmpl w:val="805A8092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5307CC"/>
    <w:multiLevelType w:val="hybridMultilevel"/>
    <w:tmpl w:val="82580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F3D2D"/>
    <w:multiLevelType w:val="hybridMultilevel"/>
    <w:tmpl w:val="74CE743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1B7A77"/>
    <w:multiLevelType w:val="hybridMultilevel"/>
    <w:tmpl w:val="0D3C2248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EE4657"/>
    <w:multiLevelType w:val="hybridMultilevel"/>
    <w:tmpl w:val="56E0215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5"/>
  </w:num>
  <w:num w:numId="5">
    <w:abstractNumId w:val="11"/>
  </w:num>
  <w:num w:numId="6">
    <w:abstractNumId w:val="3"/>
  </w:num>
  <w:num w:numId="7">
    <w:abstractNumId w:val="17"/>
  </w:num>
  <w:num w:numId="8">
    <w:abstractNumId w:val="10"/>
  </w:num>
  <w:num w:numId="9">
    <w:abstractNumId w:val="9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6"/>
  </w:num>
  <w:num w:numId="15">
    <w:abstractNumId w:val="15"/>
  </w:num>
  <w:num w:numId="16">
    <w:abstractNumId w:val="8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4578">
      <o:colormenu v:ext="edit" fillcolor="none [671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40E0"/>
    <w:rsid w:val="000009AA"/>
    <w:rsid w:val="00000F0A"/>
    <w:rsid w:val="00002CF0"/>
    <w:rsid w:val="0000702C"/>
    <w:rsid w:val="00007DDB"/>
    <w:rsid w:val="000103CA"/>
    <w:rsid w:val="00012639"/>
    <w:rsid w:val="00012B5C"/>
    <w:rsid w:val="000228C1"/>
    <w:rsid w:val="000259F0"/>
    <w:rsid w:val="00030058"/>
    <w:rsid w:val="00033309"/>
    <w:rsid w:val="00034988"/>
    <w:rsid w:val="00042443"/>
    <w:rsid w:val="00044D5C"/>
    <w:rsid w:val="00046C11"/>
    <w:rsid w:val="00047DE3"/>
    <w:rsid w:val="000514BB"/>
    <w:rsid w:val="000565C6"/>
    <w:rsid w:val="00062FA0"/>
    <w:rsid w:val="000716AD"/>
    <w:rsid w:val="00082F90"/>
    <w:rsid w:val="00085499"/>
    <w:rsid w:val="000874DC"/>
    <w:rsid w:val="00087547"/>
    <w:rsid w:val="000934BD"/>
    <w:rsid w:val="0009399E"/>
    <w:rsid w:val="000A1929"/>
    <w:rsid w:val="000A5D80"/>
    <w:rsid w:val="000A73C9"/>
    <w:rsid w:val="000B03DB"/>
    <w:rsid w:val="000B0B44"/>
    <w:rsid w:val="000B0FC2"/>
    <w:rsid w:val="000B1B72"/>
    <w:rsid w:val="000B4E6D"/>
    <w:rsid w:val="000B5BBB"/>
    <w:rsid w:val="000B5C62"/>
    <w:rsid w:val="000C14B8"/>
    <w:rsid w:val="000C435F"/>
    <w:rsid w:val="000C6A1D"/>
    <w:rsid w:val="000D6570"/>
    <w:rsid w:val="000E371D"/>
    <w:rsid w:val="000E791B"/>
    <w:rsid w:val="000F6E87"/>
    <w:rsid w:val="000F77F5"/>
    <w:rsid w:val="00100A6B"/>
    <w:rsid w:val="001012CF"/>
    <w:rsid w:val="001026D4"/>
    <w:rsid w:val="00111FBB"/>
    <w:rsid w:val="0012339A"/>
    <w:rsid w:val="00143A3B"/>
    <w:rsid w:val="00145FA8"/>
    <w:rsid w:val="001502DF"/>
    <w:rsid w:val="001522C2"/>
    <w:rsid w:val="0016275C"/>
    <w:rsid w:val="00165530"/>
    <w:rsid w:val="00170F60"/>
    <w:rsid w:val="00176C1E"/>
    <w:rsid w:val="00185FFE"/>
    <w:rsid w:val="00194D2B"/>
    <w:rsid w:val="00195ED6"/>
    <w:rsid w:val="001A047B"/>
    <w:rsid w:val="001A53E7"/>
    <w:rsid w:val="001A7A5B"/>
    <w:rsid w:val="001A7F95"/>
    <w:rsid w:val="001B2B16"/>
    <w:rsid w:val="001B5758"/>
    <w:rsid w:val="001C1048"/>
    <w:rsid w:val="001C154B"/>
    <w:rsid w:val="001C2419"/>
    <w:rsid w:val="001C5369"/>
    <w:rsid w:val="001C6875"/>
    <w:rsid w:val="001D1508"/>
    <w:rsid w:val="001D3247"/>
    <w:rsid w:val="001D4957"/>
    <w:rsid w:val="001D50E4"/>
    <w:rsid w:val="001D7C13"/>
    <w:rsid w:val="001E1775"/>
    <w:rsid w:val="001E2E0C"/>
    <w:rsid w:val="001E3F9C"/>
    <w:rsid w:val="001E43CA"/>
    <w:rsid w:val="001E5208"/>
    <w:rsid w:val="001F0128"/>
    <w:rsid w:val="001F0CF2"/>
    <w:rsid w:val="001F1088"/>
    <w:rsid w:val="001F45C4"/>
    <w:rsid w:val="001F6514"/>
    <w:rsid w:val="00200D9E"/>
    <w:rsid w:val="00203464"/>
    <w:rsid w:val="00205572"/>
    <w:rsid w:val="002126A9"/>
    <w:rsid w:val="00213267"/>
    <w:rsid w:val="00216531"/>
    <w:rsid w:val="00217DB2"/>
    <w:rsid w:val="0023242F"/>
    <w:rsid w:val="00232CD7"/>
    <w:rsid w:val="00233174"/>
    <w:rsid w:val="00242392"/>
    <w:rsid w:val="00244045"/>
    <w:rsid w:val="002520A7"/>
    <w:rsid w:val="00257721"/>
    <w:rsid w:val="00257915"/>
    <w:rsid w:val="00262F31"/>
    <w:rsid w:val="002660F0"/>
    <w:rsid w:val="00273335"/>
    <w:rsid w:val="00274022"/>
    <w:rsid w:val="002850BE"/>
    <w:rsid w:val="00292B66"/>
    <w:rsid w:val="002A3544"/>
    <w:rsid w:val="002A43F8"/>
    <w:rsid w:val="002A48E9"/>
    <w:rsid w:val="002A4B6E"/>
    <w:rsid w:val="002A50A8"/>
    <w:rsid w:val="002B18BA"/>
    <w:rsid w:val="002B3D66"/>
    <w:rsid w:val="002B4482"/>
    <w:rsid w:val="002B4D26"/>
    <w:rsid w:val="002B554C"/>
    <w:rsid w:val="002B7D19"/>
    <w:rsid w:val="002C2E1F"/>
    <w:rsid w:val="002D30BE"/>
    <w:rsid w:val="002D4F61"/>
    <w:rsid w:val="002D5421"/>
    <w:rsid w:val="002D7515"/>
    <w:rsid w:val="002E3EF3"/>
    <w:rsid w:val="002E4977"/>
    <w:rsid w:val="0030491A"/>
    <w:rsid w:val="0030602F"/>
    <w:rsid w:val="003074EE"/>
    <w:rsid w:val="003112E0"/>
    <w:rsid w:val="003175AD"/>
    <w:rsid w:val="00317DC8"/>
    <w:rsid w:val="00327951"/>
    <w:rsid w:val="00327EFF"/>
    <w:rsid w:val="0033325D"/>
    <w:rsid w:val="0033654C"/>
    <w:rsid w:val="003410F7"/>
    <w:rsid w:val="00341DDD"/>
    <w:rsid w:val="00345F6B"/>
    <w:rsid w:val="003474DE"/>
    <w:rsid w:val="0035252A"/>
    <w:rsid w:val="00353085"/>
    <w:rsid w:val="00364E0E"/>
    <w:rsid w:val="00367B27"/>
    <w:rsid w:val="00367CC6"/>
    <w:rsid w:val="0037304E"/>
    <w:rsid w:val="003758D1"/>
    <w:rsid w:val="00375B9F"/>
    <w:rsid w:val="00377898"/>
    <w:rsid w:val="00380172"/>
    <w:rsid w:val="00384C31"/>
    <w:rsid w:val="003907F6"/>
    <w:rsid w:val="00391643"/>
    <w:rsid w:val="00397405"/>
    <w:rsid w:val="003A0806"/>
    <w:rsid w:val="003A1E5C"/>
    <w:rsid w:val="003A6BDD"/>
    <w:rsid w:val="003A6F3C"/>
    <w:rsid w:val="003B18B7"/>
    <w:rsid w:val="003B18D7"/>
    <w:rsid w:val="003B3BEE"/>
    <w:rsid w:val="003B4FD8"/>
    <w:rsid w:val="003C1E59"/>
    <w:rsid w:val="003D61E1"/>
    <w:rsid w:val="003D6495"/>
    <w:rsid w:val="003E0D02"/>
    <w:rsid w:val="003E383B"/>
    <w:rsid w:val="003E58AA"/>
    <w:rsid w:val="003E6470"/>
    <w:rsid w:val="00403A93"/>
    <w:rsid w:val="004048B0"/>
    <w:rsid w:val="00405361"/>
    <w:rsid w:val="00406FA7"/>
    <w:rsid w:val="00411EAD"/>
    <w:rsid w:val="004123CC"/>
    <w:rsid w:val="00430F40"/>
    <w:rsid w:val="00433499"/>
    <w:rsid w:val="00443054"/>
    <w:rsid w:val="00454C11"/>
    <w:rsid w:val="00462546"/>
    <w:rsid w:val="00466287"/>
    <w:rsid w:val="00470A49"/>
    <w:rsid w:val="00471DB1"/>
    <w:rsid w:val="0047724D"/>
    <w:rsid w:val="00477E95"/>
    <w:rsid w:val="00491FF6"/>
    <w:rsid w:val="00496527"/>
    <w:rsid w:val="004A0A76"/>
    <w:rsid w:val="004A0C78"/>
    <w:rsid w:val="004A5893"/>
    <w:rsid w:val="004B0CD0"/>
    <w:rsid w:val="004B3C6D"/>
    <w:rsid w:val="004C04A1"/>
    <w:rsid w:val="004C05A8"/>
    <w:rsid w:val="004C073B"/>
    <w:rsid w:val="004C0AB1"/>
    <w:rsid w:val="004C40E0"/>
    <w:rsid w:val="004C48C3"/>
    <w:rsid w:val="004C60FF"/>
    <w:rsid w:val="004D1C73"/>
    <w:rsid w:val="004D267C"/>
    <w:rsid w:val="004D363E"/>
    <w:rsid w:val="004D5412"/>
    <w:rsid w:val="004E00B9"/>
    <w:rsid w:val="004E12A4"/>
    <w:rsid w:val="004E6664"/>
    <w:rsid w:val="004E7F4C"/>
    <w:rsid w:val="004F3DBD"/>
    <w:rsid w:val="004F7058"/>
    <w:rsid w:val="004F7318"/>
    <w:rsid w:val="00502A25"/>
    <w:rsid w:val="0051076B"/>
    <w:rsid w:val="0053406D"/>
    <w:rsid w:val="00534261"/>
    <w:rsid w:val="005365E1"/>
    <w:rsid w:val="005367CE"/>
    <w:rsid w:val="005448CC"/>
    <w:rsid w:val="00553D5D"/>
    <w:rsid w:val="00554744"/>
    <w:rsid w:val="005603EB"/>
    <w:rsid w:val="005678CC"/>
    <w:rsid w:val="005711D7"/>
    <w:rsid w:val="00577E5B"/>
    <w:rsid w:val="00581FB0"/>
    <w:rsid w:val="00582899"/>
    <w:rsid w:val="005858B7"/>
    <w:rsid w:val="005A1F8F"/>
    <w:rsid w:val="005A4A59"/>
    <w:rsid w:val="005A7867"/>
    <w:rsid w:val="005B3A93"/>
    <w:rsid w:val="005B4B36"/>
    <w:rsid w:val="005B70B5"/>
    <w:rsid w:val="005C1D4B"/>
    <w:rsid w:val="005C3C71"/>
    <w:rsid w:val="005D3FF9"/>
    <w:rsid w:val="005D5E75"/>
    <w:rsid w:val="005D6A9F"/>
    <w:rsid w:val="005E0412"/>
    <w:rsid w:val="005E1007"/>
    <w:rsid w:val="005E285F"/>
    <w:rsid w:val="005E76D8"/>
    <w:rsid w:val="005F2288"/>
    <w:rsid w:val="005F5724"/>
    <w:rsid w:val="0060112B"/>
    <w:rsid w:val="00620199"/>
    <w:rsid w:val="00622C77"/>
    <w:rsid w:val="00625A85"/>
    <w:rsid w:val="00630398"/>
    <w:rsid w:val="00633E9B"/>
    <w:rsid w:val="00637087"/>
    <w:rsid w:val="00640E96"/>
    <w:rsid w:val="00642B74"/>
    <w:rsid w:val="006465C8"/>
    <w:rsid w:val="00653BEC"/>
    <w:rsid w:val="00654061"/>
    <w:rsid w:val="006557BE"/>
    <w:rsid w:val="00662085"/>
    <w:rsid w:val="00670134"/>
    <w:rsid w:val="00673602"/>
    <w:rsid w:val="00675523"/>
    <w:rsid w:val="0068034D"/>
    <w:rsid w:val="00681042"/>
    <w:rsid w:val="00681D0A"/>
    <w:rsid w:val="006843F8"/>
    <w:rsid w:val="00686B25"/>
    <w:rsid w:val="00691978"/>
    <w:rsid w:val="00695DB9"/>
    <w:rsid w:val="00696A2E"/>
    <w:rsid w:val="006A0FB8"/>
    <w:rsid w:val="006A2A33"/>
    <w:rsid w:val="006A37DC"/>
    <w:rsid w:val="006B2009"/>
    <w:rsid w:val="006B3AE0"/>
    <w:rsid w:val="006B41AE"/>
    <w:rsid w:val="006C5485"/>
    <w:rsid w:val="006C56D7"/>
    <w:rsid w:val="006D4E07"/>
    <w:rsid w:val="006D71CE"/>
    <w:rsid w:val="006D7745"/>
    <w:rsid w:val="006E0F27"/>
    <w:rsid w:val="006E3972"/>
    <w:rsid w:val="0070348B"/>
    <w:rsid w:val="00704D21"/>
    <w:rsid w:val="007110A9"/>
    <w:rsid w:val="007110C2"/>
    <w:rsid w:val="0071404A"/>
    <w:rsid w:val="00715B7B"/>
    <w:rsid w:val="00727341"/>
    <w:rsid w:val="00727B96"/>
    <w:rsid w:val="00730D5D"/>
    <w:rsid w:val="0073474F"/>
    <w:rsid w:val="00736A42"/>
    <w:rsid w:val="00744D24"/>
    <w:rsid w:val="007455F9"/>
    <w:rsid w:val="00747705"/>
    <w:rsid w:val="00750F30"/>
    <w:rsid w:val="007546FD"/>
    <w:rsid w:val="00755848"/>
    <w:rsid w:val="007567DB"/>
    <w:rsid w:val="007701E0"/>
    <w:rsid w:val="0077238D"/>
    <w:rsid w:val="00775644"/>
    <w:rsid w:val="007777D2"/>
    <w:rsid w:val="00782394"/>
    <w:rsid w:val="00784338"/>
    <w:rsid w:val="007901F4"/>
    <w:rsid w:val="00791052"/>
    <w:rsid w:val="007A01CF"/>
    <w:rsid w:val="007A1349"/>
    <w:rsid w:val="007A715B"/>
    <w:rsid w:val="007A7449"/>
    <w:rsid w:val="007B1D07"/>
    <w:rsid w:val="007B7BAB"/>
    <w:rsid w:val="007C0EA9"/>
    <w:rsid w:val="007C3675"/>
    <w:rsid w:val="007C66C2"/>
    <w:rsid w:val="007D69A3"/>
    <w:rsid w:val="007E1F0D"/>
    <w:rsid w:val="007E2C8C"/>
    <w:rsid w:val="007E5469"/>
    <w:rsid w:val="007E6061"/>
    <w:rsid w:val="007E7DF2"/>
    <w:rsid w:val="007F127D"/>
    <w:rsid w:val="007F2D59"/>
    <w:rsid w:val="007F34AB"/>
    <w:rsid w:val="007F699E"/>
    <w:rsid w:val="007F792B"/>
    <w:rsid w:val="00800F47"/>
    <w:rsid w:val="00803A77"/>
    <w:rsid w:val="00806B7F"/>
    <w:rsid w:val="00813490"/>
    <w:rsid w:val="00814EA9"/>
    <w:rsid w:val="00817209"/>
    <w:rsid w:val="00822A9F"/>
    <w:rsid w:val="008258F0"/>
    <w:rsid w:val="00825FB3"/>
    <w:rsid w:val="008304D3"/>
    <w:rsid w:val="0083241C"/>
    <w:rsid w:val="00837A6B"/>
    <w:rsid w:val="008403D9"/>
    <w:rsid w:val="0084792F"/>
    <w:rsid w:val="00853B0D"/>
    <w:rsid w:val="00854450"/>
    <w:rsid w:val="00866415"/>
    <w:rsid w:val="00877472"/>
    <w:rsid w:val="0087794D"/>
    <w:rsid w:val="00880680"/>
    <w:rsid w:val="008879E7"/>
    <w:rsid w:val="008971E8"/>
    <w:rsid w:val="008A106D"/>
    <w:rsid w:val="008A2BBF"/>
    <w:rsid w:val="008B0E90"/>
    <w:rsid w:val="008B62E0"/>
    <w:rsid w:val="008C0BFC"/>
    <w:rsid w:val="008C57D9"/>
    <w:rsid w:val="008D7643"/>
    <w:rsid w:val="008E00A3"/>
    <w:rsid w:val="008F0D5E"/>
    <w:rsid w:val="008F2980"/>
    <w:rsid w:val="008F63D5"/>
    <w:rsid w:val="008F69D3"/>
    <w:rsid w:val="00904385"/>
    <w:rsid w:val="0090563B"/>
    <w:rsid w:val="00911424"/>
    <w:rsid w:val="00915C86"/>
    <w:rsid w:val="00916845"/>
    <w:rsid w:val="00916A1A"/>
    <w:rsid w:val="00925BCB"/>
    <w:rsid w:val="00926169"/>
    <w:rsid w:val="009264C6"/>
    <w:rsid w:val="00934358"/>
    <w:rsid w:val="00940830"/>
    <w:rsid w:val="00940ABD"/>
    <w:rsid w:val="00942810"/>
    <w:rsid w:val="009433C5"/>
    <w:rsid w:val="00950C04"/>
    <w:rsid w:val="009510AB"/>
    <w:rsid w:val="00957DA5"/>
    <w:rsid w:val="0096224E"/>
    <w:rsid w:val="0096630A"/>
    <w:rsid w:val="0097437D"/>
    <w:rsid w:val="009835AB"/>
    <w:rsid w:val="00984027"/>
    <w:rsid w:val="00985C93"/>
    <w:rsid w:val="009877F4"/>
    <w:rsid w:val="009907F7"/>
    <w:rsid w:val="009A5218"/>
    <w:rsid w:val="009B1E9F"/>
    <w:rsid w:val="009C1DBD"/>
    <w:rsid w:val="009D0063"/>
    <w:rsid w:val="009D271D"/>
    <w:rsid w:val="009D428F"/>
    <w:rsid w:val="009D4DF0"/>
    <w:rsid w:val="009D6265"/>
    <w:rsid w:val="009E0EAE"/>
    <w:rsid w:val="009E2FAD"/>
    <w:rsid w:val="009E48F3"/>
    <w:rsid w:val="009E6E0F"/>
    <w:rsid w:val="009F1F79"/>
    <w:rsid w:val="009F2677"/>
    <w:rsid w:val="009F69F6"/>
    <w:rsid w:val="00A013EF"/>
    <w:rsid w:val="00A12936"/>
    <w:rsid w:val="00A14048"/>
    <w:rsid w:val="00A14913"/>
    <w:rsid w:val="00A168FB"/>
    <w:rsid w:val="00A24110"/>
    <w:rsid w:val="00A26297"/>
    <w:rsid w:val="00A26AAE"/>
    <w:rsid w:val="00A271B2"/>
    <w:rsid w:val="00A35444"/>
    <w:rsid w:val="00A40A31"/>
    <w:rsid w:val="00A4321A"/>
    <w:rsid w:val="00A44B02"/>
    <w:rsid w:val="00A52818"/>
    <w:rsid w:val="00A60300"/>
    <w:rsid w:val="00A607D4"/>
    <w:rsid w:val="00A61A84"/>
    <w:rsid w:val="00A67AEA"/>
    <w:rsid w:val="00A824EA"/>
    <w:rsid w:val="00A8558B"/>
    <w:rsid w:val="00A85784"/>
    <w:rsid w:val="00A8697F"/>
    <w:rsid w:val="00A91FBD"/>
    <w:rsid w:val="00A95009"/>
    <w:rsid w:val="00AA1C26"/>
    <w:rsid w:val="00AA2A58"/>
    <w:rsid w:val="00AA6391"/>
    <w:rsid w:val="00AB34A8"/>
    <w:rsid w:val="00AB4043"/>
    <w:rsid w:val="00AB4570"/>
    <w:rsid w:val="00AB5325"/>
    <w:rsid w:val="00AB7ED7"/>
    <w:rsid w:val="00AC21A8"/>
    <w:rsid w:val="00AC2B15"/>
    <w:rsid w:val="00AC583D"/>
    <w:rsid w:val="00AD3E08"/>
    <w:rsid w:val="00AF3989"/>
    <w:rsid w:val="00AF5D1A"/>
    <w:rsid w:val="00B048E7"/>
    <w:rsid w:val="00B078C1"/>
    <w:rsid w:val="00B13EDF"/>
    <w:rsid w:val="00B1406F"/>
    <w:rsid w:val="00B15DD0"/>
    <w:rsid w:val="00B23135"/>
    <w:rsid w:val="00B23CD9"/>
    <w:rsid w:val="00B33613"/>
    <w:rsid w:val="00B3758B"/>
    <w:rsid w:val="00B44ED9"/>
    <w:rsid w:val="00B5076C"/>
    <w:rsid w:val="00B57EEA"/>
    <w:rsid w:val="00B60BCD"/>
    <w:rsid w:val="00B65A38"/>
    <w:rsid w:val="00B75BCE"/>
    <w:rsid w:val="00B77160"/>
    <w:rsid w:val="00B82839"/>
    <w:rsid w:val="00B8609C"/>
    <w:rsid w:val="00B90FE9"/>
    <w:rsid w:val="00B93D58"/>
    <w:rsid w:val="00B9737B"/>
    <w:rsid w:val="00B97436"/>
    <w:rsid w:val="00BB2FBF"/>
    <w:rsid w:val="00BB535A"/>
    <w:rsid w:val="00BB6D37"/>
    <w:rsid w:val="00BB7544"/>
    <w:rsid w:val="00BC5374"/>
    <w:rsid w:val="00BC6678"/>
    <w:rsid w:val="00BD37AB"/>
    <w:rsid w:val="00BD74CC"/>
    <w:rsid w:val="00BE1683"/>
    <w:rsid w:val="00BE6E2D"/>
    <w:rsid w:val="00BF00BD"/>
    <w:rsid w:val="00BF1823"/>
    <w:rsid w:val="00BF19D3"/>
    <w:rsid w:val="00C05A3F"/>
    <w:rsid w:val="00C069A5"/>
    <w:rsid w:val="00C1343D"/>
    <w:rsid w:val="00C14BE8"/>
    <w:rsid w:val="00C20380"/>
    <w:rsid w:val="00C20669"/>
    <w:rsid w:val="00C23AA4"/>
    <w:rsid w:val="00C269D1"/>
    <w:rsid w:val="00C27D7F"/>
    <w:rsid w:val="00C3242C"/>
    <w:rsid w:val="00C40907"/>
    <w:rsid w:val="00C40D66"/>
    <w:rsid w:val="00C42778"/>
    <w:rsid w:val="00C453B3"/>
    <w:rsid w:val="00C458F6"/>
    <w:rsid w:val="00C512FB"/>
    <w:rsid w:val="00C5390F"/>
    <w:rsid w:val="00C60373"/>
    <w:rsid w:val="00C617F7"/>
    <w:rsid w:val="00C67413"/>
    <w:rsid w:val="00C74A53"/>
    <w:rsid w:val="00C80399"/>
    <w:rsid w:val="00C827DC"/>
    <w:rsid w:val="00C86764"/>
    <w:rsid w:val="00C943BE"/>
    <w:rsid w:val="00C94B50"/>
    <w:rsid w:val="00CA1626"/>
    <w:rsid w:val="00CA4834"/>
    <w:rsid w:val="00CA5351"/>
    <w:rsid w:val="00CA62DA"/>
    <w:rsid w:val="00CB0F78"/>
    <w:rsid w:val="00CC118D"/>
    <w:rsid w:val="00CC2291"/>
    <w:rsid w:val="00CC2E93"/>
    <w:rsid w:val="00CC4774"/>
    <w:rsid w:val="00CC47CA"/>
    <w:rsid w:val="00CC6CDE"/>
    <w:rsid w:val="00CD21EE"/>
    <w:rsid w:val="00CD5527"/>
    <w:rsid w:val="00CD78AF"/>
    <w:rsid w:val="00CE0D8F"/>
    <w:rsid w:val="00CE5DB7"/>
    <w:rsid w:val="00CF3CF4"/>
    <w:rsid w:val="00D05C60"/>
    <w:rsid w:val="00D06852"/>
    <w:rsid w:val="00D0736E"/>
    <w:rsid w:val="00D115C1"/>
    <w:rsid w:val="00D119E6"/>
    <w:rsid w:val="00D176BF"/>
    <w:rsid w:val="00D24B71"/>
    <w:rsid w:val="00D25162"/>
    <w:rsid w:val="00D25C3E"/>
    <w:rsid w:val="00D3106F"/>
    <w:rsid w:val="00D40036"/>
    <w:rsid w:val="00D417B0"/>
    <w:rsid w:val="00D42E93"/>
    <w:rsid w:val="00D443B9"/>
    <w:rsid w:val="00D4736E"/>
    <w:rsid w:val="00D47890"/>
    <w:rsid w:val="00D5170B"/>
    <w:rsid w:val="00D5440B"/>
    <w:rsid w:val="00D55628"/>
    <w:rsid w:val="00D573B8"/>
    <w:rsid w:val="00D72B2C"/>
    <w:rsid w:val="00D7754A"/>
    <w:rsid w:val="00D81660"/>
    <w:rsid w:val="00D84ECA"/>
    <w:rsid w:val="00D8688B"/>
    <w:rsid w:val="00D87432"/>
    <w:rsid w:val="00D958DF"/>
    <w:rsid w:val="00DA0DE2"/>
    <w:rsid w:val="00DA3AD4"/>
    <w:rsid w:val="00DC34BF"/>
    <w:rsid w:val="00DC7975"/>
    <w:rsid w:val="00DD2B6D"/>
    <w:rsid w:val="00DD52B7"/>
    <w:rsid w:val="00DE4BF6"/>
    <w:rsid w:val="00DF25C8"/>
    <w:rsid w:val="00E040E9"/>
    <w:rsid w:val="00E04F21"/>
    <w:rsid w:val="00E07284"/>
    <w:rsid w:val="00E101FB"/>
    <w:rsid w:val="00E1491C"/>
    <w:rsid w:val="00E15325"/>
    <w:rsid w:val="00E17289"/>
    <w:rsid w:val="00E23730"/>
    <w:rsid w:val="00E308AD"/>
    <w:rsid w:val="00E3497F"/>
    <w:rsid w:val="00E62A50"/>
    <w:rsid w:val="00E7066A"/>
    <w:rsid w:val="00E72E0F"/>
    <w:rsid w:val="00E77972"/>
    <w:rsid w:val="00E77D64"/>
    <w:rsid w:val="00E932D6"/>
    <w:rsid w:val="00E95D99"/>
    <w:rsid w:val="00E96CE9"/>
    <w:rsid w:val="00EB0242"/>
    <w:rsid w:val="00EB285F"/>
    <w:rsid w:val="00EB32B4"/>
    <w:rsid w:val="00EB4076"/>
    <w:rsid w:val="00EB4596"/>
    <w:rsid w:val="00EB75B6"/>
    <w:rsid w:val="00EC142F"/>
    <w:rsid w:val="00EC300C"/>
    <w:rsid w:val="00EC556A"/>
    <w:rsid w:val="00EC593D"/>
    <w:rsid w:val="00ED20D8"/>
    <w:rsid w:val="00ED35D4"/>
    <w:rsid w:val="00EE3958"/>
    <w:rsid w:val="00EE4AA8"/>
    <w:rsid w:val="00EE6313"/>
    <w:rsid w:val="00F05346"/>
    <w:rsid w:val="00F12A6D"/>
    <w:rsid w:val="00F134AD"/>
    <w:rsid w:val="00F13502"/>
    <w:rsid w:val="00F13D26"/>
    <w:rsid w:val="00F154A3"/>
    <w:rsid w:val="00F25E9C"/>
    <w:rsid w:val="00F33C33"/>
    <w:rsid w:val="00F344ED"/>
    <w:rsid w:val="00F3714C"/>
    <w:rsid w:val="00F40102"/>
    <w:rsid w:val="00F4186B"/>
    <w:rsid w:val="00F471C7"/>
    <w:rsid w:val="00F51AA3"/>
    <w:rsid w:val="00F535D3"/>
    <w:rsid w:val="00F538EC"/>
    <w:rsid w:val="00F55AD8"/>
    <w:rsid w:val="00F60A70"/>
    <w:rsid w:val="00F62133"/>
    <w:rsid w:val="00F65E40"/>
    <w:rsid w:val="00F67C34"/>
    <w:rsid w:val="00F70BC2"/>
    <w:rsid w:val="00F806BE"/>
    <w:rsid w:val="00F86CAA"/>
    <w:rsid w:val="00F94B1F"/>
    <w:rsid w:val="00F95B00"/>
    <w:rsid w:val="00FB0812"/>
    <w:rsid w:val="00FB2967"/>
    <w:rsid w:val="00FB4B56"/>
    <w:rsid w:val="00FB5831"/>
    <w:rsid w:val="00FC0302"/>
    <w:rsid w:val="00FC139E"/>
    <w:rsid w:val="00FC4ABA"/>
    <w:rsid w:val="00FD66A2"/>
    <w:rsid w:val="00FE31B9"/>
    <w:rsid w:val="00FE7617"/>
    <w:rsid w:val="00FF048D"/>
    <w:rsid w:val="00FF1166"/>
    <w:rsid w:val="00FF3B70"/>
    <w:rsid w:val="00FF6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67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721"/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7901F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B32B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EB32B4"/>
  </w:style>
  <w:style w:type="paragraph" w:styleId="a4">
    <w:name w:val="footer"/>
    <w:basedOn w:val="a"/>
    <w:link w:val="Char0"/>
    <w:uiPriority w:val="99"/>
    <w:unhideWhenUsed/>
    <w:rsid w:val="00EB32B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EB32B4"/>
  </w:style>
  <w:style w:type="paragraph" w:styleId="a5">
    <w:name w:val="Balloon Text"/>
    <w:basedOn w:val="a"/>
    <w:link w:val="Char1"/>
    <w:uiPriority w:val="99"/>
    <w:semiHidden/>
    <w:unhideWhenUsed/>
    <w:rsid w:val="00EB32B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B32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2B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a6">
    <w:name w:val="No Spacing"/>
    <w:link w:val="Char2"/>
    <w:uiPriority w:val="1"/>
    <w:qFormat/>
    <w:rsid w:val="001B5758"/>
    <w:rPr>
      <w:sz w:val="22"/>
      <w:szCs w:val="22"/>
      <w:lang w:eastAsia="en-US"/>
    </w:rPr>
  </w:style>
  <w:style w:type="paragraph" w:styleId="a7">
    <w:name w:val="Document Map"/>
    <w:basedOn w:val="a"/>
    <w:link w:val="Char3"/>
    <w:uiPriority w:val="99"/>
    <w:semiHidden/>
    <w:unhideWhenUsed/>
    <w:rsid w:val="005D3FF9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7"/>
    <w:uiPriority w:val="99"/>
    <w:semiHidden/>
    <w:rsid w:val="005D3FF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308AD"/>
    <w:pPr>
      <w:ind w:left="720"/>
    </w:pPr>
    <w:rPr>
      <w:rFonts w:cs="Calibri"/>
      <w:lang w:eastAsia="el-GR"/>
    </w:rPr>
  </w:style>
  <w:style w:type="table" w:styleId="a9">
    <w:name w:val="Table Grid"/>
    <w:basedOn w:val="a1"/>
    <w:uiPriority w:val="59"/>
    <w:rsid w:val="00790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7901F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CD5527"/>
    <w:rPr>
      <w:color w:val="0000FF"/>
      <w:u w:val="single"/>
    </w:rPr>
  </w:style>
  <w:style w:type="character" w:styleId="aa">
    <w:name w:val="page number"/>
    <w:basedOn w:val="a0"/>
    <w:uiPriority w:val="99"/>
    <w:unhideWhenUsed/>
    <w:rsid w:val="00C23AA4"/>
    <w:rPr>
      <w:rFonts w:eastAsia="Times New Roman" w:cs="Times New Roman"/>
      <w:bCs w:val="0"/>
      <w:iCs w:val="0"/>
      <w:szCs w:val="22"/>
      <w:lang w:val="el-GR"/>
    </w:rPr>
  </w:style>
  <w:style w:type="paragraph" w:customStyle="1" w:styleId="ab">
    <w:name w:val="ΤΙΤΛΟΣ ΠΡΟΪΟΝΤΟΣ"/>
    <w:basedOn w:val="a"/>
    <w:link w:val="Char4"/>
    <w:qFormat/>
    <w:rsid w:val="003D6495"/>
    <w:pPr>
      <w:spacing w:line="360" w:lineRule="auto"/>
      <w:jc w:val="center"/>
    </w:pPr>
    <w:rPr>
      <w:rFonts w:ascii="Verdana" w:hAnsi="Verdana"/>
      <w:b/>
      <w:sz w:val="18"/>
      <w:szCs w:val="16"/>
      <w:lang w:val="en-US"/>
    </w:rPr>
  </w:style>
  <w:style w:type="character" w:customStyle="1" w:styleId="Char4">
    <w:name w:val="ΤΙΤΛΟΣ ΠΡΟΪΟΝΤΟΣ Char"/>
    <w:basedOn w:val="a0"/>
    <w:link w:val="ab"/>
    <w:rsid w:val="003D6495"/>
    <w:rPr>
      <w:rFonts w:ascii="Verdana" w:hAnsi="Verdana"/>
      <w:b/>
      <w:sz w:val="18"/>
      <w:szCs w:val="16"/>
      <w:lang w:val="en-US"/>
    </w:rPr>
  </w:style>
  <w:style w:type="paragraph" w:customStyle="1" w:styleId="ac">
    <w:name w:val="ΠΕΡΙΓΡΑΦΗ"/>
    <w:basedOn w:val="a"/>
    <w:link w:val="Char5"/>
    <w:qFormat/>
    <w:rsid w:val="003D6495"/>
    <w:pPr>
      <w:spacing w:line="276" w:lineRule="auto"/>
      <w:jc w:val="center"/>
    </w:pPr>
    <w:rPr>
      <w:rFonts w:ascii="Verdana" w:hAnsi="Verdana"/>
      <w:sz w:val="14"/>
      <w:szCs w:val="16"/>
    </w:rPr>
  </w:style>
  <w:style w:type="character" w:customStyle="1" w:styleId="Char5">
    <w:name w:val="ΠΕΡΙΓΡΑΦΗ Char"/>
    <w:basedOn w:val="a0"/>
    <w:link w:val="ac"/>
    <w:rsid w:val="003D6495"/>
    <w:rPr>
      <w:rFonts w:ascii="Verdana" w:hAnsi="Verdana"/>
      <w:sz w:val="14"/>
      <w:szCs w:val="16"/>
    </w:rPr>
  </w:style>
  <w:style w:type="paragraph" w:customStyle="1" w:styleId="TITLOI">
    <w:name w:val="TITLOI"/>
    <w:basedOn w:val="a"/>
    <w:link w:val="TITLOIChar"/>
    <w:qFormat/>
    <w:rsid w:val="00D72B2C"/>
    <w:pPr>
      <w:shd w:val="clear" w:color="auto" w:fill="FFFFFF"/>
      <w:spacing w:line="360" w:lineRule="auto"/>
      <w:ind w:left="426" w:right="509"/>
      <w:jc w:val="center"/>
      <w:outlineLvl w:val="0"/>
    </w:pPr>
    <w:rPr>
      <w:rFonts w:ascii="Verdana" w:hAnsi="Verdana"/>
      <w:b/>
      <w:shadow/>
      <w:color w:val="002060"/>
      <w:sz w:val="32"/>
    </w:rPr>
  </w:style>
  <w:style w:type="character" w:customStyle="1" w:styleId="TITLOIChar">
    <w:name w:val="TITLOI Char"/>
    <w:basedOn w:val="a0"/>
    <w:link w:val="TITLOI"/>
    <w:rsid w:val="00D72B2C"/>
    <w:rPr>
      <w:rFonts w:ascii="Verdana" w:hAnsi="Verdana"/>
      <w:b/>
      <w:shadow/>
      <w:color w:val="002060"/>
      <w:sz w:val="32"/>
      <w:szCs w:val="22"/>
      <w:shd w:val="clear" w:color="auto" w:fill="FFFFFF"/>
      <w:lang w:eastAsia="en-US"/>
    </w:rPr>
  </w:style>
  <w:style w:type="character" w:styleId="ad">
    <w:name w:val="Intense Emphasis"/>
    <w:basedOn w:val="a0"/>
    <w:uiPriority w:val="21"/>
    <w:qFormat/>
    <w:rsid w:val="009E6E0F"/>
    <w:rPr>
      <w:b/>
      <w:bCs/>
      <w:i/>
      <w:iCs/>
      <w:color w:val="4F81BD"/>
    </w:rPr>
  </w:style>
  <w:style w:type="character" w:customStyle="1" w:styleId="Char2">
    <w:name w:val="Χωρίς διάστιχο Char"/>
    <w:basedOn w:val="a0"/>
    <w:link w:val="a6"/>
    <w:uiPriority w:val="1"/>
    <w:rsid w:val="00D47890"/>
    <w:rPr>
      <w:sz w:val="22"/>
      <w:szCs w:val="22"/>
      <w:lang w:val="el-GR" w:eastAsia="en-US" w:bidi="ar-SA"/>
    </w:rPr>
  </w:style>
  <w:style w:type="paragraph" w:customStyle="1" w:styleId="ae">
    <w:name w:val="ΤΙΤΛΟΣ ΕΓΓΡΑΦΟΥ"/>
    <w:basedOn w:val="a6"/>
    <w:link w:val="Char6"/>
    <w:qFormat/>
    <w:rsid w:val="00D47890"/>
    <w:pPr>
      <w:spacing w:line="360" w:lineRule="auto"/>
      <w:ind w:right="-28"/>
      <w:jc w:val="center"/>
      <w:outlineLvl w:val="0"/>
    </w:pPr>
    <w:rPr>
      <w:rFonts w:ascii="Verdana" w:hAnsi="Verdana"/>
      <w:b/>
      <w:color w:val="002060"/>
      <w:spacing w:val="20"/>
      <w:sz w:val="28"/>
      <w:szCs w:val="28"/>
    </w:rPr>
  </w:style>
  <w:style w:type="character" w:customStyle="1" w:styleId="Char6">
    <w:name w:val="ΤΙΤΛΟΣ ΕΓΓΡΑΦΟΥ Char"/>
    <w:basedOn w:val="Char2"/>
    <w:link w:val="ae"/>
    <w:rsid w:val="00D47890"/>
    <w:rPr>
      <w:rFonts w:ascii="Verdana" w:hAnsi="Verdana"/>
      <w:b/>
      <w:color w:val="002060"/>
      <w:spacing w:val="20"/>
      <w:sz w:val="28"/>
      <w:szCs w:val="28"/>
    </w:rPr>
  </w:style>
  <w:style w:type="character" w:styleId="af">
    <w:name w:val="Placeholder Text"/>
    <w:basedOn w:val="a0"/>
    <w:uiPriority w:val="99"/>
    <w:semiHidden/>
    <w:rsid w:val="00292B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497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41474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naos-systems.g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naos-systems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913;&#941;&#957;&#945;&#959;&#962;%20&#917;&#957;&#949;&#961;&#947;&#949;&#953;&#945;&#954;&#940;%20&#931;&#965;&#963;&#964;&#942;&#956;&#945;&#964;&#945;%20(&#914;&#940;&#963;&#951;%20&#916;&#949;&#948;&#959;&#956;&#941;&#957;&#969;&#957;)\&#928;&#961;&#972;&#964;&#965;&#960;&#945;%20&#904;&#947;&#947;&#961;&#945;&#966;&#945;%20(&#913;&#917;&#925;&#913;&#927;&#931;)\&#934;&#972;&#961;&#956;&#945;%20&#917;&#957;&#964;&#973;&#960;&#969;&#957;\&#934;&#972;&#961;&#956;&#945;%20&#917;&#957;&#964;&#973;&#960;&#969;&#957;%20v3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C2F5E62C5BD4B51811DFD2F509E27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0535B8-CE9E-4116-86E4-125DC02CDEA0}"/>
      </w:docPartPr>
      <w:docPartBody>
        <w:p w:rsidR="004133A5" w:rsidRDefault="004133A5" w:rsidP="004133A5">
          <w:pPr>
            <w:pStyle w:val="8C2F5E62C5BD4B51811DFD2F509E276332"/>
          </w:pPr>
          <w:r w:rsidRPr="004C31D5">
            <w:rPr>
              <w:rStyle w:val="a3"/>
            </w:rPr>
            <w:t>Κάντε κλικ εδώ, για να εισαγάγετε μια ημερομηνία.</w:t>
          </w:r>
        </w:p>
      </w:docPartBody>
    </w:docPart>
    <w:docPart>
      <w:docPartPr>
        <w:name w:val="65E14462CFAA4849ADEB5C58E7079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E56A66-61AF-48B4-943D-44E84169DC57}"/>
      </w:docPartPr>
      <w:docPartBody>
        <w:p w:rsidR="004133A5" w:rsidRDefault="004133A5" w:rsidP="004133A5">
          <w:pPr>
            <w:pStyle w:val="65E14462CFAA4849ADEB5C58E7079D0D30"/>
          </w:pPr>
          <w:r>
            <w:rPr>
              <w:rStyle w:val="a3"/>
            </w:rPr>
            <w:t>Ονοματεπώνυμο</w:t>
          </w:r>
        </w:p>
      </w:docPartBody>
    </w:docPart>
    <w:docPart>
      <w:docPartPr>
        <w:name w:val="9C288F776C624343A3C8E9DDBD2E997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2A0F59-8AF3-4056-ACD5-48B7D5DCB20E}"/>
      </w:docPartPr>
      <w:docPartBody>
        <w:p w:rsidR="004133A5" w:rsidRDefault="004133A5" w:rsidP="004133A5">
          <w:pPr>
            <w:pStyle w:val="9C288F776C624343A3C8E9DDBD2E997129"/>
          </w:pPr>
          <w:r>
            <w:rPr>
              <w:rStyle w:val="a3"/>
            </w:rPr>
            <w:t>Διεύθυνση Κατοικίας</w:t>
          </w:r>
        </w:p>
      </w:docPartBody>
    </w:docPart>
    <w:docPart>
      <w:docPartPr>
        <w:name w:val="58023BAF42B04D419F4CE38920BD96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906680-552E-4D36-BF9B-38027869912E}"/>
      </w:docPartPr>
      <w:docPartBody>
        <w:p w:rsidR="004133A5" w:rsidRDefault="004133A5" w:rsidP="004133A5">
          <w:pPr>
            <w:pStyle w:val="58023BAF42B04D419F4CE38920BD966829"/>
          </w:pPr>
          <w:r>
            <w:rPr>
              <w:rStyle w:val="a3"/>
            </w:rPr>
            <w:t>Τ.Κ. Πόλη</w:t>
          </w:r>
        </w:p>
      </w:docPartBody>
    </w:docPart>
    <w:docPart>
      <w:docPartPr>
        <w:name w:val="A581B25E174241E5877806A0032A6BB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845871-8267-4EFE-898E-7D5766EF7185}"/>
      </w:docPartPr>
      <w:docPartBody>
        <w:p w:rsidR="004133A5" w:rsidRDefault="004133A5" w:rsidP="004133A5">
          <w:pPr>
            <w:pStyle w:val="A581B25E174241E5877806A0032A6BB429"/>
          </w:pPr>
          <w:r>
            <w:rPr>
              <w:rStyle w:val="a3"/>
            </w:rPr>
            <w:t>Τηλέφωνο - Κινητό</w:t>
          </w:r>
        </w:p>
      </w:docPartBody>
    </w:docPart>
    <w:docPart>
      <w:docPartPr>
        <w:name w:val="EC50C34922C64C4297F1021B79A2D7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F26A72-A2E5-4BF2-A21D-87FF467FC3D8}"/>
      </w:docPartPr>
      <w:docPartBody>
        <w:p w:rsidR="004133A5" w:rsidRDefault="004133A5" w:rsidP="004133A5">
          <w:pPr>
            <w:pStyle w:val="EC50C34922C64C4297F1021B79A2D72A29"/>
          </w:pPr>
          <w:r>
            <w:rPr>
              <w:rStyle w:val="a3"/>
            </w:rPr>
            <w:t>Ηλεκτρονικό ταχυδρομείο</w:t>
          </w:r>
        </w:p>
      </w:docPartBody>
    </w:docPart>
    <w:docPart>
      <w:docPartPr>
        <w:name w:val="DefaultPlaceholder_226757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8548AC-DBAA-48A3-BCB5-2362A7B04CE4}"/>
      </w:docPartPr>
      <w:docPartBody>
        <w:p w:rsidR="00237D52" w:rsidRDefault="004133A5">
          <w:r w:rsidRPr="004C31D5">
            <w:rPr>
              <w:rStyle w:val="a3"/>
            </w:rPr>
            <w:t>Κάντε κλικ εδώ, για να εισαγάγετε κείμενο.</w:t>
          </w:r>
        </w:p>
      </w:docPartBody>
    </w:docPart>
    <w:docPart>
      <w:docPartPr>
        <w:name w:val="94CA02D1BD134E05B5FD586711B7D6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476EA4-1774-449C-8D92-C8615E4E3287}"/>
      </w:docPartPr>
      <w:docPartBody>
        <w:p w:rsidR="00237D52" w:rsidRDefault="004133A5" w:rsidP="004133A5">
          <w:pPr>
            <w:pStyle w:val="94CA02D1BD134E05B5FD586711B7D63127"/>
          </w:pPr>
          <w:r>
            <w:rPr>
              <w:rStyle w:val="a3"/>
            </w:rPr>
            <w:t>Γράψτε την περιοχή που θα εγκατασταθεί το σύστημα</w:t>
          </w:r>
        </w:p>
      </w:docPartBody>
    </w:docPart>
    <w:docPart>
      <w:docPartPr>
        <w:name w:val="4816732F319A42D5AF20A0FF046FF5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3665C31-5953-4678-8894-232376573F96}"/>
      </w:docPartPr>
      <w:docPartBody>
        <w:p w:rsidR="00237D52" w:rsidRDefault="004133A5" w:rsidP="004133A5">
          <w:pPr>
            <w:pStyle w:val="4816732F319A42D5AF20A0FF046FF5C927"/>
          </w:pPr>
          <w:r w:rsidRPr="004C31D5">
            <w:rPr>
              <w:rStyle w:val="a3"/>
            </w:rPr>
            <w:t>Επιλέξτε ένα στοιχείο.</w:t>
          </w:r>
        </w:p>
      </w:docPartBody>
    </w:docPart>
    <w:docPart>
      <w:docPartPr>
        <w:name w:val="45D076EE31FA4DF29BF41C7C406879E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76AA21D-78AA-4CB7-8873-7CC8AB7ABADB}"/>
      </w:docPartPr>
      <w:docPartBody>
        <w:p w:rsidR="00237D52" w:rsidRDefault="004133A5" w:rsidP="004133A5">
          <w:pPr>
            <w:pStyle w:val="45D076EE31FA4DF29BF41C7C406879E926"/>
          </w:pPr>
          <w:r w:rsidRPr="004C31D5">
            <w:rPr>
              <w:rStyle w:val="a3"/>
            </w:rPr>
            <w:t>Επιλέξτε ένα στοιχείο.</w:t>
          </w:r>
        </w:p>
      </w:docPartBody>
    </w:docPart>
    <w:docPart>
      <w:docPartPr>
        <w:name w:val="8C9CAA6175C24367B8AA0B13A8C738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E3F347-144B-4998-8CB5-2D1F7A1AC5CE}"/>
      </w:docPartPr>
      <w:docPartBody>
        <w:p w:rsidR="00237D52" w:rsidRDefault="004133A5" w:rsidP="004133A5">
          <w:pPr>
            <w:pStyle w:val="8C9CAA6175C24367B8AA0B13A8C7387F26"/>
          </w:pPr>
          <w:r w:rsidRPr="004C31D5">
            <w:rPr>
              <w:rStyle w:val="a3"/>
            </w:rPr>
            <w:t>Επιλέξτε ένα στοιχείο.</w:t>
          </w:r>
        </w:p>
      </w:docPartBody>
    </w:docPart>
    <w:docPart>
      <w:docPartPr>
        <w:name w:val="4BFFC3715D3F4E4EB79A9A5520BD932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119E8-58D1-431F-A8D8-8EEA2FE38E5B}"/>
      </w:docPartPr>
      <w:docPartBody>
        <w:p w:rsidR="00237D52" w:rsidRDefault="004133A5" w:rsidP="004133A5">
          <w:pPr>
            <w:pStyle w:val="4BFFC3715D3F4E4EB79A9A5520BD932B26"/>
          </w:pPr>
          <w:r w:rsidRPr="004C31D5">
            <w:rPr>
              <w:rStyle w:val="a3"/>
            </w:rPr>
            <w:t>Επιλέξτε ένα στοιχείο.</w:t>
          </w:r>
        </w:p>
      </w:docPartBody>
    </w:docPart>
    <w:docPart>
      <w:docPartPr>
        <w:name w:val="692213A3078946CA8EC1D665693FDA6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E778D61-47E8-4DDE-AC11-86D5AE63504F}"/>
      </w:docPartPr>
      <w:docPartBody>
        <w:p w:rsidR="00237D52" w:rsidRDefault="004133A5" w:rsidP="004133A5">
          <w:pPr>
            <w:pStyle w:val="692213A3078946CA8EC1D665693FDA6C4"/>
          </w:pPr>
          <w:r>
            <w:rPr>
              <w:rStyle w:val="a3"/>
            </w:rPr>
            <w:t>τμχ</w:t>
          </w:r>
        </w:p>
      </w:docPartBody>
    </w:docPart>
    <w:docPart>
      <w:docPartPr>
        <w:name w:val="5E54E6BDAE5E4F0A86A1A2335B47DF8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AD1401-8B54-4E6E-B61B-3F028CC15524}"/>
      </w:docPartPr>
      <w:docPartBody>
        <w:p w:rsidR="00237D52" w:rsidRDefault="004133A5" w:rsidP="004133A5">
          <w:pPr>
            <w:pStyle w:val="5E54E6BDAE5E4F0A86A1A2335B47DF8E4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5102004D43C646008F9C0A1FBC910B6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D9A93B-8916-4439-B275-52E1C51B2C40}"/>
      </w:docPartPr>
      <w:docPartBody>
        <w:p w:rsidR="00237D52" w:rsidRDefault="004133A5" w:rsidP="004133A5">
          <w:pPr>
            <w:pStyle w:val="5102004D43C646008F9C0A1FBC910B6E4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51AE49C4306E4115A79D6522CF517B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9CAC56-194A-4492-8E51-07E192B0EB62}"/>
      </w:docPartPr>
      <w:docPartBody>
        <w:p w:rsidR="00237D52" w:rsidRDefault="004133A5" w:rsidP="004133A5">
          <w:pPr>
            <w:pStyle w:val="51AE49C4306E4115A79D6522CF517B244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A9F3B9E78C234312A4D74A4E0AC8742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EA4959-3528-49FA-8926-9271E298C343}"/>
      </w:docPartPr>
      <w:docPartBody>
        <w:p w:rsidR="00237D52" w:rsidRDefault="004133A5" w:rsidP="004133A5">
          <w:pPr>
            <w:pStyle w:val="A9F3B9E78C234312A4D74A4E0AC8742C2"/>
          </w:pPr>
          <w:r>
            <w:rPr>
              <w:rStyle w:val="a3"/>
            </w:rPr>
            <w:t>τμχ</w:t>
          </w:r>
        </w:p>
      </w:docPartBody>
    </w:docPart>
    <w:docPart>
      <w:docPartPr>
        <w:name w:val="D626C5DFA67745D8B45E7E37DFAF615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5CC801F-E563-4C58-A47D-EF8B30B61D50}"/>
      </w:docPartPr>
      <w:docPartBody>
        <w:p w:rsidR="00237D52" w:rsidRDefault="004133A5" w:rsidP="004133A5">
          <w:pPr>
            <w:pStyle w:val="D626C5DFA67745D8B45E7E37DFAF615F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175007A7265447EDAED50E4427C136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6592C6B-C8F7-455D-828E-E97E339EC798}"/>
      </w:docPartPr>
      <w:docPartBody>
        <w:p w:rsidR="00237D52" w:rsidRDefault="004133A5" w:rsidP="004133A5">
          <w:pPr>
            <w:pStyle w:val="175007A7265447EDAED50E4427C136FC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8198ABE73820423CB387D44F35E1CE3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F1B7C8-9E63-411E-AA6B-2BB04986E9DB}"/>
      </w:docPartPr>
      <w:docPartBody>
        <w:p w:rsidR="00237D52" w:rsidRDefault="004133A5" w:rsidP="004133A5">
          <w:pPr>
            <w:pStyle w:val="8198ABE73820423CB387D44F35E1CE31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91369988C7534606BC10EB5E8326BB0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6225093-CCE1-4E0D-B281-95E124DABC69}"/>
      </w:docPartPr>
      <w:docPartBody>
        <w:p w:rsidR="00237D52" w:rsidRDefault="004133A5" w:rsidP="004133A5">
          <w:pPr>
            <w:pStyle w:val="91369988C7534606BC10EB5E8326BB0C2"/>
          </w:pPr>
          <w:r>
            <w:rPr>
              <w:rStyle w:val="a3"/>
            </w:rPr>
            <w:t>τμχ</w:t>
          </w:r>
        </w:p>
      </w:docPartBody>
    </w:docPart>
    <w:docPart>
      <w:docPartPr>
        <w:name w:val="30DAAC6559F5460B93488195046ED5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859CE8-F84E-4543-BE61-E04C232603FA}"/>
      </w:docPartPr>
      <w:docPartBody>
        <w:p w:rsidR="00237D52" w:rsidRDefault="004133A5" w:rsidP="004133A5">
          <w:pPr>
            <w:pStyle w:val="30DAAC6559F5460B93488195046ED5DD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0787DD2F2AE04774872FFB7BBDD148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26FA074-347B-443F-876E-D44DA2DF380B}"/>
      </w:docPartPr>
      <w:docPartBody>
        <w:p w:rsidR="00237D52" w:rsidRDefault="004133A5" w:rsidP="004133A5">
          <w:pPr>
            <w:pStyle w:val="0787DD2F2AE04774872FFB7BBDD1489F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56911AC5784B4C308F9F35BC5AB1D5D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6A486D-65EA-4773-9983-83E7A8CF0A53}"/>
      </w:docPartPr>
      <w:docPartBody>
        <w:p w:rsidR="00237D52" w:rsidRDefault="004133A5" w:rsidP="004133A5">
          <w:pPr>
            <w:pStyle w:val="56911AC5784B4C308F9F35BC5AB1D5D3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CED00DCBB157490DAC900EF55E7891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36B528-F10C-4CB6-A0DC-3F6409C56E71}"/>
      </w:docPartPr>
      <w:docPartBody>
        <w:p w:rsidR="00237D52" w:rsidRDefault="004133A5" w:rsidP="004133A5">
          <w:pPr>
            <w:pStyle w:val="CED00DCBB157490DAC900EF55E7891572"/>
          </w:pPr>
          <w:r>
            <w:rPr>
              <w:rStyle w:val="a3"/>
            </w:rPr>
            <w:t>τμχ</w:t>
          </w:r>
        </w:p>
      </w:docPartBody>
    </w:docPart>
    <w:docPart>
      <w:docPartPr>
        <w:name w:val="62FA5A73562B4EA69EA334964D43E0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400E7AA-74C6-4452-8C34-B3D8FA494BDA}"/>
      </w:docPartPr>
      <w:docPartBody>
        <w:p w:rsidR="00237D52" w:rsidRDefault="004133A5" w:rsidP="004133A5">
          <w:pPr>
            <w:pStyle w:val="62FA5A73562B4EA69EA334964D43E004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747C29D2C88F4580A480BFEA78B1B5A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848223-37A1-4C85-BA1A-4647A6913587}"/>
      </w:docPartPr>
      <w:docPartBody>
        <w:p w:rsidR="00237D52" w:rsidRDefault="004133A5" w:rsidP="004133A5">
          <w:pPr>
            <w:pStyle w:val="747C29D2C88F4580A480BFEA78B1B5A3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F59FB49B7DF343F484A33D933D3A30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04CD30-E7E5-4DCA-81D9-6B5B8EE59AC1}"/>
      </w:docPartPr>
      <w:docPartBody>
        <w:p w:rsidR="00237D52" w:rsidRDefault="004133A5" w:rsidP="004133A5">
          <w:pPr>
            <w:pStyle w:val="F59FB49B7DF343F484A33D933D3A3035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ECEC50EA8FDB43EEA86D1FA0700B981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48326E-07A9-438C-89A0-4925EEEB464B}"/>
      </w:docPartPr>
      <w:docPartBody>
        <w:p w:rsidR="00237D52" w:rsidRDefault="004133A5" w:rsidP="004133A5">
          <w:pPr>
            <w:pStyle w:val="ECEC50EA8FDB43EEA86D1FA0700B98152"/>
          </w:pPr>
          <w:r>
            <w:rPr>
              <w:rStyle w:val="a3"/>
            </w:rPr>
            <w:t>τμχ</w:t>
          </w:r>
        </w:p>
      </w:docPartBody>
    </w:docPart>
    <w:docPart>
      <w:docPartPr>
        <w:name w:val="E7C14E7D3E6E44C3A139AC8753D2E39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F6E08E-9E24-433F-A33A-BC172573325A}"/>
      </w:docPartPr>
      <w:docPartBody>
        <w:p w:rsidR="00237D52" w:rsidRDefault="004133A5" w:rsidP="004133A5">
          <w:pPr>
            <w:pStyle w:val="E7C14E7D3E6E44C3A139AC8753D2E39E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59D0E4FD7B094CC2B9A68BF4D74169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756FE4E-510B-4124-B4EC-F55CCAF9D704}"/>
      </w:docPartPr>
      <w:docPartBody>
        <w:p w:rsidR="00237D52" w:rsidRDefault="004133A5" w:rsidP="004133A5">
          <w:pPr>
            <w:pStyle w:val="59D0E4FD7B094CC2B9A68BF4D74169FA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833740E8DDCE4298A6B25403C2C331A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2FBFCE-2D35-4671-A57D-E7333D90D87D}"/>
      </w:docPartPr>
      <w:docPartBody>
        <w:p w:rsidR="00237D52" w:rsidRDefault="004133A5" w:rsidP="004133A5">
          <w:pPr>
            <w:pStyle w:val="833740E8DDCE4298A6B25403C2C331A4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C15C2C876C874E9DA48D67A4900A5D8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614669-2609-46B3-9E1B-7BE5F0909C6A}"/>
      </w:docPartPr>
      <w:docPartBody>
        <w:p w:rsidR="00237D52" w:rsidRDefault="004133A5" w:rsidP="004133A5">
          <w:pPr>
            <w:pStyle w:val="C15C2C876C874E9DA48D67A4900A5D832"/>
          </w:pPr>
          <w:r>
            <w:rPr>
              <w:rStyle w:val="a3"/>
            </w:rPr>
            <w:t>τμχ</w:t>
          </w:r>
        </w:p>
      </w:docPartBody>
    </w:docPart>
    <w:docPart>
      <w:docPartPr>
        <w:name w:val="65EAECD9ABEF4AE8B860B28B079B962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11248B-5D2E-4E4E-8159-A3EB657EBA10}"/>
      </w:docPartPr>
      <w:docPartBody>
        <w:p w:rsidR="00237D52" w:rsidRDefault="004133A5" w:rsidP="004133A5">
          <w:pPr>
            <w:pStyle w:val="65EAECD9ABEF4AE8B860B28B079B9621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C956FB2E2A5544358E740B2BCAC09B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6B79DC1-153F-4DEF-A35B-F43AFAB65158}"/>
      </w:docPartPr>
      <w:docPartBody>
        <w:p w:rsidR="00237D52" w:rsidRDefault="004133A5" w:rsidP="004133A5">
          <w:pPr>
            <w:pStyle w:val="C956FB2E2A5544358E740B2BCAC09B30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0EEAE168EFD94B4ABE5F5413FEAC8F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79096E3-0554-4297-8682-339922C89604}"/>
      </w:docPartPr>
      <w:docPartBody>
        <w:p w:rsidR="00237D52" w:rsidRDefault="004133A5" w:rsidP="004133A5">
          <w:pPr>
            <w:pStyle w:val="0EEAE168EFD94B4ABE5F5413FEAC8F7F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93F5CFBA7FCB49CDABB5C73686C44C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52C0E9-F310-44E7-BD33-F210C0A5101C}"/>
      </w:docPartPr>
      <w:docPartBody>
        <w:p w:rsidR="00237D52" w:rsidRDefault="004133A5" w:rsidP="004133A5">
          <w:pPr>
            <w:pStyle w:val="93F5CFBA7FCB49CDABB5C73686C44C7D2"/>
          </w:pPr>
          <w:r>
            <w:rPr>
              <w:rStyle w:val="a3"/>
            </w:rPr>
            <w:t>τμχ</w:t>
          </w:r>
        </w:p>
      </w:docPartBody>
    </w:docPart>
    <w:docPart>
      <w:docPartPr>
        <w:name w:val="42F84F6D90844B7BAC2BD9E39C191B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9B8DA8-0828-4182-80B9-5436494E67AC}"/>
      </w:docPartPr>
      <w:docPartBody>
        <w:p w:rsidR="00237D52" w:rsidRDefault="004133A5" w:rsidP="004133A5">
          <w:pPr>
            <w:pStyle w:val="42F84F6D90844B7BAC2BD9E39C191BA7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E3EA248740474FF8B8B4E1BC0D23B1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706C6D8-A1FA-4A3A-919E-11C369141EA2}"/>
      </w:docPartPr>
      <w:docPartBody>
        <w:p w:rsidR="00237D52" w:rsidRDefault="004133A5" w:rsidP="004133A5">
          <w:pPr>
            <w:pStyle w:val="E3EA248740474FF8B8B4E1BC0D23B100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E3EFADB72E6F4FFD966A073FF04F68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C61D289-92B6-4803-8BEF-34CF1B0BD853}"/>
      </w:docPartPr>
      <w:docPartBody>
        <w:p w:rsidR="00237D52" w:rsidRDefault="004133A5" w:rsidP="004133A5">
          <w:pPr>
            <w:pStyle w:val="E3EFADB72E6F4FFD966A073FF04F685B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E187D67DCDAD4AC7A67B055B294A0B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70865C0-7169-4231-B6BA-61297298E684}"/>
      </w:docPartPr>
      <w:docPartBody>
        <w:p w:rsidR="00237D52" w:rsidRDefault="004133A5" w:rsidP="004133A5">
          <w:pPr>
            <w:pStyle w:val="E187D67DCDAD4AC7A67B055B294A0B172"/>
          </w:pPr>
          <w:r>
            <w:rPr>
              <w:rStyle w:val="a3"/>
            </w:rPr>
            <w:t>τμχ</w:t>
          </w:r>
        </w:p>
      </w:docPartBody>
    </w:docPart>
    <w:docPart>
      <w:docPartPr>
        <w:name w:val="DBBE32B34239464F96342D34C9657B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D675C7-4905-4D37-81EF-4E360960CDED}"/>
      </w:docPartPr>
      <w:docPartBody>
        <w:p w:rsidR="00237D52" w:rsidRDefault="004133A5" w:rsidP="004133A5">
          <w:pPr>
            <w:pStyle w:val="DBBE32B34239464F96342D34C9657B44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BA3B2D0C3BCD48A4869BC542EFA526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C28EF6-F597-45B5-B5AA-404D3BC3717E}"/>
      </w:docPartPr>
      <w:docPartBody>
        <w:p w:rsidR="00237D52" w:rsidRDefault="004133A5" w:rsidP="004133A5">
          <w:pPr>
            <w:pStyle w:val="BA3B2D0C3BCD48A4869BC542EFA52613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9764EC1049C94A588FEFE38ECEE53F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04F9E5C-2EEF-4E28-AD2E-E6841FE456CA}"/>
      </w:docPartPr>
      <w:docPartBody>
        <w:p w:rsidR="00237D52" w:rsidRDefault="004133A5" w:rsidP="004133A5">
          <w:pPr>
            <w:pStyle w:val="9764EC1049C94A588FEFE38ECEE53FA1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DBA18EC15BB743698D040FE149C4B5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A0D83D-095D-4F6A-B3F9-2CB1ECDCD0B0}"/>
      </w:docPartPr>
      <w:docPartBody>
        <w:p w:rsidR="00237D52" w:rsidRDefault="004133A5" w:rsidP="004133A5">
          <w:pPr>
            <w:pStyle w:val="DBA18EC15BB743698D040FE149C4B58F2"/>
          </w:pPr>
          <w:r>
            <w:rPr>
              <w:rStyle w:val="a3"/>
            </w:rPr>
            <w:t>τμχ</w:t>
          </w:r>
        </w:p>
      </w:docPartBody>
    </w:docPart>
    <w:docPart>
      <w:docPartPr>
        <w:name w:val="574B7A127AB54DFDA0DB77781E8AC93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04A1D83-334E-4DDB-86BB-4425321B8A94}"/>
      </w:docPartPr>
      <w:docPartBody>
        <w:p w:rsidR="00237D52" w:rsidRDefault="004133A5" w:rsidP="004133A5">
          <w:pPr>
            <w:pStyle w:val="574B7A127AB54DFDA0DB77781E8AC930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B46182857435414D9EF7824390CFFB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CC91D5-5831-44ED-8585-E1E2B19D21F1}"/>
      </w:docPartPr>
      <w:docPartBody>
        <w:p w:rsidR="00237D52" w:rsidRDefault="004133A5" w:rsidP="004133A5">
          <w:pPr>
            <w:pStyle w:val="B46182857435414D9EF7824390CFFBF3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B535D1B7CF5748CD8F4081FA5EF424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A158B3-01E7-4317-B891-14A3AD9D5F9D}"/>
      </w:docPartPr>
      <w:docPartBody>
        <w:p w:rsidR="00237D52" w:rsidRDefault="004133A5" w:rsidP="004133A5">
          <w:pPr>
            <w:pStyle w:val="B535D1B7CF5748CD8F4081FA5EF4245B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01BC0A98430B48A6AA3878A5F8C48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44D7D13-5FC3-4C7D-B395-06D8663C9131}"/>
      </w:docPartPr>
      <w:docPartBody>
        <w:p w:rsidR="00237D52" w:rsidRDefault="004133A5" w:rsidP="004133A5">
          <w:pPr>
            <w:pStyle w:val="01BC0A98430B48A6AA3878A5F8C48B412"/>
          </w:pPr>
          <w:r>
            <w:rPr>
              <w:rStyle w:val="a3"/>
            </w:rPr>
            <w:t>τμχ</w:t>
          </w:r>
        </w:p>
      </w:docPartBody>
    </w:docPart>
    <w:docPart>
      <w:docPartPr>
        <w:name w:val="5702C8F159A7447CB0659FB5EDBDF4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F48830-17C9-4238-8F44-80BE7132481A}"/>
      </w:docPartPr>
      <w:docPartBody>
        <w:p w:rsidR="00237D52" w:rsidRDefault="004133A5" w:rsidP="004133A5">
          <w:pPr>
            <w:pStyle w:val="5702C8F159A7447CB0659FB5EDBDF458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24832CB4D0F645DF85683E38D8524CB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4240CA-0200-4B94-81CE-5A2B8EEDA225}"/>
      </w:docPartPr>
      <w:docPartBody>
        <w:p w:rsidR="00237D52" w:rsidRDefault="004133A5" w:rsidP="004133A5">
          <w:pPr>
            <w:pStyle w:val="24832CB4D0F645DF85683E38D8524CBD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0E3B13C4606F4FE084E8F83D9EE99D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9D6D083-7565-42A5-B8F2-66570E83DC07}"/>
      </w:docPartPr>
      <w:docPartBody>
        <w:p w:rsidR="00237D52" w:rsidRDefault="004133A5" w:rsidP="004133A5">
          <w:pPr>
            <w:pStyle w:val="0E3B13C4606F4FE084E8F83D9EE99DAA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6DCD3AD1EA14449494703FFC4EBCFF8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1B461C-8DBC-4CEE-8D62-974002D630A2}"/>
      </w:docPartPr>
      <w:docPartBody>
        <w:p w:rsidR="00237D52" w:rsidRDefault="004133A5" w:rsidP="004133A5">
          <w:pPr>
            <w:pStyle w:val="6DCD3AD1EA14449494703FFC4EBCFF802"/>
          </w:pPr>
          <w:r>
            <w:rPr>
              <w:rStyle w:val="a3"/>
            </w:rPr>
            <w:t>τμχ</w:t>
          </w:r>
        </w:p>
      </w:docPartBody>
    </w:docPart>
    <w:docPart>
      <w:docPartPr>
        <w:name w:val="75489463E9C04B16A5CEF9513ABB7BD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3409633-1A99-4F0C-BA31-5809858B2ABE}"/>
      </w:docPartPr>
      <w:docPartBody>
        <w:p w:rsidR="00237D52" w:rsidRDefault="004133A5" w:rsidP="004133A5">
          <w:pPr>
            <w:pStyle w:val="75489463E9C04B16A5CEF9513ABB7BDC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CB3B769366214EA9A7B1CD8F069035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E74D1B-9DDB-42EE-86E6-BBF5CD331C9C}"/>
      </w:docPartPr>
      <w:docPartBody>
        <w:p w:rsidR="00237D52" w:rsidRDefault="004133A5" w:rsidP="004133A5">
          <w:pPr>
            <w:pStyle w:val="CB3B769366214EA9A7B1CD8F0690352A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B5B0697D7B814B5EB451AEC3A2C0A0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DDC9121-1A32-4784-AA2C-12880649A8F1}"/>
      </w:docPartPr>
      <w:docPartBody>
        <w:p w:rsidR="00237D52" w:rsidRDefault="004133A5" w:rsidP="004133A5">
          <w:pPr>
            <w:pStyle w:val="B5B0697D7B814B5EB451AEC3A2C0A0AB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5B5101A8C6B54D3389623D1CD37991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3990C5E-CE5A-4365-92EF-7B8E5CC1083C}"/>
      </w:docPartPr>
      <w:docPartBody>
        <w:p w:rsidR="00237D52" w:rsidRDefault="004133A5" w:rsidP="004133A5">
          <w:pPr>
            <w:pStyle w:val="5B5101A8C6B54D3389623D1CD37991EE2"/>
          </w:pPr>
          <w:r>
            <w:rPr>
              <w:rStyle w:val="a3"/>
            </w:rPr>
            <w:t>τμχ</w:t>
          </w:r>
        </w:p>
      </w:docPartBody>
    </w:docPart>
    <w:docPart>
      <w:docPartPr>
        <w:name w:val="7D7FC2E1B700426D81970394C8E9B1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212130-22B8-404E-BF3E-8282E293482E}"/>
      </w:docPartPr>
      <w:docPartBody>
        <w:p w:rsidR="00237D52" w:rsidRDefault="004133A5" w:rsidP="004133A5">
          <w:pPr>
            <w:pStyle w:val="7D7FC2E1B700426D81970394C8E9B124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F0F00C503FF3463793F0B2682E9ED2C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2AF0626-9A59-40DD-8398-7944260106F2}"/>
      </w:docPartPr>
      <w:docPartBody>
        <w:p w:rsidR="00237D52" w:rsidRDefault="004133A5" w:rsidP="004133A5">
          <w:pPr>
            <w:pStyle w:val="F0F00C503FF3463793F0B2682E9ED2C7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43068FFA1BA04733864184F0F56399E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3D21A3-EB75-4CAF-BBF6-CC9E65B2CEA4}"/>
      </w:docPartPr>
      <w:docPartBody>
        <w:p w:rsidR="00237D52" w:rsidRDefault="004133A5" w:rsidP="004133A5">
          <w:pPr>
            <w:pStyle w:val="43068FFA1BA04733864184F0F56399E6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CB79F9FAF3C447B5BC4B178CFD3EF6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7EB6FF-D589-4A10-8B4C-6FB23CF14069}"/>
      </w:docPartPr>
      <w:docPartBody>
        <w:p w:rsidR="00237D52" w:rsidRDefault="004133A5" w:rsidP="004133A5">
          <w:pPr>
            <w:pStyle w:val="CB79F9FAF3C447B5BC4B178CFD3EF6EE2"/>
          </w:pPr>
          <w:r>
            <w:rPr>
              <w:rStyle w:val="a3"/>
            </w:rPr>
            <w:t>τμχ</w:t>
          </w:r>
        </w:p>
      </w:docPartBody>
    </w:docPart>
    <w:docPart>
      <w:docPartPr>
        <w:name w:val="FAFE5F3A9DA04DD3B98688A00E848D1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181C36-D82C-4623-98BB-4E8C1D46D471}"/>
      </w:docPartPr>
      <w:docPartBody>
        <w:p w:rsidR="00237D52" w:rsidRDefault="004133A5" w:rsidP="004133A5">
          <w:pPr>
            <w:pStyle w:val="FAFE5F3A9DA04DD3B98688A00E848D10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31595E2B3AB34B2E97A781DFEB477FB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60481F-F463-468A-B280-4F53C4AB998B}"/>
      </w:docPartPr>
      <w:docPartBody>
        <w:p w:rsidR="00237D52" w:rsidRDefault="004133A5" w:rsidP="004133A5">
          <w:pPr>
            <w:pStyle w:val="31595E2B3AB34B2E97A781DFEB477FB6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3B03E9AE3D13452AA2CCE9C8454C1C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5A424FD-B9CC-4E73-A2CC-4938DA7E8FF0}"/>
      </w:docPartPr>
      <w:docPartBody>
        <w:p w:rsidR="00237D52" w:rsidRDefault="004133A5" w:rsidP="004133A5">
          <w:pPr>
            <w:pStyle w:val="3B03E9AE3D13452AA2CCE9C8454C1CD4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E66891009ECD4DA4B85C75264AAC1B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DC6B83-7B99-4B05-BEB8-891AB505E364}"/>
      </w:docPartPr>
      <w:docPartBody>
        <w:p w:rsidR="00237D52" w:rsidRDefault="004133A5" w:rsidP="004133A5">
          <w:pPr>
            <w:pStyle w:val="E66891009ECD4DA4B85C75264AAC1BB82"/>
          </w:pPr>
          <w:r>
            <w:rPr>
              <w:rStyle w:val="a3"/>
            </w:rPr>
            <w:t>τμχ</w:t>
          </w:r>
        </w:p>
      </w:docPartBody>
    </w:docPart>
    <w:docPart>
      <w:docPartPr>
        <w:name w:val="7600126D47184B40873E435D2FB040F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5FEAF07-4643-4F6B-8236-931C1E08677E}"/>
      </w:docPartPr>
      <w:docPartBody>
        <w:p w:rsidR="00237D52" w:rsidRDefault="004133A5" w:rsidP="004133A5">
          <w:pPr>
            <w:pStyle w:val="7600126D47184B40873E435D2FB040F1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8B17FF22D28441DF99558CDBE281AF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31A0AEC-15FD-461E-BA40-923789F2B8A1}"/>
      </w:docPartPr>
      <w:docPartBody>
        <w:p w:rsidR="00237D52" w:rsidRDefault="004133A5" w:rsidP="004133A5">
          <w:pPr>
            <w:pStyle w:val="8B17FF22D28441DF99558CDBE281AF22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4F8E35AAA2F04264ACBBD67CF4CE32F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C9AB9F-B896-4A22-9C71-21D2C393FF69}"/>
      </w:docPartPr>
      <w:docPartBody>
        <w:p w:rsidR="00237D52" w:rsidRDefault="004133A5" w:rsidP="004133A5">
          <w:pPr>
            <w:pStyle w:val="4F8E35AAA2F04264ACBBD67CF4CE32FC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4D93EDEA2DF6495FA7664471220BAE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4545DB7-302B-4AB5-B2E2-6C202CFE42D1}"/>
      </w:docPartPr>
      <w:docPartBody>
        <w:p w:rsidR="00237D52" w:rsidRDefault="004133A5" w:rsidP="004133A5">
          <w:pPr>
            <w:pStyle w:val="4D93EDEA2DF6495FA7664471220BAE192"/>
          </w:pPr>
          <w:r>
            <w:rPr>
              <w:rStyle w:val="a3"/>
            </w:rPr>
            <w:t>τμχ</w:t>
          </w:r>
        </w:p>
      </w:docPartBody>
    </w:docPart>
    <w:docPart>
      <w:docPartPr>
        <w:name w:val="ED8F65FCB3244303BE5BFD903C36F2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9232D9F-1B6C-4D02-A760-2C9DBB56B336}"/>
      </w:docPartPr>
      <w:docPartBody>
        <w:p w:rsidR="00237D52" w:rsidRDefault="004133A5" w:rsidP="004133A5">
          <w:pPr>
            <w:pStyle w:val="ED8F65FCB3244303BE5BFD903C36F242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51DE1FFEDCCA49C9856EA369292B28D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A7E2882-A3DB-47F9-B2C4-AA0BC031B8D5}"/>
      </w:docPartPr>
      <w:docPartBody>
        <w:p w:rsidR="00237D52" w:rsidRDefault="004133A5" w:rsidP="004133A5">
          <w:pPr>
            <w:pStyle w:val="51DE1FFEDCCA49C9856EA369292B28D1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66B6092164484E55AF232C4FA11A422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F826C3-F9A9-4063-AB25-8B2D8D275C89}"/>
      </w:docPartPr>
      <w:docPartBody>
        <w:p w:rsidR="00237D52" w:rsidRDefault="004133A5" w:rsidP="004133A5">
          <w:pPr>
            <w:pStyle w:val="66B6092164484E55AF232C4FA11A4227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CE19CCA79B0244698E82C4CEE99BB0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1B44FD-CBCE-4D45-B05F-6F86689E377F}"/>
      </w:docPartPr>
      <w:docPartBody>
        <w:p w:rsidR="00237D52" w:rsidRDefault="004133A5" w:rsidP="004133A5">
          <w:pPr>
            <w:pStyle w:val="CE19CCA79B0244698E82C4CEE99BB03A2"/>
          </w:pPr>
          <w:r>
            <w:rPr>
              <w:rStyle w:val="a3"/>
            </w:rPr>
            <w:t>τμχ</w:t>
          </w:r>
        </w:p>
      </w:docPartBody>
    </w:docPart>
    <w:docPart>
      <w:docPartPr>
        <w:name w:val="CB645BE566414936A7D123A56F764C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5FDF78-6180-4A16-B5F1-6AE051AF8B41}"/>
      </w:docPartPr>
      <w:docPartBody>
        <w:p w:rsidR="00237D52" w:rsidRDefault="004133A5" w:rsidP="004133A5">
          <w:pPr>
            <w:pStyle w:val="CB645BE566414936A7D123A56F764C7E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242B51800391466794DF2A76DDFD1D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D75C49C-F571-4755-9E06-8DE5334CFD78}"/>
      </w:docPartPr>
      <w:docPartBody>
        <w:p w:rsidR="00237D52" w:rsidRDefault="004133A5" w:rsidP="004133A5">
          <w:pPr>
            <w:pStyle w:val="242B51800391466794DF2A76DDFD1DAE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F6F7BFFC6C1A4BCFA445517A9B557D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5BE1164-5979-46B9-B24F-2BEBDC57D8CA}"/>
      </w:docPartPr>
      <w:docPartBody>
        <w:p w:rsidR="00237D52" w:rsidRDefault="004133A5" w:rsidP="004133A5">
          <w:pPr>
            <w:pStyle w:val="F6F7BFFC6C1A4BCFA445517A9B557D04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BA76A71ADD684006AC5326BE6076EC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4C0E85E-320B-46BF-B35B-19A8CA051966}"/>
      </w:docPartPr>
      <w:docPartBody>
        <w:p w:rsidR="00237D52" w:rsidRDefault="004133A5" w:rsidP="004133A5">
          <w:pPr>
            <w:pStyle w:val="BA76A71ADD684006AC5326BE6076ECC22"/>
          </w:pPr>
          <w:r>
            <w:rPr>
              <w:rStyle w:val="a3"/>
            </w:rPr>
            <w:t>τμχ</w:t>
          </w:r>
        </w:p>
      </w:docPartBody>
    </w:docPart>
    <w:docPart>
      <w:docPartPr>
        <w:name w:val="24B20AF4FD4D4A2F89422083ACD7B1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392338-5830-4469-95BB-9F9A82C2155F}"/>
      </w:docPartPr>
      <w:docPartBody>
        <w:p w:rsidR="00237D52" w:rsidRDefault="004133A5" w:rsidP="004133A5">
          <w:pPr>
            <w:pStyle w:val="24B20AF4FD4D4A2F89422083ACD7B1E1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79D1432242804C85827FF8D7333274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4CF813D-1A69-4692-9B82-D2A118445162}"/>
      </w:docPartPr>
      <w:docPartBody>
        <w:p w:rsidR="00237D52" w:rsidRDefault="004133A5" w:rsidP="004133A5">
          <w:pPr>
            <w:pStyle w:val="79D1432242804C85827FF8D733327403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9BFAEF0E4893454E844A35F522A21E0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8B5FFBA-D52E-443F-AA18-23BD8BFD27C3}"/>
      </w:docPartPr>
      <w:docPartBody>
        <w:p w:rsidR="00237D52" w:rsidRDefault="004133A5" w:rsidP="004133A5">
          <w:pPr>
            <w:pStyle w:val="9BFAEF0E4893454E844A35F522A21E04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C351A8A54CE14E15ADEC4FFBE03873E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33BBA4-1D19-44B6-B9FC-6090EBCF3DD8}"/>
      </w:docPartPr>
      <w:docPartBody>
        <w:p w:rsidR="00237D52" w:rsidRDefault="004133A5" w:rsidP="004133A5">
          <w:pPr>
            <w:pStyle w:val="C351A8A54CE14E15ADEC4FFBE03873E22"/>
          </w:pPr>
          <w:r>
            <w:rPr>
              <w:rStyle w:val="a3"/>
            </w:rPr>
            <w:t>τμχ</w:t>
          </w:r>
        </w:p>
      </w:docPartBody>
    </w:docPart>
    <w:docPart>
      <w:docPartPr>
        <w:name w:val="D38F7D40E459404786A996D2748B8F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A50EE92-8CEF-4EC5-B7ED-79085CC7E704}"/>
      </w:docPartPr>
      <w:docPartBody>
        <w:p w:rsidR="00237D52" w:rsidRDefault="004133A5" w:rsidP="004133A5">
          <w:pPr>
            <w:pStyle w:val="D38F7D40E459404786A996D2748B8F3A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69EA33093A6445B7A42FF4FF0E41941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B7FEF81-677F-444D-A9D5-B1BF93252095}"/>
      </w:docPartPr>
      <w:docPartBody>
        <w:p w:rsidR="00237D52" w:rsidRDefault="004133A5" w:rsidP="004133A5">
          <w:pPr>
            <w:pStyle w:val="69EA33093A6445B7A42FF4FF0E41941B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C6527D8E1A984DD49D52377CAF69FF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A70A75-4785-4A07-BAB3-6FE526CC958F}"/>
      </w:docPartPr>
      <w:docPartBody>
        <w:p w:rsidR="00237D52" w:rsidRDefault="004133A5" w:rsidP="004133A5">
          <w:pPr>
            <w:pStyle w:val="C6527D8E1A984DD49D52377CAF69FF7E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D408604A3ED24AA89EB9BAEF3F304D2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D94B122-3520-4161-8776-A918253E72F5}"/>
      </w:docPartPr>
      <w:docPartBody>
        <w:p w:rsidR="00237D52" w:rsidRDefault="004133A5" w:rsidP="004133A5">
          <w:pPr>
            <w:pStyle w:val="D408604A3ED24AA89EB9BAEF3F304D282"/>
          </w:pPr>
          <w:r>
            <w:rPr>
              <w:rStyle w:val="a3"/>
            </w:rPr>
            <w:t>τμχ</w:t>
          </w:r>
        </w:p>
      </w:docPartBody>
    </w:docPart>
    <w:docPart>
      <w:docPartPr>
        <w:name w:val="60CE45A9C8234A628604FFFED41EF22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47E41EE-7769-4BB1-85F7-46DD09B8DF66}"/>
      </w:docPartPr>
      <w:docPartBody>
        <w:p w:rsidR="00237D52" w:rsidRDefault="004133A5" w:rsidP="004133A5">
          <w:pPr>
            <w:pStyle w:val="60CE45A9C8234A628604FFFED41EF224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010261FB132442E19EBB0F46416B498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74828F-9D22-427B-A622-88703B6B9F8B}"/>
      </w:docPartPr>
      <w:docPartBody>
        <w:p w:rsidR="00237D52" w:rsidRDefault="004133A5" w:rsidP="004133A5">
          <w:pPr>
            <w:pStyle w:val="010261FB132442E19EBB0F46416B498A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AB24278CEA1E40B39353EA6373B6B8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DB2CA02-0E1E-46BF-B6B4-85F04B8ACE5A}"/>
      </w:docPartPr>
      <w:docPartBody>
        <w:p w:rsidR="00237D52" w:rsidRDefault="004133A5" w:rsidP="004133A5">
          <w:pPr>
            <w:pStyle w:val="AB24278CEA1E40B39353EA6373B6B857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7DD6C23F6D8044C1810D1D840A7102A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5C76BD4-30C4-4D96-ADD0-9862711EC4B6}"/>
      </w:docPartPr>
      <w:docPartBody>
        <w:p w:rsidR="00237D52" w:rsidRDefault="004133A5" w:rsidP="004133A5">
          <w:pPr>
            <w:pStyle w:val="7DD6C23F6D8044C1810D1D840A7102A12"/>
          </w:pPr>
          <w:r w:rsidRPr="00EE1153">
            <w:rPr>
              <w:rStyle w:val="a3"/>
            </w:rPr>
            <w:t>Συμπληρώστε άλλη συσκευή</w:t>
          </w:r>
        </w:p>
      </w:docPartBody>
    </w:docPart>
    <w:docPart>
      <w:docPartPr>
        <w:name w:val="80D8C43BBE614B35B5F005F84BC1163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41176E7-EB95-4B33-9F43-705A39F1A5DF}"/>
      </w:docPartPr>
      <w:docPartBody>
        <w:p w:rsidR="00237D52" w:rsidRDefault="004133A5" w:rsidP="004133A5">
          <w:pPr>
            <w:pStyle w:val="80D8C43BBE614B35B5F005F84BC116382"/>
          </w:pPr>
          <w:r>
            <w:rPr>
              <w:rStyle w:val="a3"/>
            </w:rPr>
            <w:t>τμχ</w:t>
          </w:r>
        </w:p>
      </w:docPartBody>
    </w:docPart>
    <w:docPart>
      <w:docPartPr>
        <w:name w:val="B10C98200CE34AD1B99543E47EC7D9D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E69C887-FBE6-4F38-8050-CA1EDC3BBC6D}"/>
      </w:docPartPr>
      <w:docPartBody>
        <w:p w:rsidR="00237D52" w:rsidRDefault="004133A5" w:rsidP="004133A5">
          <w:pPr>
            <w:pStyle w:val="B10C98200CE34AD1B99543E47EC7D9DA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96989C8C741E4ED2A52493B784DF98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72C308E-68F1-4973-9EB9-531F5908D4AB}"/>
      </w:docPartPr>
      <w:docPartBody>
        <w:p w:rsidR="00237D52" w:rsidRDefault="004133A5" w:rsidP="004133A5">
          <w:pPr>
            <w:pStyle w:val="96989C8C741E4ED2A52493B784DF98C9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7C0BA733702B415B8DFEE4270B735D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9C67CEF-B186-4640-81BA-B051475FC96A}"/>
      </w:docPartPr>
      <w:docPartBody>
        <w:p w:rsidR="00237D52" w:rsidRDefault="004133A5" w:rsidP="004133A5">
          <w:pPr>
            <w:pStyle w:val="7C0BA733702B415B8DFEE4270B735D64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A59AC854B9D0405B81BCACA94CDCF9C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12BB32-A6F7-4C54-BDF2-0FF90626373F}"/>
      </w:docPartPr>
      <w:docPartBody>
        <w:p w:rsidR="00237D52" w:rsidRDefault="004133A5" w:rsidP="004133A5">
          <w:pPr>
            <w:pStyle w:val="A59AC854B9D0405B81BCACA94CDCF9CF2"/>
          </w:pPr>
          <w:r w:rsidRPr="00EE1153">
            <w:rPr>
              <w:rStyle w:val="a3"/>
            </w:rPr>
            <w:t>Συμπληρώστε άλλη συσκευή</w:t>
          </w:r>
        </w:p>
      </w:docPartBody>
    </w:docPart>
    <w:docPart>
      <w:docPartPr>
        <w:name w:val="3F3BABDC96E945DE82BCB05D4B3311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9BD64E2-5E18-4758-B6FB-2FE506011351}"/>
      </w:docPartPr>
      <w:docPartBody>
        <w:p w:rsidR="00237D52" w:rsidRDefault="004133A5" w:rsidP="004133A5">
          <w:pPr>
            <w:pStyle w:val="3F3BABDC96E945DE82BCB05D4B3311DD2"/>
          </w:pPr>
          <w:r>
            <w:rPr>
              <w:rStyle w:val="a3"/>
            </w:rPr>
            <w:t>τμχ</w:t>
          </w:r>
        </w:p>
      </w:docPartBody>
    </w:docPart>
    <w:docPart>
      <w:docPartPr>
        <w:name w:val="236F9AF946B64DD985327723BB49631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A4D861-D424-43A1-BCC3-A1A30E027582}"/>
      </w:docPartPr>
      <w:docPartBody>
        <w:p w:rsidR="00237D52" w:rsidRDefault="004133A5" w:rsidP="004133A5">
          <w:pPr>
            <w:pStyle w:val="236F9AF946B64DD985327723BB496314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5907C8E336D243D9948E5317A0A07F1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0C9DD1-FD2E-412E-85B0-71FE17493D54}"/>
      </w:docPartPr>
      <w:docPartBody>
        <w:p w:rsidR="00237D52" w:rsidRDefault="004133A5" w:rsidP="004133A5">
          <w:pPr>
            <w:pStyle w:val="5907C8E336D243D9948E5317A0A07F1E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C2AF4BB3E88C4B60A4C1184DB4ECAB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A8EA347-EB7D-4700-84B0-D43956AB4C00}"/>
      </w:docPartPr>
      <w:docPartBody>
        <w:p w:rsidR="00237D52" w:rsidRDefault="004133A5" w:rsidP="004133A5">
          <w:pPr>
            <w:pStyle w:val="C2AF4BB3E88C4B60A4C1184DB4ECAB3B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7588F71E060648D88AD1775F62A2164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C144DFB-626B-40EB-8C39-61E38EB26026}"/>
      </w:docPartPr>
      <w:docPartBody>
        <w:p w:rsidR="00237D52" w:rsidRDefault="004133A5" w:rsidP="004133A5">
          <w:pPr>
            <w:pStyle w:val="7588F71E060648D88AD1775F62A2164A2"/>
          </w:pPr>
          <w:r w:rsidRPr="00EE1153">
            <w:rPr>
              <w:rStyle w:val="a3"/>
            </w:rPr>
            <w:t>Συμπληρώστε άλλη συσκευή</w:t>
          </w:r>
        </w:p>
      </w:docPartBody>
    </w:docPart>
    <w:docPart>
      <w:docPartPr>
        <w:name w:val="1FCF104B6082468780679B23D4FB3F3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2AD215D-9B84-4223-AC22-E22F685E0D7C}"/>
      </w:docPartPr>
      <w:docPartBody>
        <w:p w:rsidR="00237D52" w:rsidRDefault="004133A5" w:rsidP="004133A5">
          <w:pPr>
            <w:pStyle w:val="1FCF104B6082468780679B23D4FB3F352"/>
          </w:pPr>
          <w:r>
            <w:rPr>
              <w:rStyle w:val="a3"/>
            </w:rPr>
            <w:t>τμχ</w:t>
          </w:r>
        </w:p>
      </w:docPartBody>
    </w:docPart>
    <w:docPart>
      <w:docPartPr>
        <w:name w:val="7331FDE07A374B2FBDB67CEF9D6B08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BFD71D-54BF-4718-A117-73AA3997BED4}"/>
      </w:docPartPr>
      <w:docPartBody>
        <w:p w:rsidR="00237D52" w:rsidRDefault="004133A5" w:rsidP="004133A5">
          <w:pPr>
            <w:pStyle w:val="7331FDE07A374B2FBDB67CEF9D6B08AA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34BB8C9F48C34B6190AAF0EDAA3C26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352F0EE-135C-48B2-A234-E795C71BE96C}"/>
      </w:docPartPr>
      <w:docPartBody>
        <w:p w:rsidR="00237D52" w:rsidRDefault="004133A5" w:rsidP="004133A5">
          <w:pPr>
            <w:pStyle w:val="34BB8C9F48C34B6190AAF0EDAA3C26F6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740F6602C6184608871686F5A06380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EB5AB8E-3C49-472B-9ED3-55FBA7132BA7}"/>
      </w:docPartPr>
      <w:docPartBody>
        <w:p w:rsidR="00237D52" w:rsidRDefault="004133A5" w:rsidP="004133A5">
          <w:pPr>
            <w:pStyle w:val="740F6602C6184608871686F5A06380DB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D34D9DCD956843DBA911616EB092D97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1BE48D2-030E-438C-A794-D049E2CBD349}"/>
      </w:docPartPr>
      <w:docPartBody>
        <w:p w:rsidR="00237D52" w:rsidRDefault="004133A5" w:rsidP="004133A5">
          <w:pPr>
            <w:pStyle w:val="D34D9DCD956843DBA911616EB092D9722"/>
          </w:pPr>
          <w:r w:rsidRPr="00EE1153">
            <w:rPr>
              <w:rStyle w:val="a3"/>
            </w:rPr>
            <w:t>Συμπληρώστε άλλη συσκευή</w:t>
          </w:r>
        </w:p>
      </w:docPartBody>
    </w:docPart>
    <w:docPart>
      <w:docPartPr>
        <w:name w:val="D0E78BCA0812431D97A39E080934CB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8C31ED-CDA9-4920-B1BF-73FE37FB9B20}"/>
      </w:docPartPr>
      <w:docPartBody>
        <w:p w:rsidR="00237D52" w:rsidRDefault="004133A5" w:rsidP="004133A5">
          <w:pPr>
            <w:pStyle w:val="D0E78BCA0812431D97A39E080934CBF02"/>
          </w:pPr>
          <w:r>
            <w:rPr>
              <w:rStyle w:val="a3"/>
            </w:rPr>
            <w:t>τμχ</w:t>
          </w:r>
        </w:p>
      </w:docPartBody>
    </w:docPart>
    <w:docPart>
      <w:docPartPr>
        <w:name w:val="82F7F16990104CC29384AF5F321893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49DAECC-41D4-4707-977C-6335B54A9AAE}"/>
      </w:docPartPr>
      <w:docPartBody>
        <w:p w:rsidR="00237D52" w:rsidRDefault="004133A5" w:rsidP="004133A5">
          <w:pPr>
            <w:pStyle w:val="82F7F16990104CC29384AF5F321893AF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F3E4AD991B1A4DFAAA6C8422835C0C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A0C663-FFF7-4470-89BF-FB236919EC8D}"/>
      </w:docPartPr>
      <w:docPartBody>
        <w:p w:rsidR="00237D52" w:rsidRDefault="004133A5" w:rsidP="004133A5">
          <w:pPr>
            <w:pStyle w:val="F3E4AD991B1A4DFAAA6C8422835C0CA7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20BE41888E5B4C59B4586E4A62CFAAD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875AAAB-9877-4836-B064-2BFA4EF12F57}"/>
      </w:docPartPr>
      <w:docPartBody>
        <w:p w:rsidR="00237D52" w:rsidRDefault="004133A5" w:rsidP="004133A5">
          <w:pPr>
            <w:pStyle w:val="20BE41888E5B4C59B4586E4A62CFAADE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3730D4F284174B379F70CF172FFC598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949D26-E492-4BED-9403-3F3CD0EB5DE1}"/>
      </w:docPartPr>
      <w:docPartBody>
        <w:p w:rsidR="00237D52" w:rsidRDefault="004133A5" w:rsidP="004133A5">
          <w:pPr>
            <w:pStyle w:val="3730D4F284174B379F70CF172FFC598B2"/>
          </w:pPr>
          <w:r w:rsidRPr="00EE1153">
            <w:rPr>
              <w:rStyle w:val="a3"/>
            </w:rPr>
            <w:t>Συμπληρώστε άλλη συσκευή</w:t>
          </w:r>
        </w:p>
      </w:docPartBody>
    </w:docPart>
    <w:docPart>
      <w:docPartPr>
        <w:name w:val="76E552FB1C7C4F1198F5786A6E8094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7A92137-609D-4076-B642-D5B71E862D0E}"/>
      </w:docPartPr>
      <w:docPartBody>
        <w:p w:rsidR="00237D52" w:rsidRDefault="004133A5" w:rsidP="004133A5">
          <w:pPr>
            <w:pStyle w:val="76E552FB1C7C4F1198F5786A6E8094652"/>
          </w:pPr>
          <w:r>
            <w:rPr>
              <w:rStyle w:val="a3"/>
            </w:rPr>
            <w:t>τμχ</w:t>
          </w:r>
        </w:p>
      </w:docPartBody>
    </w:docPart>
    <w:docPart>
      <w:docPartPr>
        <w:name w:val="FA418DF01D1F4147A9AB01EA7B577DF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7750159-4003-492D-86B8-1CDF13AA3818}"/>
      </w:docPartPr>
      <w:docPartBody>
        <w:p w:rsidR="00237D52" w:rsidRDefault="004133A5" w:rsidP="004133A5">
          <w:pPr>
            <w:pStyle w:val="FA418DF01D1F4147A9AB01EA7B577DFB2"/>
          </w:pPr>
          <w:r>
            <w:rPr>
              <w:rStyle w:val="a3"/>
              <w:lang w:val="en-US"/>
            </w:rPr>
            <w:t>W</w:t>
          </w:r>
        </w:p>
      </w:docPartBody>
    </w:docPart>
    <w:docPart>
      <w:docPartPr>
        <w:name w:val="C881C4DFEF7843DA97E0307740594C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14E9B66-FFF8-43FC-8CB3-25645437156A}"/>
      </w:docPartPr>
      <w:docPartBody>
        <w:p w:rsidR="00237D52" w:rsidRDefault="004133A5" w:rsidP="004133A5">
          <w:pPr>
            <w:pStyle w:val="C881C4DFEF7843DA97E0307740594CBC2"/>
          </w:pPr>
          <w:r>
            <w:rPr>
              <w:rStyle w:val="a3"/>
            </w:rPr>
            <w:t>Ώρες</w:t>
          </w:r>
        </w:p>
      </w:docPartBody>
    </w:docPart>
    <w:docPart>
      <w:docPartPr>
        <w:name w:val="BDEA0087C92F41009263E16415B3DF4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DD3F021-67C9-468D-A9CC-17A35DD868D3}"/>
      </w:docPartPr>
      <w:docPartBody>
        <w:p w:rsidR="00237D52" w:rsidRDefault="004133A5" w:rsidP="004133A5">
          <w:pPr>
            <w:pStyle w:val="BDEA0087C92F41009263E16415B3DF4E2"/>
          </w:pPr>
          <w:r>
            <w:rPr>
              <w:rStyle w:val="a3"/>
            </w:rPr>
            <w:t>Μέρες</w:t>
          </w:r>
        </w:p>
      </w:docPartBody>
    </w:docPart>
    <w:docPart>
      <w:docPartPr>
        <w:name w:val="A938E4CF932745F79AA719F4728CCDF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2978A53-BFA5-4E9F-8B6F-DC4D88CF226C}"/>
      </w:docPartPr>
      <w:docPartBody>
        <w:p w:rsidR="00BA7A8B" w:rsidRDefault="00237D52" w:rsidP="00237D52">
          <w:pPr>
            <w:pStyle w:val="A938E4CF932745F79AA719F4728CCDF6"/>
          </w:pPr>
          <w:r w:rsidRPr="004C31D5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4730F"/>
    <w:rsid w:val="0014730F"/>
    <w:rsid w:val="00237D52"/>
    <w:rsid w:val="004133A5"/>
    <w:rsid w:val="00685842"/>
    <w:rsid w:val="00BA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D52"/>
    <w:rPr>
      <w:color w:val="808080"/>
    </w:rPr>
  </w:style>
  <w:style w:type="paragraph" w:customStyle="1" w:styleId="8C2F5E62C5BD4B51811DFD2F509E2763">
    <w:name w:val="8C2F5E62C5BD4B51811DFD2F509E2763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">
    <w:name w:val="8C2F5E62C5BD4B51811DFD2F509E2763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31270AC152F4F41962055136ABEF7E4">
    <w:name w:val="031270AC152F4F41962055136ABEF7E4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">
    <w:name w:val="8C2F5E62C5BD4B51811DFD2F509E27632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">
    <w:name w:val="65E14462CFAA4849ADEB5C58E7079D0D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3">
    <w:name w:val="8C2F5E62C5BD4B51811DFD2F509E27633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">
    <w:name w:val="65E14462CFAA4849ADEB5C58E7079D0D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">
    <w:name w:val="9C288F776C624343A3C8E9DDBD2E997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">
    <w:name w:val="58023BAF42B04D419F4CE38920BD9668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">
    <w:name w:val="A581B25E174241E5877806A0032A6BB4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">
    <w:name w:val="EC50C34922C64C4297F1021B79A2D72A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4">
    <w:name w:val="8C2F5E62C5BD4B51811DFD2F509E27634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">
    <w:name w:val="65E14462CFAA4849ADEB5C58E7079D0D2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">
    <w:name w:val="9C288F776C624343A3C8E9DDBD2E9971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">
    <w:name w:val="58023BAF42B04D419F4CE38920BD9668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">
    <w:name w:val="A581B25E174241E5877806A0032A6BB4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">
    <w:name w:val="EC50C34922C64C4297F1021B79A2D72A1"/>
    <w:rsid w:val="0014730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5">
    <w:name w:val="8C2F5E62C5BD4B51811DFD2F509E2763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3">
    <w:name w:val="65E14462CFAA4849ADEB5C58E7079D0D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">
    <w:name w:val="9C288F776C624343A3C8E9DDBD2E997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">
    <w:name w:val="58023BAF42B04D419F4CE38920BD9668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">
    <w:name w:val="A581B25E174241E5877806A0032A6BB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">
    <w:name w:val="EC50C34922C64C4297F1021B79A2D72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">
    <w:name w:val="94CA02D1BD134E05B5FD586711B7D6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">
    <w:name w:val="4816732F319A42D5AF20A0FF046FF5C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6">
    <w:name w:val="8C2F5E62C5BD4B51811DFD2F509E2763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4">
    <w:name w:val="65E14462CFAA4849ADEB5C58E7079D0D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3">
    <w:name w:val="9C288F776C624343A3C8E9DDBD2E997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3">
    <w:name w:val="58023BAF42B04D419F4CE38920BD9668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3">
    <w:name w:val="A581B25E174241E5877806A0032A6BB4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3">
    <w:name w:val="EC50C34922C64C4297F1021B79A2D72A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">
    <w:name w:val="94CA02D1BD134E05B5FD586711B7D63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">
    <w:name w:val="4816732F319A42D5AF20A0FF046FF5C9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">
    <w:name w:val="45D076EE31FA4DF29BF41C7C406879E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">
    <w:name w:val="8C9CAA6175C24367B8AA0B13A8C7387F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">
    <w:name w:val="4BFFC3715D3F4E4EB79A9A5520BD932B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7">
    <w:name w:val="8C2F5E62C5BD4B51811DFD2F509E2763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5">
    <w:name w:val="65E14462CFAA4849ADEB5C58E7079D0D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4">
    <w:name w:val="9C288F776C624343A3C8E9DDBD2E997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4">
    <w:name w:val="58023BAF42B04D419F4CE38920BD9668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4">
    <w:name w:val="A581B25E174241E5877806A0032A6BB4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4">
    <w:name w:val="EC50C34922C64C4297F1021B79A2D72A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">
    <w:name w:val="94CA02D1BD134E05B5FD586711B7D63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">
    <w:name w:val="4816732F319A42D5AF20A0FF046FF5C9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">
    <w:name w:val="45D076EE31FA4DF29BF41C7C406879E9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">
    <w:name w:val="8C9CAA6175C24367B8AA0B13A8C7387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">
    <w:name w:val="4BFFC3715D3F4E4EB79A9A5520BD932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8">
    <w:name w:val="8C2F5E62C5BD4B51811DFD2F509E2763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6">
    <w:name w:val="65E14462CFAA4849ADEB5C58E7079D0D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5">
    <w:name w:val="9C288F776C624343A3C8E9DDBD2E997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5">
    <w:name w:val="58023BAF42B04D419F4CE38920BD9668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5">
    <w:name w:val="A581B25E174241E5877806A0032A6BB4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5">
    <w:name w:val="EC50C34922C64C4297F1021B79A2D72A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3">
    <w:name w:val="94CA02D1BD134E05B5FD586711B7D63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3">
    <w:name w:val="4816732F319A42D5AF20A0FF046FF5C9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">
    <w:name w:val="45D076EE31FA4DF29BF41C7C406879E9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">
    <w:name w:val="8C9CAA6175C24367B8AA0B13A8C7387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">
    <w:name w:val="4BFFC3715D3F4E4EB79A9A5520BD932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9">
    <w:name w:val="8C2F5E62C5BD4B51811DFD2F509E2763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7">
    <w:name w:val="65E14462CFAA4849ADEB5C58E7079D0D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6">
    <w:name w:val="9C288F776C624343A3C8E9DDBD2E997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6">
    <w:name w:val="58023BAF42B04D419F4CE38920BD9668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6">
    <w:name w:val="A581B25E174241E5877806A0032A6BB4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6">
    <w:name w:val="EC50C34922C64C4297F1021B79A2D72A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4">
    <w:name w:val="94CA02D1BD134E05B5FD586711B7D63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4">
    <w:name w:val="4816732F319A42D5AF20A0FF046FF5C9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3">
    <w:name w:val="45D076EE31FA4DF29BF41C7C406879E9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3">
    <w:name w:val="8C9CAA6175C24367B8AA0B13A8C7387F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3">
    <w:name w:val="4BFFC3715D3F4E4EB79A9A5520BD932B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0">
    <w:name w:val="8C2F5E62C5BD4B51811DFD2F509E2763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8">
    <w:name w:val="65E14462CFAA4849ADEB5C58E7079D0D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7">
    <w:name w:val="9C288F776C624343A3C8E9DDBD2E997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7">
    <w:name w:val="58023BAF42B04D419F4CE38920BD9668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7">
    <w:name w:val="A581B25E174241E5877806A0032A6BB4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7">
    <w:name w:val="EC50C34922C64C4297F1021B79A2D72A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5">
    <w:name w:val="94CA02D1BD134E05B5FD586711B7D63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5">
    <w:name w:val="4816732F319A42D5AF20A0FF046FF5C9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4">
    <w:name w:val="45D076EE31FA4DF29BF41C7C406879E9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4">
    <w:name w:val="8C9CAA6175C24367B8AA0B13A8C7387F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4">
    <w:name w:val="4BFFC3715D3F4E4EB79A9A5520BD932B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D8AE3DDB6C4989A5FC37DB89F23674">
    <w:name w:val="ABD8AE3DDB6C4989A5FC37DB89F2367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F5E6D05DA24412A1102B776E85102E">
    <w:name w:val="92F5E6D05DA24412A1102B776E85102E"/>
    <w:rsid w:val="004133A5"/>
  </w:style>
  <w:style w:type="paragraph" w:customStyle="1" w:styleId="E19BD4C2382C489994C7D04E3BB0199D">
    <w:name w:val="E19BD4C2382C489994C7D04E3BB0199D"/>
    <w:rsid w:val="004133A5"/>
  </w:style>
  <w:style w:type="paragraph" w:customStyle="1" w:styleId="472EBE2F788C4361886D538809BDD6F5">
    <w:name w:val="472EBE2F788C4361886D538809BDD6F5"/>
    <w:rsid w:val="004133A5"/>
  </w:style>
  <w:style w:type="paragraph" w:customStyle="1" w:styleId="A3FB056734BE43058CC3B503EACDFE37">
    <w:name w:val="A3FB056734BE43058CC3B503EACDFE37"/>
    <w:rsid w:val="004133A5"/>
  </w:style>
  <w:style w:type="paragraph" w:customStyle="1" w:styleId="0EA579F376B04C7C848B6931F27EBC28">
    <w:name w:val="0EA579F376B04C7C848B6931F27EBC28"/>
    <w:rsid w:val="004133A5"/>
  </w:style>
  <w:style w:type="paragraph" w:customStyle="1" w:styleId="1224DB78CFAB45CAA337C3BA62E363EA">
    <w:name w:val="1224DB78CFAB45CAA337C3BA62E363EA"/>
    <w:rsid w:val="004133A5"/>
  </w:style>
  <w:style w:type="paragraph" w:customStyle="1" w:styleId="728E0F662CB64BC8A7A9C14B58FEF75D">
    <w:name w:val="728E0F662CB64BC8A7A9C14B58FEF75D"/>
    <w:rsid w:val="004133A5"/>
  </w:style>
  <w:style w:type="paragraph" w:customStyle="1" w:styleId="67109C3DF7E74D379B7112F1C67F67A8">
    <w:name w:val="67109C3DF7E74D379B7112F1C67F67A8"/>
    <w:rsid w:val="004133A5"/>
  </w:style>
  <w:style w:type="paragraph" w:customStyle="1" w:styleId="64F199526C384396B0C9D76CCC75E2F3">
    <w:name w:val="64F199526C384396B0C9D76CCC75E2F3"/>
    <w:rsid w:val="004133A5"/>
  </w:style>
  <w:style w:type="paragraph" w:customStyle="1" w:styleId="0348BDCD4E2D43C982A5ECFF5854060C">
    <w:name w:val="0348BDCD4E2D43C982A5ECFF5854060C"/>
    <w:rsid w:val="004133A5"/>
  </w:style>
  <w:style w:type="paragraph" w:customStyle="1" w:styleId="91633E341DA54808AAD14F1CE0CAAC73">
    <w:name w:val="91633E341DA54808AAD14F1CE0CAAC73"/>
    <w:rsid w:val="004133A5"/>
  </w:style>
  <w:style w:type="paragraph" w:customStyle="1" w:styleId="A80005516B24483C94DBB3094C7287E2">
    <w:name w:val="A80005516B24483C94DBB3094C7287E2"/>
    <w:rsid w:val="004133A5"/>
  </w:style>
  <w:style w:type="paragraph" w:customStyle="1" w:styleId="49A72CE732B841E0AB8757D83FCF99DB">
    <w:name w:val="49A72CE732B841E0AB8757D83FCF99DB"/>
    <w:rsid w:val="004133A5"/>
  </w:style>
  <w:style w:type="paragraph" w:customStyle="1" w:styleId="8AF94EE9C4FC4B769A61A8566F3958A3">
    <w:name w:val="8AF94EE9C4FC4B769A61A8566F3958A3"/>
    <w:rsid w:val="004133A5"/>
  </w:style>
  <w:style w:type="paragraph" w:customStyle="1" w:styleId="99CA4581C0F14CE8ACC7F01232EAD54D">
    <w:name w:val="99CA4581C0F14CE8ACC7F01232EAD54D"/>
    <w:rsid w:val="004133A5"/>
  </w:style>
  <w:style w:type="paragraph" w:customStyle="1" w:styleId="5700D28768DB4705A30F8495F148AEF0">
    <w:name w:val="5700D28768DB4705A30F8495F148AEF0"/>
    <w:rsid w:val="004133A5"/>
  </w:style>
  <w:style w:type="paragraph" w:customStyle="1" w:styleId="9733A433603448DEAFFC4CDD3AD6EECE">
    <w:name w:val="9733A433603448DEAFFC4CDD3AD6EECE"/>
    <w:rsid w:val="004133A5"/>
  </w:style>
  <w:style w:type="paragraph" w:customStyle="1" w:styleId="899E57E676D043D6B6C850F846BA6727">
    <w:name w:val="899E57E676D043D6B6C850F846BA6727"/>
    <w:rsid w:val="004133A5"/>
  </w:style>
  <w:style w:type="paragraph" w:customStyle="1" w:styleId="5512D88B812C4D2196B453E4C75D8E76">
    <w:name w:val="5512D88B812C4D2196B453E4C75D8E76"/>
    <w:rsid w:val="004133A5"/>
  </w:style>
  <w:style w:type="paragraph" w:customStyle="1" w:styleId="7AABD37AF83642098ACEA97A6A4CB71B">
    <w:name w:val="7AABD37AF83642098ACEA97A6A4CB71B"/>
    <w:rsid w:val="004133A5"/>
  </w:style>
  <w:style w:type="paragraph" w:customStyle="1" w:styleId="71C4D72EC472436C8345BF77A167D777">
    <w:name w:val="71C4D72EC472436C8345BF77A167D777"/>
    <w:rsid w:val="004133A5"/>
  </w:style>
  <w:style w:type="paragraph" w:customStyle="1" w:styleId="5B848139D979422B91E239C9BF0B9D2F">
    <w:name w:val="5B848139D979422B91E239C9BF0B9D2F"/>
    <w:rsid w:val="004133A5"/>
  </w:style>
  <w:style w:type="paragraph" w:customStyle="1" w:styleId="C10405C760F5437789E4C99348719E41">
    <w:name w:val="C10405C760F5437789E4C99348719E41"/>
    <w:rsid w:val="004133A5"/>
  </w:style>
  <w:style w:type="paragraph" w:customStyle="1" w:styleId="CE24B883BDEE4BBAACCB5BFCFD807CB6">
    <w:name w:val="CE24B883BDEE4BBAACCB5BFCFD807CB6"/>
    <w:rsid w:val="004133A5"/>
  </w:style>
  <w:style w:type="paragraph" w:customStyle="1" w:styleId="CB9FAA5DD8FF4C5B93C26BA5428FD80E">
    <w:name w:val="CB9FAA5DD8FF4C5B93C26BA5428FD80E"/>
    <w:rsid w:val="004133A5"/>
  </w:style>
  <w:style w:type="paragraph" w:customStyle="1" w:styleId="10BBC48D3503494A8AA0C99727D16DE4">
    <w:name w:val="10BBC48D3503494A8AA0C99727D16DE4"/>
    <w:rsid w:val="004133A5"/>
  </w:style>
  <w:style w:type="paragraph" w:customStyle="1" w:styleId="886A4812F35348F1BF373BE80820531E">
    <w:name w:val="886A4812F35348F1BF373BE80820531E"/>
    <w:rsid w:val="004133A5"/>
  </w:style>
  <w:style w:type="paragraph" w:customStyle="1" w:styleId="00422C4459174E48BDD7BF2E8C0C26A4">
    <w:name w:val="00422C4459174E48BDD7BF2E8C0C26A4"/>
    <w:rsid w:val="004133A5"/>
  </w:style>
  <w:style w:type="paragraph" w:customStyle="1" w:styleId="D5A70B064BF547B1A894B1EAF21E2123">
    <w:name w:val="D5A70B064BF547B1A894B1EAF21E2123"/>
    <w:rsid w:val="004133A5"/>
  </w:style>
  <w:style w:type="paragraph" w:customStyle="1" w:styleId="D3CF605026D840B79C37C47E77FE8947">
    <w:name w:val="D3CF605026D840B79C37C47E77FE8947"/>
    <w:rsid w:val="004133A5"/>
  </w:style>
  <w:style w:type="paragraph" w:customStyle="1" w:styleId="B075E1DC5CBE4447A538914A51897EA2">
    <w:name w:val="B075E1DC5CBE4447A538914A51897EA2"/>
    <w:rsid w:val="004133A5"/>
  </w:style>
  <w:style w:type="paragraph" w:customStyle="1" w:styleId="0A2A137CC2004831ABCE864012D22008">
    <w:name w:val="0A2A137CC2004831ABCE864012D22008"/>
    <w:rsid w:val="004133A5"/>
  </w:style>
  <w:style w:type="paragraph" w:customStyle="1" w:styleId="F5914E6A4BA24B4FA473C51B0E18391A">
    <w:name w:val="F5914E6A4BA24B4FA473C51B0E18391A"/>
    <w:rsid w:val="004133A5"/>
  </w:style>
  <w:style w:type="paragraph" w:customStyle="1" w:styleId="4899C63AA195463E90AD1BDC42572F0A">
    <w:name w:val="4899C63AA195463E90AD1BDC42572F0A"/>
    <w:rsid w:val="004133A5"/>
  </w:style>
  <w:style w:type="paragraph" w:customStyle="1" w:styleId="3C1409E387E54A2DBB43C3B8F3738BE5">
    <w:name w:val="3C1409E387E54A2DBB43C3B8F3738BE5"/>
    <w:rsid w:val="004133A5"/>
  </w:style>
  <w:style w:type="paragraph" w:customStyle="1" w:styleId="405EB84081334CC4BB9F873B4C237552">
    <w:name w:val="405EB84081334CC4BB9F873B4C237552"/>
    <w:rsid w:val="004133A5"/>
  </w:style>
  <w:style w:type="paragraph" w:customStyle="1" w:styleId="4D806D75C4D041CEBA0D9D4C828C2F5A">
    <w:name w:val="4D806D75C4D041CEBA0D9D4C828C2F5A"/>
    <w:rsid w:val="004133A5"/>
  </w:style>
  <w:style w:type="paragraph" w:customStyle="1" w:styleId="DA0CE2AB25CA4ED38B2844E6D35B411E">
    <w:name w:val="DA0CE2AB25CA4ED38B2844E6D35B411E"/>
    <w:rsid w:val="004133A5"/>
  </w:style>
  <w:style w:type="paragraph" w:customStyle="1" w:styleId="6389CFB9FD1B454784EBD9A0C020F251">
    <w:name w:val="6389CFB9FD1B454784EBD9A0C020F251"/>
    <w:rsid w:val="004133A5"/>
  </w:style>
  <w:style w:type="paragraph" w:customStyle="1" w:styleId="96F6F65172BB4C03845027DC544BB804">
    <w:name w:val="96F6F65172BB4C03845027DC544BB804"/>
    <w:rsid w:val="004133A5"/>
  </w:style>
  <w:style w:type="paragraph" w:customStyle="1" w:styleId="53B3E6AD7DF74BF4891D7A85F1B8958D">
    <w:name w:val="53B3E6AD7DF74BF4891D7A85F1B8958D"/>
    <w:rsid w:val="004133A5"/>
  </w:style>
  <w:style w:type="paragraph" w:customStyle="1" w:styleId="2DBA6D28A4B24AFBBA8528FF79746D02">
    <w:name w:val="2DBA6D28A4B24AFBBA8528FF79746D02"/>
    <w:rsid w:val="004133A5"/>
  </w:style>
  <w:style w:type="paragraph" w:customStyle="1" w:styleId="9F1E809A09CE4721AF254D422B05EFDD">
    <w:name w:val="9F1E809A09CE4721AF254D422B05EFDD"/>
    <w:rsid w:val="004133A5"/>
  </w:style>
  <w:style w:type="paragraph" w:customStyle="1" w:styleId="0E9BA04DC461482EAB4A213588F7CEF0">
    <w:name w:val="0E9BA04DC461482EAB4A213588F7CEF0"/>
    <w:rsid w:val="004133A5"/>
  </w:style>
  <w:style w:type="paragraph" w:customStyle="1" w:styleId="30339A90CFA14830801488F20BF08B60">
    <w:name w:val="30339A90CFA14830801488F20BF08B60"/>
    <w:rsid w:val="004133A5"/>
  </w:style>
  <w:style w:type="paragraph" w:customStyle="1" w:styleId="4F7DBC5F17F349198D7D228EE9F8BDB2">
    <w:name w:val="4F7DBC5F17F349198D7D228EE9F8BDB2"/>
    <w:rsid w:val="004133A5"/>
  </w:style>
  <w:style w:type="paragraph" w:customStyle="1" w:styleId="BDAD05F81D8340BCBDD34DB281681E4C">
    <w:name w:val="BDAD05F81D8340BCBDD34DB281681E4C"/>
    <w:rsid w:val="004133A5"/>
  </w:style>
  <w:style w:type="paragraph" w:customStyle="1" w:styleId="57D1FD2CA7B14ECABC3580DD27AF5F51">
    <w:name w:val="57D1FD2CA7B14ECABC3580DD27AF5F51"/>
    <w:rsid w:val="004133A5"/>
  </w:style>
  <w:style w:type="paragraph" w:customStyle="1" w:styleId="45442DA4922F462397CF284803E75A0B">
    <w:name w:val="45442DA4922F462397CF284803E75A0B"/>
    <w:rsid w:val="004133A5"/>
  </w:style>
  <w:style w:type="paragraph" w:customStyle="1" w:styleId="2B41F5ACDC3E46AABF3D0697C72D7D20">
    <w:name w:val="2B41F5ACDC3E46AABF3D0697C72D7D20"/>
    <w:rsid w:val="004133A5"/>
  </w:style>
  <w:style w:type="paragraph" w:customStyle="1" w:styleId="CFDAB9A4AD6941C09F8911CEB8D0F544">
    <w:name w:val="CFDAB9A4AD6941C09F8911CEB8D0F544"/>
    <w:rsid w:val="004133A5"/>
  </w:style>
  <w:style w:type="paragraph" w:customStyle="1" w:styleId="93496392A4D6457C8237A090D2BC4E4E">
    <w:name w:val="93496392A4D6457C8237A090D2BC4E4E"/>
    <w:rsid w:val="004133A5"/>
  </w:style>
  <w:style w:type="paragraph" w:customStyle="1" w:styleId="F2BF9D7278D3444185C98C72BB35C5CE">
    <w:name w:val="F2BF9D7278D3444185C98C72BB35C5CE"/>
    <w:rsid w:val="004133A5"/>
  </w:style>
  <w:style w:type="paragraph" w:customStyle="1" w:styleId="74EA45975D2648B4A58DEA6B8001342C">
    <w:name w:val="74EA45975D2648B4A58DEA6B8001342C"/>
    <w:rsid w:val="004133A5"/>
  </w:style>
  <w:style w:type="paragraph" w:customStyle="1" w:styleId="3C7F1F3168654444AAF71275A42D8F32">
    <w:name w:val="3C7F1F3168654444AAF71275A42D8F32"/>
    <w:rsid w:val="004133A5"/>
  </w:style>
  <w:style w:type="paragraph" w:customStyle="1" w:styleId="35776A20BFD74E8E8C8709B2B66E1E50">
    <w:name w:val="35776A20BFD74E8E8C8709B2B66E1E50"/>
    <w:rsid w:val="004133A5"/>
  </w:style>
  <w:style w:type="paragraph" w:customStyle="1" w:styleId="8BDA3A35F8784361AACB949605BD7EF2">
    <w:name w:val="8BDA3A35F8784361AACB949605BD7EF2"/>
    <w:rsid w:val="004133A5"/>
  </w:style>
  <w:style w:type="paragraph" w:customStyle="1" w:styleId="E7A0E20F6279405BBBA0C1F759405AB3">
    <w:name w:val="E7A0E20F6279405BBBA0C1F759405AB3"/>
    <w:rsid w:val="004133A5"/>
  </w:style>
  <w:style w:type="paragraph" w:customStyle="1" w:styleId="D44DA365230D4324AF3D9E390FA1A9C7">
    <w:name w:val="D44DA365230D4324AF3D9E390FA1A9C7"/>
    <w:rsid w:val="004133A5"/>
  </w:style>
  <w:style w:type="paragraph" w:customStyle="1" w:styleId="F38B8471467C4664B09D6C5CF9A2CF72">
    <w:name w:val="F38B8471467C4664B09D6C5CF9A2CF72"/>
    <w:rsid w:val="004133A5"/>
  </w:style>
  <w:style w:type="paragraph" w:customStyle="1" w:styleId="321123607FC845758B5B3D58F7914ADD">
    <w:name w:val="321123607FC845758B5B3D58F7914ADD"/>
    <w:rsid w:val="004133A5"/>
  </w:style>
  <w:style w:type="paragraph" w:customStyle="1" w:styleId="860FEB3893B74B12AA7297CBEB614647">
    <w:name w:val="860FEB3893B74B12AA7297CBEB614647"/>
    <w:rsid w:val="004133A5"/>
  </w:style>
  <w:style w:type="paragraph" w:customStyle="1" w:styleId="E3215283AC9441EBA10A73E753F95E6F">
    <w:name w:val="E3215283AC9441EBA10A73E753F95E6F"/>
    <w:rsid w:val="004133A5"/>
  </w:style>
  <w:style w:type="paragraph" w:customStyle="1" w:styleId="81A2FA82A49C4DE9A69AACAE917F6F02">
    <w:name w:val="81A2FA82A49C4DE9A69AACAE917F6F02"/>
    <w:rsid w:val="004133A5"/>
  </w:style>
  <w:style w:type="paragraph" w:customStyle="1" w:styleId="A5F2C6AFB4574BBEA4C1BE982DFDD31D">
    <w:name w:val="A5F2C6AFB4574BBEA4C1BE982DFDD31D"/>
    <w:rsid w:val="004133A5"/>
  </w:style>
  <w:style w:type="paragraph" w:customStyle="1" w:styleId="AC7A5C7279514D4CB80B9276508B880F">
    <w:name w:val="AC7A5C7279514D4CB80B9276508B880F"/>
    <w:rsid w:val="004133A5"/>
  </w:style>
  <w:style w:type="paragraph" w:customStyle="1" w:styleId="044256C8E9A546F1AD8791A6442C73AA">
    <w:name w:val="044256C8E9A546F1AD8791A6442C73AA"/>
    <w:rsid w:val="004133A5"/>
  </w:style>
  <w:style w:type="paragraph" w:customStyle="1" w:styleId="2CF4E5F65F034ED08B095719B5F61504">
    <w:name w:val="2CF4E5F65F034ED08B095719B5F61504"/>
    <w:rsid w:val="004133A5"/>
  </w:style>
  <w:style w:type="paragraph" w:customStyle="1" w:styleId="88CD0A93D44A4E91B950A789A478D5D4">
    <w:name w:val="88CD0A93D44A4E91B950A789A478D5D4"/>
    <w:rsid w:val="004133A5"/>
  </w:style>
  <w:style w:type="paragraph" w:customStyle="1" w:styleId="A7E320367DA841DC9A08B8F5F37B864A">
    <w:name w:val="A7E320367DA841DC9A08B8F5F37B864A"/>
    <w:rsid w:val="004133A5"/>
  </w:style>
  <w:style w:type="paragraph" w:customStyle="1" w:styleId="360160B2E182439BA575061C04C3374D">
    <w:name w:val="360160B2E182439BA575061C04C3374D"/>
    <w:rsid w:val="004133A5"/>
  </w:style>
  <w:style w:type="paragraph" w:customStyle="1" w:styleId="A635FA7A24A446E2B8BF53E9E9907273">
    <w:name w:val="A635FA7A24A446E2B8BF53E9E9907273"/>
    <w:rsid w:val="004133A5"/>
  </w:style>
  <w:style w:type="paragraph" w:customStyle="1" w:styleId="75B7BAAD91FB4E7C9749AD488B97E758">
    <w:name w:val="75B7BAAD91FB4E7C9749AD488B97E758"/>
    <w:rsid w:val="004133A5"/>
  </w:style>
  <w:style w:type="paragraph" w:customStyle="1" w:styleId="985DD4C1171B402E9FF6DEC222225A04">
    <w:name w:val="985DD4C1171B402E9FF6DEC222225A04"/>
    <w:rsid w:val="004133A5"/>
  </w:style>
  <w:style w:type="paragraph" w:customStyle="1" w:styleId="E30CCB7C1A7D408A97015732AE5A87D8">
    <w:name w:val="E30CCB7C1A7D408A97015732AE5A87D8"/>
    <w:rsid w:val="004133A5"/>
  </w:style>
  <w:style w:type="paragraph" w:customStyle="1" w:styleId="46AA0E43AD1C438BB53F572F5C48D720">
    <w:name w:val="46AA0E43AD1C438BB53F572F5C48D720"/>
    <w:rsid w:val="004133A5"/>
  </w:style>
  <w:style w:type="paragraph" w:customStyle="1" w:styleId="CBCC99D3438D426FB27B7BE4EE787C9D">
    <w:name w:val="CBCC99D3438D426FB27B7BE4EE787C9D"/>
    <w:rsid w:val="004133A5"/>
  </w:style>
  <w:style w:type="paragraph" w:customStyle="1" w:styleId="9437705BCB3E4C709A3D4CAAD9D717E8">
    <w:name w:val="9437705BCB3E4C709A3D4CAAD9D717E8"/>
    <w:rsid w:val="004133A5"/>
  </w:style>
  <w:style w:type="paragraph" w:customStyle="1" w:styleId="42467D6A790849E398F4F008F5A20672">
    <w:name w:val="42467D6A790849E398F4F008F5A20672"/>
    <w:rsid w:val="004133A5"/>
  </w:style>
  <w:style w:type="paragraph" w:customStyle="1" w:styleId="C5D5BFD529774447A70C94019A7E91D0">
    <w:name w:val="C5D5BFD529774447A70C94019A7E91D0"/>
    <w:rsid w:val="004133A5"/>
  </w:style>
  <w:style w:type="paragraph" w:customStyle="1" w:styleId="12100152D75B45FBBD67A7FD818BF750">
    <w:name w:val="12100152D75B45FBBD67A7FD818BF750"/>
    <w:rsid w:val="004133A5"/>
  </w:style>
  <w:style w:type="paragraph" w:customStyle="1" w:styleId="F61F76E4C922458282E7746D2F98967C">
    <w:name w:val="F61F76E4C922458282E7746D2F98967C"/>
    <w:rsid w:val="004133A5"/>
  </w:style>
  <w:style w:type="paragraph" w:customStyle="1" w:styleId="66F54E44EB974B5B80818A07A9204257">
    <w:name w:val="66F54E44EB974B5B80818A07A9204257"/>
    <w:rsid w:val="004133A5"/>
  </w:style>
  <w:style w:type="paragraph" w:customStyle="1" w:styleId="D96AA61A41914D2BB8EA3EFDA0C34F32">
    <w:name w:val="D96AA61A41914D2BB8EA3EFDA0C34F32"/>
    <w:rsid w:val="004133A5"/>
  </w:style>
  <w:style w:type="paragraph" w:customStyle="1" w:styleId="A0C1633229DE4E19839BE97C7859F946">
    <w:name w:val="A0C1633229DE4E19839BE97C7859F946"/>
    <w:rsid w:val="004133A5"/>
  </w:style>
  <w:style w:type="paragraph" w:customStyle="1" w:styleId="A539C9884F0D4EC686EE81CE1A30AA69">
    <w:name w:val="A539C9884F0D4EC686EE81CE1A30AA69"/>
    <w:rsid w:val="004133A5"/>
  </w:style>
  <w:style w:type="paragraph" w:customStyle="1" w:styleId="236E649892104FD9B7D8DBA617665995">
    <w:name w:val="236E649892104FD9B7D8DBA617665995"/>
    <w:rsid w:val="004133A5"/>
  </w:style>
  <w:style w:type="paragraph" w:customStyle="1" w:styleId="E45792912ED546CF875CCF0223FADB74">
    <w:name w:val="E45792912ED546CF875CCF0223FADB74"/>
    <w:rsid w:val="004133A5"/>
  </w:style>
  <w:style w:type="paragraph" w:customStyle="1" w:styleId="FAA1A1D09D274CA5B241B8F721EB8960">
    <w:name w:val="FAA1A1D09D274CA5B241B8F721EB8960"/>
    <w:rsid w:val="004133A5"/>
  </w:style>
  <w:style w:type="paragraph" w:customStyle="1" w:styleId="8FF999CF2BDF41878E3107BD332756C6">
    <w:name w:val="8FF999CF2BDF41878E3107BD332756C6"/>
    <w:rsid w:val="004133A5"/>
  </w:style>
  <w:style w:type="paragraph" w:customStyle="1" w:styleId="A829331CFDB140B5903ED58FFCABF7B7">
    <w:name w:val="A829331CFDB140B5903ED58FFCABF7B7"/>
    <w:rsid w:val="004133A5"/>
  </w:style>
  <w:style w:type="paragraph" w:customStyle="1" w:styleId="82AADD611B6F487EB1DD3B378FD0977E">
    <w:name w:val="82AADD611B6F487EB1DD3B378FD0977E"/>
    <w:rsid w:val="004133A5"/>
  </w:style>
  <w:style w:type="paragraph" w:customStyle="1" w:styleId="83A349B6A9504DBF86D8C0BA94607F07">
    <w:name w:val="83A349B6A9504DBF86D8C0BA94607F07"/>
    <w:rsid w:val="004133A5"/>
  </w:style>
  <w:style w:type="paragraph" w:customStyle="1" w:styleId="ED37733836DE4834B35696F0194AE2BE">
    <w:name w:val="ED37733836DE4834B35696F0194AE2BE"/>
    <w:rsid w:val="004133A5"/>
  </w:style>
  <w:style w:type="paragraph" w:customStyle="1" w:styleId="01297D4FBDE64F85B8E7B2DC132733C4">
    <w:name w:val="01297D4FBDE64F85B8E7B2DC132733C4"/>
    <w:rsid w:val="004133A5"/>
  </w:style>
  <w:style w:type="paragraph" w:customStyle="1" w:styleId="945F015538754BAA990D0E8690683896">
    <w:name w:val="945F015538754BAA990D0E8690683896"/>
    <w:rsid w:val="004133A5"/>
  </w:style>
  <w:style w:type="paragraph" w:customStyle="1" w:styleId="8920641649F14C28A5AD5F7F0214FA4B">
    <w:name w:val="8920641649F14C28A5AD5F7F0214FA4B"/>
    <w:rsid w:val="004133A5"/>
  </w:style>
  <w:style w:type="paragraph" w:customStyle="1" w:styleId="15119E68D8C440AFBF9F671E36252EDC">
    <w:name w:val="15119E68D8C440AFBF9F671E36252EDC"/>
    <w:rsid w:val="004133A5"/>
  </w:style>
  <w:style w:type="paragraph" w:customStyle="1" w:styleId="3BB98F2CA04F4A4D9A8B82A3E2C4FB9C">
    <w:name w:val="3BB98F2CA04F4A4D9A8B82A3E2C4FB9C"/>
    <w:rsid w:val="004133A5"/>
  </w:style>
  <w:style w:type="paragraph" w:customStyle="1" w:styleId="85E8093134134A128E001BC96C9C4CD7">
    <w:name w:val="85E8093134134A128E001BC96C9C4CD7"/>
    <w:rsid w:val="004133A5"/>
  </w:style>
  <w:style w:type="paragraph" w:customStyle="1" w:styleId="8C2F5E62C5BD4B51811DFD2F509E276311">
    <w:name w:val="8C2F5E62C5BD4B51811DFD2F509E2763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9">
    <w:name w:val="65E14462CFAA4849ADEB5C58E7079D0D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8">
    <w:name w:val="9C288F776C624343A3C8E9DDBD2E997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8">
    <w:name w:val="58023BAF42B04D419F4CE38920BD9668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8">
    <w:name w:val="A581B25E174241E5877806A0032A6BB4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8">
    <w:name w:val="EC50C34922C64C4297F1021B79A2D72A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6">
    <w:name w:val="94CA02D1BD134E05B5FD586711B7D63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6">
    <w:name w:val="4816732F319A42D5AF20A0FF046FF5C9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5">
    <w:name w:val="45D076EE31FA4DF29BF41C7C406879E9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5">
    <w:name w:val="8C9CAA6175C24367B8AA0B13A8C7387F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5">
    <w:name w:val="4BFFC3715D3F4E4EB79A9A5520BD932B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2">
    <w:name w:val="8C2F5E62C5BD4B51811DFD2F509E2763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0">
    <w:name w:val="65E14462CFAA4849ADEB5C58E7079D0D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9">
    <w:name w:val="9C288F776C624343A3C8E9DDBD2E997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9">
    <w:name w:val="58023BAF42B04D419F4CE38920BD9668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9">
    <w:name w:val="A581B25E174241E5877806A0032A6BB4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9">
    <w:name w:val="EC50C34922C64C4297F1021B79A2D72A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7">
    <w:name w:val="94CA02D1BD134E05B5FD586711B7D63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7">
    <w:name w:val="4816732F319A42D5AF20A0FF046FF5C9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6">
    <w:name w:val="45D076EE31FA4DF29BF41C7C406879E9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6">
    <w:name w:val="8C9CAA6175C24367B8AA0B13A8C7387F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6">
    <w:name w:val="4BFFC3715D3F4E4EB79A9A5520BD932B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3">
    <w:name w:val="8C2F5E62C5BD4B51811DFD2F509E2763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1">
    <w:name w:val="65E14462CFAA4849ADEB5C58E7079D0D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0">
    <w:name w:val="9C288F776C624343A3C8E9DDBD2E9971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0">
    <w:name w:val="58023BAF42B04D419F4CE38920BD9668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0">
    <w:name w:val="A581B25E174241E5877806A0032A6BB4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0">
    <w:name w:val="EC50C34922C64C4297F1021B79A2D72A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8">
    <w:name w:val="94CA02D1BD134E05B5FD586711B7D63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8">
    <w:name w:val="4816732F319A42D5AF20A0FF046FF5C9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7">
    <w:name w:val="45D076EE31FA4DF29BF41C7C406879E9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7">
    <w:name w:val="8C9CAA6175C24367B8AA0B13A8C7387F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7">
    <w:name w:val="4BFFC3715D3F4E4EB79A9A5520BD932B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4">
    <w:name w:val="8C2F5E62C5BD4B51811DFD2F509E2763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2">
    <w:name w:val="65E14462CFAA4849ADEB5C58E7079D0D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1">
    <w:name w:val="9C288F776C624343A3C8E9DDBD2E9971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1">
    <w:name w:val="58023BAF42B04D419F4CE38920BD9668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1">
    <w:name w:val="A581B25E174241E5877806A0032A6BB4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1">
    <w:name w:val="EC50C34922C64C4297F1021B79A2D72A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9">
    <w:name w:val="94CA02D1BD134E05B5FD586711B7D63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9">
    <w:name w:val="4816732F319A42D5AF20A0FF046FF5C9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8">
    <w:name w:val="45D076EE31FA4DF29BF41C7C406879E9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8">
    <w:name w:val="8C9CAA6175C24367B8AA0B13A8C7387F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8">
    <w:name w:val="4BFFC3715D3F4E4EB79A9A5520BD932B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5">
    <w:name w:val="8C2F5E62C5BD4B51811DFD2F509E2763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3">
    <w:name w:val="65E14462CFAA4849ADEB5C58E7079D0D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2">
    <w:name w:val="9C288F776C624343A3C8E9DDBD2E9971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2">
    <w:name w:val="58023BAF42B04D419F4CE38920BD9668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2">
    <w:name w:val="A581B25E174241E5877806A0032A6BB4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2">
    <w:name w:val="EC50C34922C64C4297F1021B79A2D72A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0">
    <w:name w:val="94CA02D1BD134E05B5FD586711B7D631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0">
    <w:name w:val="4816732F319A42D5AF20A0FF046FF5C9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9">
    <w:name w:val="45D076EE31FA4DF29BF41C7C406879E9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9">
    <w:name w:val="8C9CAA6175C24367B8AA0B13A8C7387F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9">
    <w:name w:val="4BFFC3715D3F4E4EB79A9A5520BD932B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6">
    <w:name w:val="8C2F5E62C5BD4B51811DFD2F509E2763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4">
    <w:name w:val="65E14462CFAA4849ADEB5C58E7079D0D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3">
    <w:name w:val="9C288F776C624343A3C8E9DDBD2E9971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3">
    <w:name w:val="58023BAF42B04D419F4CE38920BD9668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3">
    <w:name w:val="A581B25E174241E5877806A0032A6BB4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3">
    <w:name w:val="EC50C34922C64C4297F1021B79A2D72A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1">
    <w:name w:val="94CA02D1BD134E05B5FD586711B7D631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1">
    <w:name w:val="4816732F319A42D5AF20A0FF046FF5C9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0">
    <w:name w:val="45D076EE31FA4DF29BF41C7C406879E9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0">
    <w:name w:val="8C9CAA6175C24367B8AA0B13A8C7387F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0">
    <w:name w:val="4BFFC3715D3F4E4EB79A9A5520BD932B1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17">
    <w:name w:val="8C2F5E62C5BD4B51811DFD2F509E2763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5">
    <w:name w:val="65E14462CFAA4849ADEB5C58E7079D0D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4">
    <w:name w:val="9C288F776C624343A3C8E9DDBD2E9971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4">
    <w:name w:val="58023BAF42B04D419F4CE38920BD9668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4">
    <w:name w:val="A581B25E174241E5877806A0032A6BB4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4">
    <w:name w:val="EC50C34922C64C4297F1021B79A2D72A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2">
    <w:name w:val="94CA02D1BD134E05B5FD586711B7D631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2">
    <w:name w:val="4816732F319A42D5AF20A0FF046FF5C9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1">
    <w:name w:val="45D076EE31FA4DF29BF41C7C406879E9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1">
    <w:name w:val="8C9CAA6175C24367B8AA0B13A8C7387F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1">
    <w:name w:val="4BFFC3715D3F4E4EB79A9A5520BD932B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F54C508CE546B88D682334C0C25CF4">
    <w:name w:val="91F54C508CE546B88D682334C0C25CF4"/>
    <w:rsid w:val="004133A5"/>
  </w:style>
  <w:style w:type="paragraph" w:customStyle="1" w:styleId="1D9425BF4DB147B28673DA9D131585C5">
    <w:name w:val="1D9425BF4DB147B28673DA9D131585C5"/>
    <w:rsid w:val="004133A5"/>
  </w:style>
  <w:style w:type="paragraph" w:customStyle="1" w:styleId="F93FC6A8466F4C27BB1336EAE4C22BA1">
    <w:name w:val="F93FC6A8466F4C27BB1336EAE4C22BA1"/>
    <w:rsid w:val="004133A5"/>
  </w:style>
  <w:style w:type="paragraph" w:customStyle="1" w:styleId="9EEEE4DB1E914E3DBDF809D236AB6D37">
    <w:name w:val="9EEEE4DB1E914E3DBDF809D236AB6D37"/>
    <w:rsid w:val="004133A5"/>
  </w:style>
  <w:style w:type="paragraph" w:customStyle="1" w:styleId="6AD1AF53BF9045EBAC54D33E5003EFE6">
    <w:name w:val="6AD1AF53BF9045EBAC54D33E5003EFE6"/>
    <w:rsid w:val="004133A5"/>
  </w:style>
  <w:style w:type="paragraph" w:customStyle="1" w:styleId="2413CB6A78274C8E9DF7EC42E27E2758">
    <w:name w:val="2413CB6A78274C8E9DF7EC42E27E2758"/>
    <w:rsid w:val="004133A5"/>
  </w:style>
  <w:style w:type="paragraph" w:customStyle="1" w:styleId="76D2DCBE7FF346AEB7B90973562CE64D">
    <w:name w:val="76D2DCBE7FF346AEB7B90973562CE64D"/>
    <w:rsid w:val="004133A5"/>
  </w:style>
  <w:style w:type="paragraph" w:customStyle="1" w:styleId="C301F15DAB1A4CE1A2CF8701EE15321E">
    <w:name w:val="C301F15DAB1A4CE1A2CF8701EE15321E"/>
    <w:rsid w:val="004133A5"/>
  </w:style>
  <w:style w:type="paragraph" w:customStyle="1" w:styleId="BBFF8A86FAA84CE398A66FE2230F2FA0">
    <w:name w:val="BBFF8A86FAA84CE398A66FE2230F2FA0"/>
    <w:rsid w:val="004133A5"/>
  </w:style>
  <w:style w:type="paragraph" w:customStyle="1" w:styleId="BFCF1EADE2974F07AE166615C51B2B56">
    <w:name w:val="BFCF1EADE2974F07AE166615C51B2B56"/>
    <w:rsid w:val="004133A5"/>
  </w:style>
  <w:style w:type="paragraph" w:customStyle="1" w:styleId="40B57D350E9F438ABD720495FBE4599E">
    <w:name w:val="40B57D350E9F438ABD720495FBE4599E"/>
    <w:rsid w:val="004133A5"/>
  </w:style>
  <w:style w:type="paragraph" w:customStyle="1" w:styleId="F865C2B820B1402F91D5EAE0F6597ADB">
    <w:name w:val="F865C2B820B1402F91D5EAE0F6597ADB"/>
    <w:rsid w:val="004133A5"/>
  </w:style>
  <w:style w:type="paragraph" w:customStyle="1" w:styleId="3901F7D1736345A580F9D23ABF3994B3">
    <w:name w:val="3901F7D1736345A580F9D23ABF3994B3"/>
    <w:rsid w:val="004133A5"/>
  </w:style>
  <w:style w:type="paragraph" w:customStyle="1" w:styleId="52C66BA8F0914E93B0241663F37A6305">
    <w:name w:val="52C66BA8F0914E93B0241663F37A6305"/>
    <w:rsid w:val="004133A5"/>
  </w:style>
  <w:style w:type="paragraph" w:customStyle="1" w:styleId="6D00EAB17D9D4428BCBC9DE7DEAB85BF">
    <w:name w:val="6D00EAB17D9D4428BCBC9DE7DEAB85BF"/>
    <w:rsid w:val="004133A5"/>
  </w:style>
  <w:style w:type="paragraph" w:customStyle="1" w:styleId="B98A974D3B814689BC53E6BAD61D4AD2">
    <w:name w:val="B98A974D3B814689BC53E6BAD61D4AD2"/>
    <w:rsid w:val="004133A5"/>
  </w:style>
  <w:style w:type="paragraph" w:customStyle="1" w:styleId="3863D0B8841C4CFCAC50DD91900107C2">
    <w:name w:val="3863D0B8841C4CFCAC50DD91900107C2"/>
    <w:rsid w:val="004133A5"/>
  </w:style>
  <w:style w:type="paragraph" w:customStyle="1" w:styleId="9A4DAEC9A9714649B9000CF8737CEB59">
    <w:name w:val="9A4DAEC9A9714649B9000CF8737CEB59"/>
    <w:rsid w:val="004133A5"/>
  </w:style>
  <w:style w:type="paragraph" w:customStyle="1" w:styleId="D0F6195B38EC44AB84F41C961E7A33EA">
    <w:name w:val="D0F6195B38EC44AB84F41C961E7A33EA"/>
    <w:rsid w:val="004133A5"/>
  </w:style>
  <w:style w:type="paragraph" w:customStyle="1" w:styleId="CE686B0D756447C38E441E9751F121FA">
    <w:name w:val="CE686B0D756447C38E441E9751F121FA"/>
    <w:rsid w:val="004133A5"/>
  </w:style>
  <w:style w:type="paragraph" w:customStyle="1" w:styleId="4B5917C29BBF47349E25E608D6825733">
    <w:name w:val="4B5917C29BBF47349E25E608D6825733"/>
    <w:rsid w:val="004133A5"/>
  </w:style>
  <w:style w:type="paragraph" w:customStyle="1" w:styleId="781B8E9C5AAE436BA8913EB81D6D1974">
    <w:name w:val="781B8E9C5AAE436BA8913EB81D6D1974"/>
    <w:rsid w:val="004133A5"/>
  </w:style>
  <w:style w:type="paragraph" w:customStyle="1" w:styleId="66C42DFCE6F744D794D306D0B02EE343">
    <w:name w:val="66C42DFCE6F744D794D306D0B02EE343"/>
    <w:rsid w:val="004133A5"/>
  </w:style>
  <w:style w:type="paragraph" w:customStyle="1" w:styleId="65FFA631B92D4CD78CA6FD3B5D650581">
    <w:name w:val="65FFA631B92D4CD78CA6FD3B5D650581"/>
    <w:rsid w:val="004133A5"/>
  </w:style>
  <w:style w:type="paragraph" w:customStyle="1" w:styleId="E9C4A16A60B84E3DA15C1B42850BC0BF">
    <w:name w:val="E9C4A16A60B84E3DA15C1B42850BC0BF"/>
    <w:rsid w:val="004133A5"/>
  </w:style>
  <w:style w:type="paragraph" w:customStyle="1" w:styleId="E131BF92406048B2AE9C6DCA54AEA3DE">
    <w:name w:val="E131BF92406048B2AE9C6DCA54AEA3DE"/>
    <w:rsid w:val="004133A5"/>
  </w:style>
  <w:style w:type="paragraph" w:customStyle="1" w:styleId="28AE4B9072544D4986CE933E12BFE891">
    <w:name w:val="28AE4B9072544D4986CE933E12BFE891"/>
    <w:rsid w:val="004133A5"/>
  </w:style>
  <w:style w:type="paragraph" w:customStyle="1" w:styleId="71847FA3155B42409CF5288C3DD953AF">
    <w:name w:val="71847FA3155B42409CF5288C3DD953AF"/>
    <w:rsid w:val="004133A5"/>
  </w:style>
  <w:style w:type="paragraph" w:customStyle="1" w:styleId="526DEA1EA65B481FBCEEA8EC9290864B">
    <w:name w:val="526DEA1EA65B481FBCEEA8EC9290864B"/>
    <w:rsid w:val="004133A5"/>
  </w:style>
  <w:style w:type="paragraph" w:customStyle="1" w:styleId="1A4CED5ACA624103BD75FD54C87A61E7">
    <w:name w:val="1A4CED5ACA624103BD75FD54C87A61E7"/>
    <w:rsid w:val="004133A5"/>
  </w:style>
  <w:style w:type="paragraph" w:customStyle="1" w:styleId="47BEC4DA5B534F2B86822CC4703A68AF">
    <w:name w:val="47BEC4DA5B534F2B86822CC4703A68AF"/>
    <w:rsid w:val="004133A5"/>
  </w:style>
  <w:style w:type="paragraph" w:customStyle="1" w:styleId="8B1AAB267769473896AF31CDCB7C0D1D">
    <w:name w:val="8B1AAB267769473896AF31CDCB7C0D1D"/>
    <w:rsid w:val="004133A5"/>
  </w:style>
  <w:style w:type="paragraph" w:customStyle="1" w:styleId="3EC58D94D695495C9F73F6CE3BC7EB07">
    <w:name w:val="3EC58D94D695495C9F73F6CE3BC7EB07"/>
    <w:rsid w:val="004133A5"/>
  </w:style>
  <w:style w:type="paragraph" w:customStyle="1" w:styleId="87FD1FD533B24CB6AF60AEFC229BD556">
    <w:name w:val="87FD1FD533B24CB6AF60AEFC229BD556"/>
    <w:rsid w:val="004133A5"/>
  </w:style>
  <w:style w:type="paragraph" w:customStyle="1" w:styleId="F468289FB64F444288282F7F91E910D0">
    <w:name w:val="F468289FB64F444288282F7F91E910D0"/>
    <w:rsid w:val="004133A5"/>
  </w:style>
  <w:style w:type="paragraph" w:customStyle="1" w:styleId="6C63B3D6E49A4953ACBB4E4F56C69174">
    <w:name w:val="6C63B3D6E49A4953ACBB4E4F56C69174"/>
    <w:rsid w:val="004133A5"/>
  </w:style>
  <w:style w:type="paragraph" w:customStyle="1" w:styleId="E571BAF2E977406C82ED9AF167E19A12">
    <w:name w:val="E571BAF2E977406C82ED9AF167E19A12"/>
    <w:rsid w:val="004133A5"/>
  </w:style>
  <w:style w:type="paragraph" w:customStyle="1" w:styleId="433D190FB7EE4B32960DF8FCA9EB0634">
    <w:name w:val="433D190FB7EE4B32960DF8FCA9EB0634"/>
    <w:rsid w:val="004133A5"/>
  </w:style>
  <w:style w:type="paragraph" w:customStyle="1" w:styleId="1D723C0E967442229FD47B860C07D93E">
    <w:name w:val="1D723C0E967442229FD47B860C07D93E"/>
    <w:rsid w:val="004133A5"/>
  </w:style>
  <w:style w:type="paragraph" w:customStyle="1" w:styleId="2B79F6366C3240E7A1D5024B0E45B0DF">
    <w:name w:val="2B79F6366C3240E7A1D5024B0E45B0DF"/>
    <w:rsid w:val="004133A5"/>
  </w:style>
  <w:style w:type="paragraph" w:customStyle="1" w:styleId="8073FD38BD4B4666ABEB77F50397119D">
    <w:name w:val="8073FD38BD4B4666ABEB77F50397119D"/>
    <w:rsid w:val="004133A5"/>
  </w:style>
  <w:style w:type="paragraph" w:customStyle="1" w:styleId="1B1AB6DBA2794001845F3D80058E2C51">
    <w:name w:val="1B1AB6DBA2794001845F3D80058E2C51"/>
    <w:rsid w:val="004133A5"/>
  </w:style>
  <w:style w:type="paragraph" w:customStyle="1" w:styleId="C30E00A713514E8A913C72B9C22D3EDE">
    <w:name w:val="C30E00A713514E8A913C72B9C22D3EDE"/>
    <w:rsid w:val="004133A5"/>
  </w:style>
  <w:style w:type="paragraph" w:customStyle="1" w:styleId="D375C37CE25540FF9B4B46BE593F198F">
    <w:name w:val="D375C37CE25540FF9B4B46BE593F198F"/>
    <w:rsid w:val="004133A5"/>
  </w:style>
  <w:style w:type="paragraph" w:customStyle="1" w:styleId="5DA82FB0A02B446CB287BADF520A7D2E">
    <w:name w:val="5DA82FB0A02B446CB287BADF520A7D2E"/>
    <w:rsid w:val="004133A5"/>
  </w:style>
  <w:style w:type="paragraph" w:customStyle="1" w:styleId="EBFF2BA320484A4F86481D744000AE0D">
    <w:name w:val="EBFF2BA320484A4F86481D744000AE0D"/>
    <w:rsid w:val="004133A5"/>
  </w:style>
  <w:style w:type="paragraph" w:customStyle="1" w:styleId="41C9D89612B14BFDBF51179C8DDE729D">
    <w:name w:val="41C9D89612B14BFDBF51179C8DDE729D"/>
    <w:rsid w:val="004133A5"/>
  </w:style>
  <w:style w:type="paragraph" w:customStyle="1" w:styleId="262942E2B6624190857389CA1A3FDD98">
    <w:name w:val="262942E2B6624190857389CA1A3FDD98"/>
    <w:rsid w:val="004133A5"/>
  </w:style>
  <w:style w:type="paragraph" w:customStyle="1" w:styleId="2763325E5BF442DCA88A8E9615BFC942">
    <w:name w:val="2763325E5BF442DCA88A8E9615BFC942"/>
    <w:rsid w:val="004133A5"/>
  </w:style>
  <w:style w:type="paragraph" w:customStyle="1" w:styleId="6FFE1F64AD224194B825739772AF2D91">
    <w:name w:val="6FFE1F64AD224194B825739772AF2D91"/>
    <w:rsid w:val="004133A5"/>
  </w:style>
  <w:style w:type="paragraph" w:customStyle="1" w:styleId="461BC6DC27074A2ABB5E3B7A28781DED">
    <w:name w:val="461BC6DC27074A2ABB5E3B7A28781DED"/>
    <w:rsid w:val="004133A5"/>
  </w:style>
  <w:style w:type="paragraph" w:customStyle="1" w:styleId="EFFDFC80BAFB4E84AE70186974B50967">
    <w:name w:val="EFFDFC80BAFB4E84AE70186974B50967"/>
    <w:rsid w:val="004133A5"/>
  </w:style>
  <w:style w:type="paragraph" w:customStyle="1" w:styleId="7BBD96A9A8DC4AC885C4EA89ECF99E68">
    <w:name w:val="7BBD96A9A8DC4AC885C4EA89ECF99E68"/>
    <w:rsid w:val="004133A5"/>
  </w:style>
  <w:style w:type="paragraph" w:customStyle="1" w:styleId="6BDC9AA1F84C4A149C93E59A66EF22D5">
    <w:name w:val="6BDC9AA1F84C4A149C93E59A66EF22D5"/>
    <w:rsid w:val="004133A5"/>
  </w:style>
  <w:style w:type="paragraph" w:customStyle="1" w:styleId="589FDA0CF7044DD397D189C872518921">
    <w:name w:val="589FDA0CF7044DD397D189C872518921"/>
    <w:rsid w:val="004133A5"/>
  </w:style>
  <w:style w:type="paragraph" w:customStyle="1" w:styleId="19CCA29336334C7EA89F8899F968C346">
    <w:name w:val="19CCA29336334C7EA89F8899F968C346"/>
    <w:rsid w:val="004133A5"/>
  </w:style>
  <w:style w:type="paragraph" w:customStyle="1" w:styleId="13BF7FAA437F4B8D9EB789F7192B3780">
    <w:name w:val="13BF7FAA437F4B8D9EB789F7192B3780"/>
    <w:rsid w:val="004133A5"/>
  </w:style>
  <w:style w:type="paragraph" w:customStyle="1" w:styleId="2793AEBA34D24744BA53B6483CDED559">
    <w:name w:val="2793AEBA34D24744BA53B6483CDED559"/>
    <w:rsid w:val="004133A5"/>
  </w:style>
  <w:style w:type="paragraph" w:customStyle="1" w:styleId="2B20DC89FF114786BB7800C4A818D6B9">
    <w:name w:val="2B20DC89FF114786BB7800C4A818D6B9"/>
    <w:rsid w:val="004133A5"/>
  </w:style>
  <w:style w:type="paragraph" w:customStyle="1" w:styleId="2AE0A4FEE9374339812C7A4FCA66FEE9">
    <w:name w:val="2AE0A4FEE9374339812C7A4FCA66FEE9"/>
    <w:rsid w:val="004133A5"/>
  </w:style>
  <w:style w:type="paragraph" w:customStyle="1" w:styleId="E9ED5BBDCD944E6F90B8969BB2915429">
    <w:name w:val="E9ED5BBDCD944E6F90B8969BB2915429"/>
    <w:rsid w:val="004133A5"/>
  </w:style>
  <w:style w:type="paragraph" w:customStyle="1" w:styleId="9ABEFE29F01E4107B4F58732A6E70176">
    <w:name w:val="9ABEFE29F01E4107B4F58732A6E70176"/>
    <w:rsid w:val="004133A5"/>
  </w:style>
  <w:style w:type="paragraph" w:customStyle="1" w:styleId="7BFB9DF45E1C40118951B711E727528F">
    <w:name w:val="7BFB9DF45E1C40118951B711E727528F"/>
    <w:rsid w:val="004133A5"/>
  </w:style>
  <w:style w:type="paragraph" w:customStyle="1" w:styleId="AF6846D7303D4C1DBD2D5E5387542E28">
    <w:name w:val="AF6846D7303D4C1DBD2D5E5387542E28"/>
    <w:rsid w:val="004133A5"/>
  </w:style>
  <w:style w:type="paragraph" w:customStyle="1" w:styleId="E925066C47B242EC905DA803AB671F7E">
    <w:name w:val="E925066C47B242EC905DA803AB671F7E"/>
    <w:rsid w:val="004133A5"/>
  </w:style>
  <w:style w:type="paragraph" w:customStyle="1" w:styleId="6D8B053969194F0A9A99FB5A62A0BFED">
    <w:name w:val="6D8B053969194F0A9A99FB5A62A0BFED"/>
    <w:rsid w:val="004133A5"/>
  </w:style>
  <w:style w:type="paragraph" w:customStyle="1" w:styleId="8ACB7604D9384C8BA6232C683C60C39E">
    <w:name w:val="8ACB7604D9384C8BA6232C683C60C39E"/>
    <w:rsid w:val="004133A5"/>
  </w:style>
  <w:style w:type="paragraph" w:customStyle="1" w:styleId="8EE41B303D6340AFA68A44C65A3570BD">
    <w:name w:val="8EE41B303D6340AFA68A44C65A3570BD"/>
    <w:rsid w:val="004133A5"/>
  </w:style>
  <w:style w:type="paragraph" w:customStyle="1" w:styleId="52CCE7B4749448C88BBF49A8F1311ABB">
    <w:name w:val="52CCE7B4749448C88BBF49A8F1311ABB"/>
    <w:rsid w:val="004133A5"/>
  </w:style>
  <w:style w:type="paragraph" w:customStyle="1" w:styleId="AD3D52D546E041BE8696CDB2F4BB90F1">
    <w:name w:val="AD3D52D546E041BE8696CDB2F4BB90F1"/>
    <w:rsid w:val="004133A5"/>
  </w:style>
  <w:style w:type="paragraph" w:customStyle="1" w:styleId="41B804C35F2E48C095A7A8FB17B2F6B5">
    <w:name w:val="41B804C35F2E48C095A7A8FB17B2F6B5"/>
    <w:rsid w:val="004133A5"/>
  </w:style>
  <w:style w:type="paragraph" w:customStyle="1" w:styleId="6F7555BD9D364E4BB8961B65D5CEFB98">
    <w:name w:val="6F7555BD9D364E4BB8961B65D5CEFB98"/>
    <w:rsid w:val="004133A5"/>
  </w:style>
  <w:style w:type="paragraph" w:customStyle="1" w:styleId="CB14B9096F25423B99688628A82741F3">
    <w:name w:val="CB14B9096F25423B99688628A82741F3"/>
    <w:rsid w:val="004133A5"/>
  </w:style>
  <w:style w:type="paragraph" w:customStyle="1" w:styleId="A85E32DC7AF94759BC7A584395ED6298">
    <w:name w:val="A85E32DC7AF94759BC7A584395ED6298"/>
    <w:rsid w:val="004133A5"/>
  </w:style>
  <w:style w:type="paragraph" w:customStyle="1" w:styleId="B6D743E184414090917DD6FA02DE5722">
    <w:name w:val="B6D743E184414090917DD6FA02DE5722"/>
    <w:rsid w:val="004133A5"/>
  </w:style>
  <w:style w:type="paragraph" w:customStyle="1" w:styleId="D8680A0DA8C64E63AB8A509CF08495A9">
    <w:name w:val="D8680A0DA8C64E63AB8A509CF08495A9"/>
    <w:rsid w:val="004133A5"/>
  </w:style>
  <w:style w:type="paragraph" w:customStyle="1" w:styleId="8C2F5E62C5BD4B51811DFD2F509E276318">
    <w:name w:val="8C2F5E62C5BD4B51811DFD2F509E2763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6">
    <w:name w:val="65E14462CFAA4849ADEB5C58E7079D0D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5">
    <w:name w:val="9C288F776C624343A3C8E9DDBD2E9971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5">
    <w:name w:val="58023BAF42B04D419F4CE38920BD9668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5">
    <w:name w:val="A581B25E174241E5877806A0032A6BB4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5">
    <w:name w:val="EC50C34922C64C4297F1021B79A2D72A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3">
    <w:name w:val="94CA02D1BD134E05B5FD586711B7D631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3">
    <w:name w:val="4816732F319A42D5AF20A0FF046FF5C9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2">
    <w:name w:val="45D076EE31FA4DF29BF41C7C406879E9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2">
    <w:name w:val="8C9CAA6175C24367B8AA0B13A8C7387F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2">
    <w:name w:val="4BFFC3715D3F4E4EB79A9A5520BD932B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27E2D7ECB984CC98D721E82D7BA3D72">
    <w:name w:val="927E2D7ECB984CC98D721E82D7BA3D72"/>
    <w:rsid w:val="004133A5"/>
  </w:style>
  <w:style w:type="paragraph" w:customStyle="1" w:styleId="2E58C735E34C4AA4AA087D4E23E8FA03">
    <w:name w:val="2E58C735E34C4AA4AA087D4E23E8FA03"/>
    <w:rsid w:val="004133A5"/>
  </w:style>
  <w:style w:type="paragraph" w:customStyle="1" w:styleId="D91D0DAD3B75490CA3F1FA5143DE339C">
    <w:name w:val="D91D0DAD3B75490CA3F1FA5143DE339C"/>
    <w:rsid w:val="004133A5"/>
  </w:style>
  <w:style w:type="paragraph" w:customStyle="1" w:styleId="EA792419FEAC46FE9618A39023F99DAD">
    <w:name w:val="EA792419FEAC46FE9618A39023F99DAD"/>
    <w:rsid w:val="004133A5"/>
  </w:style>
  <w:style w:type="paragraph" w:customStyle="1" w:styleId="D4DF92FF3DF945B7AC178880E2F8DF6D">
    <w:name w:val="D4DF92FF3DF945B7AC178880E2F8DF6D"/>
    <w:rsid w:val="004133A5"/>
  </w:style>
  <w:style w:type="paragraph" w:customStyle="1" w:styleId="F4983225FABA46C6827FCF161E233A8B">
    <w:name w:val="F4983225FABA46C6827FCF161E233A8B"/>
    <w:rsid w:val="004133A5"/>
  </w:style>
  <w:style w:type="paragraph" w:customStyle="1" w:styleId="6F43F3A8B7C243539806FA307857FBE3">
    <w:name w:val="6F43F3A8B7C243539806FA307857FBE3"/>
    <w:rsid w:val="004133A5"/>
  </w:style>
  <w:style w:type="paragraph" w:customStyle="1" w:styleId="B9E0E660F496488B9A4EFA7E975D5116">
    <w:name w:val="B9E0E660F496488B9A4EFA7E975D5116"/>
    <w:rsid w:val="004133A5"/>
  </w:style>
  <w:style w:type="paragraph" w:customStyle="1" w:styleId="142AEE350AD44664A38FF97D88EF403B">
    <w:name w:val="142AEE350AD44664A38FF97D88EF403B"/>
    <w:rsid w:val="004133A5"/>
  </w:style>
  <w:style w:type="paragraph" w:customStyle="1" w:styleId="4723E477EAC0460EA9A5BA4D423D5839">
    <w:name w:val="4723E477EAC0460EA9A5BA4D423D5839"/>
    <w:rsid w:val="004133A5"/>
  </w:style>
  <w:style w:type="paragraph" w:customStyle="1" w:styleId="95696CE65AD24AC8A9882DDD3CC102CF">
    <w:name w:val="95696CE65AD24AC8A9882DDD3CC102CF"/>
    <w:rsid w:val="004133A5"/>
  </w:style>
  <w:style w:type="paragraph" w:customStyle="1" w:styleId="6193D9C5F1694E74869EE9F6BB81216E">
    <w:name w:val="6193D9C5F1694E74869EE9F6BB81216E"/>
    <w:rsid w:val="004133A5"/>
  </w:style>
  <w:style w:type="paragraph" w:customStyle="1" w:styleId="E3A6896659C5465386029D0B829B841D">
    <w:name w:val="E3A6896659C5465386029D0B829B841D"/>
    <w:rsid w:val="004133A5"/>
  </w:style>
  <w:style w:type="paragraph" w:customStyle="1" w:styleId="C539EDD9F76C42C195199C89F3FA9675">
    <w:name w:val="C539EDD9F76C42C195199C89F3FA9675"/>
    <w:rsid w:val="004133A5"/>
  </w:style>
  <w:style w:type="paragraph" w:customStyle="1" w:styleId="DF9FBA6FF0894DB6997E22A0658B2E49">
    <w:name w:val="DF9FBA6FF0894DB6997E22A0658B2E49"/>
    <w:rsid w:val="004133A5"/>
  </w:style>
  <w:style w:type="paragraph" w:customStyle="1" w:styleId="A8BF6723C3DC4354B72D25EDE90C53BD">
    <w:name w:val="A8BF6723C3DC4354B72D25EDE90C53BD"/>
    <w:rsid w:val="004133A5"/>
  </w:style>
  <w:style w:type="paragraph" w:customStyle="1" w:styleId="27C01FD5E6D947C7A376AF67587C6DA5">
    <w:name w:val="27C01FD5E6D947C7A376AF67587C6DA5"/>
    <w:rsid w:val="004133A5"/>
  </w:style>
  <w:style w:type="paragraph" w:customStyle="1" w:styleId="74D4E84C41AA4A8CA27EF033151DC07E">
    <w:name w:val="74D4E84C41AA4A8CA27EF033151DC07E"/>
    <w:rsid w:val="004133A5"/>
  </w:style>
  <w:style w:type="paragraph" w:customStyle="1" w:styleId="66AD366E487C4DF797C4438DF429C6FA">
    <w:name w:val="66AD366E487C4DF797C4438DF429C6FA"/>
    <w:rsid w:val="004133A5"/>
  </w:style>
  <w:style w:type="paragraph" w:customStyle="1" w:styleId="56772803C3294EA4B4BDA04E79A42768">
    <w:name w:val="56772803C3294EA4B4BDA04E79A42768"/>
    <w:rsid w:val="004133A5"/>
  </w:style>
  <w:style w:type="paragraph" w:customStyle="1" w:styleId="AA770DB8201844809A38B68247190723">
    <w:name w:val="AA770DB8201844809A38B68247190723"/>
    <w:rsid w:val="004133A5"/>
  </w:style>
  <w:style w:type="paragraph" w:customStyle="1" w:styleId="79AE642078A64C37838530C4AD588429">
    <w:name w:val="79AE642078A64C37838530C4AD588429"/>
    <w:rsid w:val="004133A5"/>
  </w:style>
  <w:style w:type="paragraph" w:customStyle="1" w:styleId="B2CA18E9068E48BBBB3BDFAE9D34FDAA">
    <w:name w:val="B2CA18E9068E48BBBB3BDFAE9D34FDAA"/>
    <w:rsid w:val="004133A5"/>
  </w:style>
  <w:style w:type="paragraph" w:customStyle="1" w:styleId="CE5A51871693471A8238AFF7717B1C2B">
    <w:name w:val="CE5A51871693471A8238AFF7717B1C2B"/>
    <w:rsid w:val="004133A5"/>
  </w:style>
  <w:style w:type="paragraph" w:customStyle="1" w:styleId="9F15A513AA744776B1753A20C6E0F959">
    <w:name w:val="9F15A513AA744776B1753A20C6E0F959"/>
    <w:rsid w:val="004133A5"/>
  </w:style>
  <w:style w:type="paragraph" w:customStyle="1" w:styleId="46FBB8E16AE7415CADA87F3497300E30">
    <w:name w:val="46FBB8E16AE7415CADA87F3497300E30"/>
    <w:rsid w:val="004133A5"/>
  </w:style>
  <w:style w:type="paragraph" w:customStyle="1" w:styleId="076AD3D7B22B4940A8016160438E9723">
    <w:name w:val="076AD3D7B22B4940A8016160438E9723"/>
    <w:rsid w:val="004133A5"/>
  </w:style>
  <w:style w:type="paragraph" w:customStyle="1" w:styleId="3B36D08EE80641E38C8DBF7CC499C49F">
    <w:name w:val="3B36D08EE80641E38C8DBF7CC499C49F"/>
    <w:rsid w:val="004133A5"/>
  </w:style>
  <w:style w:type="paragraph" w:customStyle="1" w:styleId="8C2F5E62C5BD4B51811DFD2F509E276319">
    <w:name w:val="8C2F5E62C5BD4B51811DFD2F509E2763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7">
    <w:name w:val="65E14462CFAA4849ADEB5C58E7079D0D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6">
    <w:name w:val="9C288F776C624343A3C8E9DDBD2E9971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6">
    <w:name w:val="58023BAF42B04D419F4CE38920BD9668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6">
    <w:name w:val="A581B25E174241E5877806A0032A6BB4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6">
    <w:name w:val="EC50C34922C64C4297F1021B79A2D72A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4">
    <w:name w:val="94CA02D1BD134E05B5FD586711B7D631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4">
    <w:name w:val="4816732F319A42D5AF20A0FF046FF5C9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3">
    <w:name w:val="45D076EE31FA4DF29BF41C7C406879E9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3">
    <w:name w:val="8C9CAA6175C24367B8AA0B13A8C7387F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3">
    <w:name w:val="4BFFC3715D3F4E4EB79A9A5520BD932B1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0">
    <w:name w:val="8C2F5E62C5BD4B51811DFD2F509E2763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8">
    <w:name w:val="65E14462CFAA4849ADEB5C58E7079D0D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7">
    <w:name w:val="9C288F776C624343A3C8E9DDBD2E9971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7">
    <w:name w:val="58023BAF42B04D419F4CE38920BD9668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7">
    <w:name w:val="A581B25E174241E5877806A0032A6BB4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7">
    <w:name w:val="EC50C34922C64C4297F1021B79A2D72A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5">
    <w:name w:val="94CA02D1BD134E05B5FD586711B7D631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5">
    <w:name w:val="4816732F319A42D5AF20A0FF046FF5C9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4">
    <w:name w:val="45D076EE31FA4DF29BF41C7C406879E9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4">
    <w:name w:val="8C9CAA6175C24367B8AA0B13A8C7387F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4">
    <w:name w:val="4BFFC3715D3F4E4EB79A9A5520BD932B1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1">
    <w:name w:val="8C2F5E62C5BD4B51811DFD2F509E2763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19">
    <w:name w:val="65E14462CFAA4849ADEB5C58E7079D0D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8">
    <w:name w:val="9C288F776C624343A3C8E9DDBD2E9971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8">
    <w:name w:val="58023BAF42B04D419F4CE38920BD9668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8">
    <w:name w:val="A581B25E174241E5877806A0032A6BB4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8">
    <w:name w:val="EC50C34922C64C4297F1021B79A2D72A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6">
    <w:name w:val="94CA02D1BD134E05B5FD586711B7D631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6">
    <w:name w:val="4816732F319A42D5AF20A0FF046FF5C9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5">
    <w:name w:val="45D076EE31FA4DF29BF41C7C406879E9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5">
    <w:name w:val="8C9CAA6175C24367B8AA0B13A8C7387F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5">
    <w:name w:val="4BFFC3715D3F4E4EB79A9A5520BD932B1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2">
    <w:name w:val="8C2F5E62C5BD4B51811DFD2F509E2763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0">
    <w:name w:val="65E14462CFAA4849ADEB5C58E7079D0D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19">
    <w:name w:val="9C288F776C624343A3C8E9DDBD2E9971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19">
    <w:name w:val="58023BAF42B04D419F4CE38920BD9668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19">
    <w:name w:val="A581B25E174241E5877806A0032A6BB4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19">
    <w:name w:val="EC50C34922C64C4297F1021B79A2D72A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7">
    <w:name w:val="94CA02D1BD134E05B5FD586711B7D631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7">
    <w:name w:val="4816732F319A42D5AF20A0FF046FF5C9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6">
    <w:name w:val="45D076EE31FA4DF29BF41C7C406879E9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6">
    <w:name w:val="8C9CAA6175C24367B8AA0B13A8C7387F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6">
    <w:name w:val="4BFFC3715D3F4E4EB79A9A5520BD932B1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3">
    <w:name w:val="8C2F5E62C5BD4B51811DFD2F509E2763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1">
    <w:name w:val="65E14462CFAA4849ADEB5C58E7079D0D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0">
    <w:name w:val="9C288F776C624343A3C8E9DDBD2E9971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0">
    <w:name w:val="58023BAF42B04D419F4CE38920BD9668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0">
    <w:name w:val="A581B25E174241E5877806A0032A6BB4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0">
    <w:name w:val="EC50C34922C64C4297F1021B79A2D72A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8">
    <w:name w:val="94CA02D1BD134E05B5FD586711B7D631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8">
    <w:name w:val="4816732F319A42D5AF20A0FF046FF5C9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7">
    <w:name w:val="45D076EE31FA4DF29BF41C7C406879E9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7">
    <w:name w:val="8C9CAA6175C24367B8AA0B13A8C7387F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7">
    <w:name w:val="4BFFC3715D3F4E4EB79A9A5520BD932B1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4">
    <w:name w:val="8C2F5E62C5BD4B51811DFD2F509E2763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2">
    <w:name w:val="65E14462CFAA4849ADEB5C58E7079D0D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1">
    <w:name w:val="9C288F776C624343A3C8E9DDBD2E9971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1">
    <w:name w:val="58023BAF42B04D419F4CE38920BD9668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1">
    <w:name w:val="A581B25E174241E5877806A0032A6BB4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1">
    <w:name w:val="EC50C34922C64C4297F1021B79A2D72A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19">
    <w:name w:val="94CA02D1BD134E05B5FD586711B7D631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19">
    <w:name w:val="4816732F319A42D5AF20A0FF046FF5C9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8">
    <w:name w:val="45D076EE31FA4DF29BF41C7C406879E9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8">
    <w:name w:val="8C9CAA6175C24367B8AA0B13A8C7387F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8">
    <w:name w:val="4BFFC3715D3F4E4EB79A9A5520BD932B1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5">
    <w:name w:val="8C2F5E62C5BD4B51811DFD2F509E2763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3">
    <w:name w:val="65E14462CFAA4849ADEB5C58E7079D0D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2">
    <w:name w:val="9C288F776C624343A3C8E9DDBD2E9971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2">
    <w:name w:val="58023BAF42B04D419F4CE38920BD9668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2">
    <w:name w:val="A581B25E174241E5877806A0032A6BB4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2">
    <w:name w:val="EC50C34922C64C4297F1021B79A2D72A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0">
    <w:name w:val="94CA02D1BD134E05B5FD586711B7D631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0">
    <w:name w:val="4816732F319A42D5AF20A0FF046FF5C9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19">
    <w:name w:val="45D076EE31FA4DF29BF41C7C406879E9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19">
    <w:name w:val="8C9CAA6175C24367B8AA0B13A8C7387F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19">
    <w:name w:val="4BFFC3715D3F4E4EB79A9A5520BD932B1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6">
    <w:name w:val="8C2F5E62C5BD4B51811DFD2F509E2763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4">
    <w:name w:val="65E14462CFAA4849ADEB5C58E7079D0D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3">
    <w:name w:val="9C288F776C624343A3C8E9DDBD2E9971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3">
    <w:name w:val="58023BAF42B04D419F4CE38920BD9668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3">
    <w:name w:val="A581B25E174241E5877806A0032A6BB4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3">
    <w:name w:val="EC50C34922C64C4297F1021B79A2D72A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1">
    <w:name w:val="94CA02D1BD134E05B5FD586711B7D631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1">
    <w:name w:val="4816732F319A42D5AF20A0FF046FF5C9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0">
    <w:name w:val="45D076EE31FA4DF29BF41C7C406879E9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0">
    <w:name w:val="8C9CAA6175C24367B8AA0B13A8C7387F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0">
    <w:name w:val="4BFFC3715D3F4E4EB79A9A5520BD932B2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7">
    <w:name w:val="8C2F5E62C5BD4B51811DFD2F509E2763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5">
    <w:name w:val="65E14462CFAA4849ADEB5C58E7079D0D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4">
    <w:name w:val="9C288F776C624343A3C8E9DDBD2E9971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4">
    <w:name w:val="58023BAF42B04D419F4CE38920BD9668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4">
    <w:name w:val="A581B25E174241E5877806A0032A6BB4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4">
    <w:name w:val="EC50C34922C64C4297F1021B79A2D72A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2">
    <w:name w:val="94CA02D1BD134E05B5FD586711B7D631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2">
    <w:name w:val="4816732F319A42D5AF20A0FF046FF5C9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1">
    <w:name w:val="45D076EE31FA4DF29BF41C7C406879E9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1">
    <w:name w:val="8C9CAA6175C24367B8AA0B13A8C7387F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1">
    <w:name w:val="4BFFC3715D3F4E4EB79A9A5520BD932B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6489FF695345CC84B476B93B2469C0">
    <w:name w:val="5F6489FF695345CC84B476B93B2469C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61FD63187401589BBBE8DB3AE2CD2">
    <w:name w:val="77661FD63187401589BBBE8DB3AE2CD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28">
    <w:name w:val="8C2F5E62C5BD4B51811DFD2F509E27632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6">
    <w:name w:val="65E14462CFAA4849ADEB5C58E7079D0D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5">
    <w:name w:val="9C288F776C624343A3C8E9DDBD2E9971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5">
    <w:name w:val="58023BAF42B04D419F4CE38920BD9668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5">
    <w:name w:val="A581B25E174241E5877806A0032A6BB4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5">
    <w:name w:val="EC50C34922C64C4297F1021B79A2D72A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3">
    <w:name w:val="94CA02D1BD134E05B5FD586711B7D631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3">
    <w:name w:val="4816732F319A42D5AF20A0FF046FF5C9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2">
    <w:name w:val="45D076EE31FA4DF29BF41C7C406879E9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2">
    <w:name w:val="8C9CAA6175C24367B8AA0B13A8C7387F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2">
    <w:name w:val="4BFFC3715D3F4E4EB79A9A5520BD932B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F6489FF695345CC84B476B93B2469C01">
    <w:name w:val="5F6489FF695345CC84B476B93B2469C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7661FD63187401589BBBE8DB3AE2CD21">
    <w:name w:val="77661FD63187401589BBBE8DB3AE2CD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2213A3078946CA8EC1D665693FDA6C">
    <w:name w:val="692213A3078946CA8EC1D665693FDA6C"/>
    <w:rsid w:val="004133A5"/>
  </w:style>
  <w:style w:type="paragraph" w:customStyle="1" w:styleId="5E54E6BDAE5E4F0A86A1A2335B47DF8E">
    <w:name w:val="5E54E6BDAE5E4F0A86A1A2335B47DF8E"/>
    <w:rsid w:val="004133A5"/>
  </w:style>
  <w:style w:type="paragraph" w:customStyle="1" w:styleId="5102004D43C646008F9C0A1FBC910B6E">
    <w:name w:val="5102004D43C646008F9C0A1FBC910B6E"/>
    <w:rsid w:val="004133A5"/>
  </w:style>
  <w:style w:type="paragraph" w:customStyle="1" w:styleId="51AE49C4306E4115A79D6522CF517B24">
    <w:name w:val="51AE49C4306E4115A79D6522CF517B24"/>
    <w:rsid w:val="004133A5"/>
  </w:style>
  <w:style w:type="paragraph" w:customStyle="1" w:styleId="8C2F5E62C5BD4B51811DFD2F509E276329">
    <w:name w:val="8C2F5E62C5BD4B51811DFD2F509E27632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7">
    <w:name w:val="65E14462CFAA4849ADEB5C58E7079D0D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6">
    <w:name w:val="9C288F776C624343A3C8E9DDBD2E9971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6">
    <w:name w:val="58023BAF42B04D419F4CE38920BD9668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6">
    <w:name w:val="A581B25E174241E5877806A0032A6BB4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6">
    <w:name w:val="EC50C34922C64C4297F1021B79A2D72A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4">
    <w:name w:val="94CA02D1BD134E05B5FD586711B7D631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4">
    <w:name w:val="4816732F319A42D5AF20A0FF046FF5C9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3">
    <w:name w:val="45D076EE31FA4DF29BF41C7C406879E9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3">
    <w:name w:val="8C9CAA6175C24367B8AA0B13A8C7387F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3">
    <w:name w:val="4BFFC3715D3F4E4EB79A9A5520BD932B2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2213A3078946CA8EC1D665693FDA6C1">
    <w:name w:val="692213A3078946CA8EC1D665693FDA6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54E6BDAE5E4F0A86A1A2335B47DF8E1">
    <w:name w:val="5E54E6BDAE5E4F0A86A1A2335B47DF8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02004D43C646008F9C0A1FBC910B6E1">
    <w:name w:val="5102004D43C646008F9C0A1FBC910B6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AE49C4306E4115A79D6522CF517B241">
    <w:name w:val="51AE49C4306E4115A79D6522CF517B2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30">
    <w:name w:val="8C2F5E62C5BD4B51811DFD2F509E27633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8">
    <w:name w:val="65E14462CFAA4849ADEB5C58E7079D0D2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7">
    <w:name w:val="9C288F776C624343A3C8E9DDBD2E9971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7">
    <w:name w:val="58023BAF42B04D419F4CE38920BD9668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7">
    <w:name w:val="A581B25E174241E5877806A0032A6BB4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7">
    <w:name w:val="EC50C34922C64C4297F1021B79A2D72A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5">
    <w:name w:val="94CA02D1BD134E05B5FD586711B7D631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5">
    <w:name w:val="4816732F319A42D5AF20A0FF046FF5C9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4">
    <w:name w:val="45D076EE31FA4DF29BF41C7C406879E9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4">
    <w:name w:val="8C9CAA6175C24367B8AA0B13A8C7387F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4">
    <w:name w:val="4BFFC3715D3F4E4EB79A9A5520BD932B2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2213A3078946CA8EC1D665693FDA6C2">
    <w:name w:val="692213A3078946CA8EC1D665693FDA6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54E6BDAE5E4F0A86A1A2335B47DF8E2">
    <w:name w:val="5E54E6BDAE5E4F0A86A1A2335B47DF8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02004D43C646008F9C0A1FBC910B6E2">
    <w:name w:val="5102004D43C646008F9C0A1FBC910B6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AE49C4306E4115A79D6522CF517B242">
    <w:name w:val="51AE49C4306E4115A79D6522CF517B2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F3B9E78C234312A4D74A4E0AC8742C">
    <w:name w:val="A9F3B9E78C234312A4D74A4E0AC8742C"/>
    <w:rsid w:val="004133A5"/>
  </w:style>
  <w:style w:type="paragraph" w:customStyle="1" w:styleId="D626C5DFA67745D8B45E7E37DFAF615F">
    <w:name w:val="D626C5DFA67745D8B45E7E37DFAF615F"/>
    <w:rsid w:val="004133A5"/>
  </w:style>
  <w:style w:type="paragraph" w:customStyle="1" w:styleId="175007A7265447EDAED50E4427C136FC">
    <w:name w:val="175007A7265447EDAED50E4427C136FC"/>
    <w:rsid w:val="004133A5"/>
  </w:style>
  <w:style w:type="paragraph" w:customStyle="1" w:styleId="8198ABE73820423CB387D44F35E1CE31">
    <w:name w:val="8198ABE73820423CB387D44F35E1CE31"/>
    <w:rsid w:val="004133A5"/>
  </w:style>
  <w:style w:type="paragraph" w:customStyle="1" w:styleId="91369988C7534606BC10EB5E8326BB0C">
    <w:name w:val="91369988C7534606BC10EB5E8326BB0C"/>
    <w:rsid w:val="004133A5"/>
  </w:style>
  <w:style w:type="paragraph" w:customStyle="1" w:styleId="30DAAC6559F5460B93488195046ED5DD">
    <w:name w:val="30DAAC6559F5460B93488195046ED5DD"/>
    <w:rsid w:val="004133A5"/>
  </w:style>
  <w:style w:type="paragraph" w:customStyle="1" w:styleId="0787DD2F2AE04774872FFB7BBDD1489F">
    <w:name w:val="0787DD2F2AE04774872FFB7BBDD1489F"/>
    <w:rsid w:val="004133A5"/>
  </w:style>
  <w:style w:type="paragraph" w:customStyle="1" w:styleId="56911AC5784B4C308F9F35BC5AB1D5D3">
    <w:name w:val="56911AC5784B4C308F9F35BC5AB1D5D3"/>
    <w:rsid w:val="004133A5"/>
  </w:style>
  <w:style w:type="paragraph" w:customStyle="1" w:styleId="CED00DCBB157490DAC900EF55E789157">
    <w:name w:val="CED00DCBB157490DAC900EF55E789157"/>
    <w:rsid w:val="004133A5"/>
  </w:style>
  <w:style w:type="paragraph" w:customStyle="1" w:styleId="62FA5A73562B4EA69EA334964D43E004">
    <w:name w:val="62FA5A73562B4EA69EA334964D43E004"/>
    <w:rsid w:val="004133A5"/>
  </w:style>
  <w:style w:type="paragraph" w:customStyle="1" w:styleId="747C29D2C88F4580A480BFEA78B1B5A3">
    <w:name w:val="747C29D2C88F4580A480BFEA78B1B5A3"/>
    <w:rsid w:val="004133A5"/>
  </w:style>
  <w:style w:type="paragraph" w:customStyle="1" w:styleId="F59FB49B7DF343F484A33D933D3A3035">
    <w:name w:val="F59FB49B7DF343F484A33D933D3A3035"/>
    <w:rsid w:val="004133A5"/>
  </w:style>
  <w:style w:type="paragraph" w:customStyle="1" w:styleId="ECEC50EA8FDB43EEA86D1FA0700B9815">
    <w:name w:val="ECEC50EA8FDB43EEA86D1FA0700B9815"/>
    <w:rsid w:val="004133A5"/>
  </w:style>
  <w:style w:type="paragraph" w:customStyle="1" w:styleId="E7C14E7D3E6E44C3A139AC8753D2E39E">
    <w:name w:val="E7C14E7D3E6E44C3A139AC8753D2E39E"/>
    <w:rsid w:val="004133A5"/>
  </w:style>
  <w:style w:type="paragraph" w:customStyle="1" w:styleId="59D0E4FD7B094CC2B9A68BF4D74169FA">
    <w:name w:val="59D0E4FD7B094CC2B9A68BF4D74169FA"/>
    <w:rsid w:val="004133A5"/>
  </w:style>
  <w:style w:type="paragraph" w:customStyle="1" w:styleId="833740E8DDCE4298A6B25403C2C331A4">
    <w:name w:val="833740E8DDCE4298A6B25403C2C331A4"/>
    <w:rsid w:val="004133A5"/>
  </w:style>
  <w:style w:type="paragraph" w:customStyle="1" w:styleId="C15C2C876C874E9DA48D67A4900A5D83">
    <w:name w:val="C15C2C876C874E9DA48D67A4900A5D83"/>
    <w:rsid w:val="004133A5"/>
  </w:style>
  <w:style w:type="paragraph" w:customStyle="1" w:styleId="65EAECD9ABEF4AE8B860B28B079B9621">
    <w:name w:val="65EAECD9ABEF4AE8B860B28B079B9621"/>
    <w:rsid w:val="004133A5"/>
  </w:style>
  <w:style w:type="paragraph" w:customStyle="1" w:styleId="C956FB2E2A5544358E740B2BCAC09B30">
    <w:name w:val="C956FB2E2A5544358E740B2BCAC09B30"/>
    <w:rsid w:val="004133A5"/>
  </w:style>
  <w:style w:type="paragraph" w:customStyle="1" w:styleId="0EEAE168EFD94B4ABE5F5413FEAC8F7F">
    <w:name w:val="0EEAE168EFD94B4ABE5F5413FEAC8F7F"/>
    <w:rsid w:val="004133A5"/>
  </w:style>
  <w:style w:type="paragraph" w:customStyle="1" w:styleId="93F5CFBA7FCB49CDABB5C73686C44C7D">
    <w:name w:val="93F5CFBA7FCB49CDABB5C73686C44C7D"/>
    <w:rsid w:val="004133A5"/>
  </w:style>
  <w:style w:type="paragraph" w:customStyle="1" w:styleId="42F84F6D90844B7BAC2BD9E39C191BA7">
    <w:name w:val="42F84F6D90844B7BAC2BD9E39C191BA7"/>
    <w:rsid w:val="004133A5"/>
  </w:style>
  <w:style w:type="paragraph" w:customStyle="1" w:styleId="E3EA248740474FF8B8B4E1BC0D23B100">
    <w:name w:val="E3EA248740474FF8B8B4E1BC0D23B100"/>
    <w:rsid w:val="004133A5"/>
  </w:style>
  <w:style w:type="paragraph" w:customStyle="1" w:styleId="E3EFADB72E6F4FFD966A073FF04F685B">
    <w:name w:val="E3EFADB72E6F4FFD966A073FF04F685B"/>
    <w:rsid w:val="004133A5"/>
  </w:style>
  <w:style w:type="paragraph" w:customStyle="1" w:styleId="E187D67DCDAD4AC7A67B055B294A0B17">
    <w:name w:val="E187D67DCDAD4AC7A67B055B294A0B17"/>
    <w:rsid w:val="004133A5"/>
  </w:style>
  <w:style w:type="paragraph" w:customStyle="1" w:styleId="DBBE32B34239464F96342D34C9657B44">
    <w:name w:val="DBBE32B34239464F96342D34C9657B44"/>
    <w:rsid w:val="004133A5"/>
  </w:style>
  <w:style w:type="paragraph" w:customStyle="1" w:styleId="BA3B2D0C3BCD48A4869BC542EFA52613">
    <w:name w:val="BA3B2D0C3BCD48A4869BC542EFA52613"/>
    <w:rsid w:val="004133A5"/>
  </w:style>
  <w:style w:type="paragraph" w:customStyle="1" w:styleId="9764EC1049C94A588FEFE38ECEE53FA1">
    <w:name w:val="9764EC1049C94A588FEFE38ECEE53FA1"/>
    <w:rsid w:val="004133A5"/>
  </w:style>
  <w:style w:type="paragraph" w:customStyle="1" w:styleId="DBA18EC15BB743698D040FE149C4B58F">
    <w:name w:val="DBA18EC15BB743698D040FE149C4B58F"/>
    <w:rsid w:val="004133A5"/>
  </w:style>
  <w:style w:type="paragraph" w:customStyle="1" w:styleId="574B7A127AB54DFDA0DB77781E8AC930">
    <w:name w:val="574B7A127AB54DFDA0DB77781E8AC930"/>
    <w:rsid w:val="004133A5"/>
  </w:style>
  <w:style w:type="paragraph" w:customStyle="1" w:styleId="B46182857435414D9EF7824390CFFBF3">
    <w:name w:val="B46182857435414D9EF7824390CFFBF3"/>
    <w:rsid w:val="004133A5"/>
  </w:style>
  <w:style w:type="paragraph" w:customStyle="1" w:styleId="B535D1B7CF5748CD8F4081FA5EF4245B">
    <w:name w:val="B535D1B7CF5748CD8F4081FA5EF4245B"/>
    <w:rsid w:val="004133A5"/>
  </w:style>
  <w:style w:type="paragraph" w:customStyle="1" w:styleId="01BC0A98430B48A6AA3878A5F8C48B41">
    <w:name w:val="01BC0A98430B48A6AA3878A5F8C48B41"/>
    <w:rsid w:val="004133A5"/>
  </w:style>
  <w:style w:type="paragraph" w:customStyle="1" w:styleId="5702C8F159A7447CB0659FB5EDBDF458">
    <w:name w:val="5702C8F159A7447CB0659FB5EDBDF458"/>
    <w:rsid w:val="004133A5"/>
  </w:style>
  <w:style w:type="paragraph" w:customStyle="1" w:styleId="24832CB4D0F645DF85683E38D8524CBD">
    <w:name w:val="24832CB4D0F645DF85683E38D8524CBD"/>
    <w:rsid w:val="004133A5"/>
  </w:style>
  <w:style w:type="paragraph" w:customStyle="1" w:styleId="0E3B13C4606F4FE084E8F83D9EE99DAA">
    <w:name w:val="0E3B13C4606F4FE084E8F83D9EE99DAA"/>
    <w:rsid w:val="004133A5"/>
  </w:style>
  <w:style w:type="paragraph" w:customStyle="1" w:styleId="6DCD3AD1EA14449494703FFC4EBCFF80">
    <w:name w:val="6DCD3AD1EA14449494703FFC4EBCFF80"/>
    <w:rsid w:val="004133A5"/>
  </w:style>
  <w:style w:type="paragraph" w:customStyle="1" w:styleId="75489463E9C04B16A5CEF9513ABB7BDC">
    <w:name w:val="75489463E9C04B16A5CEF9513ABB7BDC"/>
    <w:rsid w:val="004133A5"/>
  </w:style>
  <w:style w:type="paragraph" w:customStyle="1" w:styleId="CB3B769366214EA9A7B1CD8F0690352A">
    <w:name w:val="CB3B769366214EA9A7B1CD8F0690352A"/>
    <w:rsid w:val="004133A5"/>
  </w:style>
  <w:style w:type="paragraph" w:customStyle="1" w:styleId="B5B0697D7B814B5EB451AEC3A2C0A0AB">
    <w:name w:val="B5B0697D7B814B5EB451AEC3A2C0A0AB"/>
    <w:rsid w:val="004133A5"/>
  </w:style>
  <w:style w:type="paragraph" w:customStyle="1" w:styleId="5B5101A8C6B54D3389623D1CD37991EE">
    <w:name w:val="5B5101A8C6B54D3389623D1CD37991EE"/>
    <w:rsid w:val="004133A5"/>
  </w:style>
  <w:style w:type="paragraph" w:customStyle="1" w:styleId="7D7FC2E1B700426D81970394C8E9B124">
    <w:name w:val="7D7FC2E1B700426D81970394C8E9B124"/>
    <w:rsid w:val="004133A5"/>
  </w:style>
  <w:style w:type="paragraph" w:customStyle="1" w:styleId="F0F00C503FF3463793F0B2682E9ED2C7">
    <w:name w:val="F0F00C503FF3463793F0B2682E9ED2C7"/>
    <w:rsid w:val="004133A5"/>
  </w:style>
  <w:style w:type="paragraph" w:customStyle="1" w:styleId="43068FFA1BA04733864184F0F56399E6">
    <w:name w:val="43068FFA1BA04733864184F0F56399E6"/>
    <w:rsid w:val="004133A5"/>
  </w:style>
  <w:style w:type="paragraph" w:customStyle="1" w:styleId="CB79F9FAF3C447B5BC4B178CFD3EF6EE">
    <w:name w:val="CB79F9FAF3C447B5BC4B178CFD3EF6EE"/>
    <w:rsid w:val="004133A5"/>
  </w:style>
  <w:style w:type="paragraph" w:customStyle="1" w:styleId="FAFE5F3A9DA04DD3B98688A00E848D10">
    <w:name w:val="FAFE5F3A9DA04DD3B98688A00E848D10"/>
    <w:rsid w:val="004133A5"/>
  </w:style>
  <w:style w:type="paragraph" w:customStyle="1" w:styleId="31595E2B3AB34B2E97A781DFEB477FB6">
    <w:name w:val="31595E2B3AB34B2E97A781DFEB477FB6"/>
    <w:rsid w:val="004133A5"/>
  </w:style>
  <w:style w:type="paragraph" w:customStyle="1" w:styleId="3B03E9AE3D13452AA2CCE9C8454C1CD4">
    <w:name w:val="3B03E9AE3D13452AA2CCE9C8454C1CD4"/>
    <w:rsid w:val="004133A5"/>
  </w:style>
  <w:style w:type="paragraph" w:customStyle="1" w:styleId="E66891009ECD4DA4B85C75264AAC1BB8">
    <w:name w:val="E66891009ECD4DA4B85C75264AAC1BB8"/>
    <w:rsid w:val="004133A5"/>
  </w:style>
  <w:style w:type="paragraph" w:customStyle="1" w:styleId="7600126D47184B40873E435D2FB040F1">
    <w:name w:val="7600126D47184B40873E435D2FB040F1"/>
    <w:rsid w:val="004133A5"/>
  </w:style>
  <w:style w:type="paragraph" w:customStyle="1" w:styleId="8B17FF22D28441DF99558CDBE281AF22">
    <w:name w:val="8B17FF22D28441DF99558CDBE281AF22"/>
    <w:rsid w:val="004133A5"/>
  </w:style>
  <w:style w:type="paragraph" w:customStyle="1" w:styleId="4F8E35AAA2F04264ACBBD67CF4CE32FC">
    <w:name w:val="4F8E35AAA2F04264ACBBD67CF4CE32FC"/>
    <w:rsid w:val="004133A5"/>
  </w:style>
  <w:style w:type="paragraph" w:customStyle="1" w:styleId="4D93EDEA2DF6495FA7664471220BAE19">
    <w:name w:val="4D93EDEA2DF6495FA7664471220BAE19"/>
    <w:rsid w:val="004133A5"/>
  </w:style>
  <w:style w:type="paragraph" w:customStyle="1" w:styleId="ED8F65FCB3244303BE5BFD903C36F242">
    <w:name w:val="ED8F65FCB3244303BE5BFD903C36F242"/>
    <w:rsid w:val="004133A5"/>
  </w:style>
  <w:style w:type="paragraph" w:customStyle="1" w:styleId="51DE1FFEDCCA49C9856EA369292B28D1">
    <w:name w:val="51DE1FFEDCCA49C9856EA369292B28D1"/>
    <w:rsid w:val="004133A5"/>
  </w:style>
  <w:style w:type="paragraph" w:customStyle="1" w:styleId="66B6092164484E55AF232C4FA11A4227">
    <w:name w:val="66B6092164484E55AF232C4FA11A4227"/>
    <w:rsid w:val="004133A5"/>
  </w:style>
  <w:style w:type="paragraph" w:customStyle="1" w:styleId="CE19CCA79B0244698E82C4CEE99BB03A">
    <w:name w:val="CE19CCA79B0244698E82C4CEE99BB03A"/>
    <w:rsid w:val="004133A5"/>
  </w:style>
  <w:style w:type="paragraph" w:customStyle="1" w:styleId="CB645BE566414936A7D123A56F764C7E">
    <w:name w:val="CB645BE566414936A7D123A56F764C7E"/>
    <w:rsid w:val="004133A5"/>
  </w:style>
  <w:style w:type="paragraph" w:customStyle="1" w:styleId="242B51800391466794DF2A76DDFD1DAE">
    <w:name w:val="242B51800391466794DF2A76DDFD1DAE"/>
    <w:rsid w:val="004133A5"/>
  </w:style>
  <w:style w:type="paragraph" w:customStyle="1" w:styleId="F6F7BFFC6C1A4BCFA445517A9B557D04">
    <w:name w:val="F6F7BFFC6C1A4BCFA445517A9B557D04"/>
    <w:rsid w:val="004133A5"/>
  </w:style>
  <w:style w:type="paragraph" w:customStyle="1" w:styleId="BA76A71ADD684006AC5326BE6076ECC2">
    <w:name w:val="BA76A71ADD684006AC5326BE6076ECC2"/>
    <w:rsid w:val="004133A5"/>
  </w:style>
  <w:style w:type="paragraph" w:customStyle="1" w:styleId="24B20AF4FD4D4A2F89422083ACD7B1E1">
    <w:name w:val="24B20AF4FD4D4A2F89422083ACD7B1E1"/>
    <w:rsid w:val="004133A5"/>
  </w:style>
  <w:style w:type="paragraph" w:customStyle="1" w:styleId="79D1432242804C85827FF8D733327403">
    <w:name w:val="79D1432242804C85827FF8D733327403"/>
    <w:rsid w:val="004133A5"/>
  </w:style>
  <w:style w:type="paragraph" w:customStyle="1" w:styleId="9BFAEF0E4893454E844A35F522A21E04">
    <w:name w:val="9BFAEF0E4893454E844A35F522A21E04"/>
    <w:rsid w:val="004133A5"/>
  </w:style>
  <w:style w:type="paragraph" w:customStyle="1" w:styleId="C351A8A54CE14E15ADEC4FFBE03873E2">
    <w:name w:val="C351A8A54CE14E15ADEC4FFBE03873E2"/>
    <w:rsid w:val="004133A5"/>
  </w:style>
  <w:style w:type="paragraph" w:customStyle="1" w:styleId="D38F7D40E459404786A996D2748B8F3A">
    <w:name w:val="D38F7D40E459404786A996D2748B8F3A"/>
    <w:rsid w:val="004133A5"/>
  </w:style>
  <w:style w:type="paragraph" w:customStyle="1" w:styleId="69EA33093A6445B7A42FF4FF0E41941B">
    <w:name w:val="69EA33093A6445B7A42FF4FF0E41941B"/>
    <w:rsid w:val="004133A5"/>
  </w:style>
  <w:style w:type="paragraph" w:customStyle="1" w:styleId="C6527D8E1A984DD49D52377CAF69FF7E">
    <w:name w:val="C6527D8E1A984DD49D52377CAF69FF7E"/>
    <w:rsid w:val="004133A5"/>
  </w:style>
  <w:style w:type="paragraph" w:customStyle="1" w:styleId="D408604A3ED24AA89EB9BAEF3F304D28">
    <w:name w:val="D408604A3ED24AA89EB9BAEF3F304D28"/>
    <w:rsid w:val="004133A5"/>
  </w:style>
  <w:style w:type="paragraph" w:customStyle="1" w:styleId="60CE45A9C8234A628604FFFED41EF224">
    <w:name w:val="60CE45A9C8234A628604FFFED41EF224"/>
    <w:rsid w:val="004133A5"/>
  </w:style>
  <w:style w:type="paragraph" w:customStyle="1" w:styleId="010261FB132442E19EBB0F46416B498A">
    <w:name w:val="010261FB132442E19EBB0F46416B498A"/>
    <w:rsid w:val="004133A5"/>
  </w:style>
  <w:style w:type="paragraph" w:customStyle="1" w:styleId="AB24278CEA1E40B39353EA6373B6B857">
    <w:name w:val="AB24278CEA1E40B39353EA6373B6B857"/>
    <w:rsid w:val="004133A5"/>
  </w:style>
  <w:style w:type="paragraph" w:customStyle="1" w:styleId="5E8CA713D10F41BB8C9C97BCE42DB1F9">
    <w:name w:val="5E8CA713D10F41BB8C9C97BCE42DB1F9"/>
    <w:rsid w:val="004133A5"/>
  </w:style>
  <w:style w:type="paragraph" w:customStyle="1" w:styleId="49BAD40859B74A65B9FACFE059CFD3C4">
    <w:name w:val="49BAD40859B74A65B9FACFE059CFD3C4"/>
    <w:rsid w:val="004133A5"/>
  </w:style>
  <w:style w:type="paragraph" w:customStyle="1" w:styleId="170EC5B09887487181F0896458F284EA">
    <w:name w:val="170EC5B09887487181F0896458F284EA"/>
    <w:rsid w:val="004133A5"/>
  </w:style>
  <w:style w:type="paragraph" w:customStyle="1" w:styleId="0746122D7F6D4538BD4D8022FB112CA4">
    <w:name w:val="0746122D7F6D4538BD4D8022FB112CA4"/>
    <w:rsid w:val="004133A5"/>
  </w:style>
  <w:style w:type="paragraph" w:customStyle="1" w:styleId="E7C022C5FEC04F85B44F1F7A322951D9">
    <w:name w:val="E7C022C5FEC04F85B44F1F7A322951D9"/>
    <w:rsid w:val="004133A5"/>
  </w:style>
  <w:style w:type="paragraph" w:customStyle="1" w:styleId="D81CA5B258244189ABE140BFF458AC5B">
    <w:name w:val="D81CA5B258244189ABE140BFF458AC5B"/>
    <w:rsid w:val="004133A5"/>
  </w:style>
  <w:style w:type="paragraph" w:customStyle="1" w:styleId="3FD4829C66CF4708B68661982E530FDB">
    <w:name w:val="3FD4829C66CF4708B68661982E530FDB"/>
    <w:rsid w:val="004133A5"/>
  </w:style>
  <w:style w:type="paragraph" w:customStyle="1" w:styleId="EB1E951B51A745F7873368B593A8BBDD">
    <w:name w:val="EB1E951B51A745F7873368B593A8BBDD"/>
    <w:rsid w:val="004133A5"/>
  </w:style>
  <w:style w:type="paragraph" w:customStyle="1" w:styleId="3C50A8DCF6614201AEE1CED79AE2359A">
    <w:name w:val="3C50A8DCF6614201AEE1CED79AE2359A"/>
    <w:rsid w:val="004133A5"/>
  </w:style>
  <w:style w:type="paragraph" w:customStyle="1" w:styleId="2094975A44BA4191B6209E9CFECC49CE">
    <w:name w:val="2094975A44BA4191B6209E9CFECC49CE"/>
    <w:rsid w:val="004133A5"/>
  </w:style>
  <w:style w:type="paragraph" w:customStyle="1" w:styleId="CDDDDFCE66F14EFBB04B09C863A3FAB9">
    <w:name w:val="CDDDDFCE66F14EFBB04B09C863A3FAB9"/>
    <w:rsid w:val="004133A5"/>
  </w:style>
  <w:style w:type="paragraph" w:customStyle="1" w:styleId="D50CABAD497E4035AA2BBB3EFBC214FB">
    <w:name w:val="D50CABAD497E4035AA2BBB3EFBC214FB"/>
    <w:rsid w:val="004133A5"/>
  </w:style>
  <w:style w:type="paragraph" w:customStyle="1" w:styleId="D9DE89DAAAC3477BA1DA31B698493BAB">
    <w:name w:val="D9DE89DAAAC3477BA1DA31B698493BAB"/>
    <w:rsid w:val="004133A5"/>
  </w:style>
  <w:style w:type="paragraph" w:customStyle="1" w:styleId="B65AF52CC3EC4FD3A9AAF911BBEE6241">
    <w:name w:val="B65AF52CC3EC4FD3A9AAF911BBEE6241"/>
    <w:rsid w:val="004133A5"/>
  </w:style>
  <w:style w:type="paragraph" w:customStyle="1" w:styleId="4E240F46E27A4570A0218802BDCC437E">
    <w:name w:val="4E240F46E27A4570A0218802BDCC437E"/>
    <w:rsid w:val="004133A5"/>
  </w:style>
  <w:style w:type="paragraph" w:customStyle="1" w:styleId="7385671EAE704A7C90FC2282704012FC">
    <w:name w:val="7385671EAE704A7C90FC2282704012FC"/>
    <w:rsid w:val="004133A5"/>
  </w:style>
  <w:style w:type="paragraph" w:customStyle="1" w:styleId="D84459B0D0E54851AA40C2E53CE9D6CE">
    <w:name w:val="D84459B0D0E54851AA40C2E53CE9D6CE"/>
    <w:rsid w:val="004133A5"/>
  </w:style>
  <w:style w:type="paragraph" w:customStyle="1" w:styleId="C05559DBABCC4B0581383E4DC5621952">
    <w:name w:val="C05559DBABCC4B0581383E4DC5621952"/>
    <w:rsid w:val="004133A5"/>
  </w:style>
  <w:style w:type="paragraph" w:customStyle="1" w:styleId="E75F14C1C65D4EEEB6C3B79D1B64AE97">
    <w:name w:val="E75F14C1C65D4EEEB6C3B79D1B64AE97"/>
    <w:rsid w:val="004133A5"/>
  </w:style>
  <w:style w:type="paragraph" w:customStyle="1" w:styleId="C9C9B33BEF724DB4889268C3444EE2CF">
    <w:name w:val="C9C9B33BEF724DB4889268C3444EE2CF"/>
    <w:rsid w:val="004133A5"/>
  </w:style>
  <w:style w:type="paragraph" w:customStyle="1" w:styleId="AE7E3772A41D47A5BD4021C1662E55F5">
    <w:name w:val="AE7E3772A41D47A5BD4021C1662E55F5"/>
    <w:rsid w:val="004133A5"/>
  </w:style>
  <w:style w:type="paragraph" w:customStyle="1" w:styleId="7DD6C23F6D8044C1810D1D840A7102A1">
    <w:name w:val="7DD6C23F6D8044C1810D1D840A7102A1"/>
    <w:rsid w:val="004133A5"/>
  </w:style>
  <w:style w:type="paragraph" w:customStyle="1" w:styleId="80D8C43BBE614B35B5F005F84BC11638">
    <w:name w:val="80D8C43BBE614B35B5F005F84BC11638"/>
    <w:rsid w:val="004133A5"/>
  </w:style>
  <w:style w:type="paragraph" w:customStyle="1" w:styleId="B10C98200CE34AD1B99543E47EC7D9DA">
    <w:name w:val="B10C98200CE34AD1B99543E47EC7D9DA"/>
    <w:rsid w:val="004133A5"/>
  </w:style>
  <w:style w:type="paragraph" w:customStyle="1" w:styleId="96989C8C741E4ED2A52493B784DF98C9">
    <w:name w:val="96989C8C741E4ED2A52493B784DF98C9"/>
    <w:rsid w:val="004133A5"/>
  </w:style>
  <w:style w:type="paragraph" w:customStyle="1" w:styleId="7C0BA733702B415B8DFEE4270B735D64">
    <w:name w:val="7C0BA733702B415B8DFEE4270B735D64"/>
    <w:rsid w:val="004133A5"/>
  </w:style>
  <w:style w:type="paragraph" w:customStyle="1" w:styleId="A59AC854B9D0405B81BCACA94CDCF9CF">
    <w:name w:val="A59AC854B9D0405B81BCACA94CDCF9CF"/>
    <w:rsid w:val="004133A5"/>
  </w:style>
  <w:style w:type="paragraph" w:customStyle="1" w:styleId="3F3BABDC96E945DE82BCB05D4B3311DD">
    <w:name w:val="3F3BABDC96E945DE82BCB05D4B3311DD"/>
    <w:rsid w:val="004133A5"/>
  </w:style>
  <w:style w:type="paragraph" w:customStyle="1" w:styleId="236F9AF946B64DD985327723BB496314">
    <w:name w:val="236F9AF946B64DD985327723BB496314"/>
    <w:rsid w:val="004133A5"/>
  </w:style>
  <w:style w:type="paragraph" w:customStyle="1" w:styleId="5907C8E336D243D9948E5317A0A07F1E">
    <w:name w:val="5907C8E336D243D9948E5317A0A07F1E"/>
    <w:rsid w:val="004133A5"/>
  </w:style>
  <w:style w:type="paragraph" w:customStyle="1" w:styleId="C2AF4BB3E88C4B60A4C1184DB4ECAB3B">
    <w:name w:val="C2AF4BB3E88C4B60A4C1184DB4ECAB3B"/>
    <w:rsid w:val="004133A5"/>
  </w:style>
  <w:style w:type="paragraph" w:customStyle="1" w:styleId="7588F71E060648D88AD1775F62A2164A">
    <w:name w:val="7588F71E060648D88AD1775F62A2164A"/>
    <w:rsid w:val="004133A5"/>
  </w:style>
  <w:style w:type="paragraph" w:customStyle="1" w:styleId="1FCF104B6082468780679B23D4FB3F35">
    <w:name w:val="1FCF104B6082468780679B23D4FB3F35"/>
    <w:rsid w:val="004133A5"/>
  </w:style>
  <w:style w:type="paragraph" w:customStyle="1" w:styleId="7331FDE07A374B2FBDB67CEF9D6B08AA">
    <w:name w:val="7331FDE07A374B2FBDB67CEF9D6B08AA"/>
    <w:rsid w:val="004133A5"/>
  </w:style>
  <w:style w:type="paragraph" w:customStyle="1" w:styleId="34BB8C9F48C34B6190AAF0EDAA3C26F6">
    <w:name w:val="34BB8C9F48C34B6190AAF0EDAA3C26F6"/>
    <w:rsid w:val="004133A5"/>
  </w:style>
  <w:style w:type="paragraph" w:customStyle="1" w:styleId="740F6602C6184608871686F5A06380DB">
    <w:name w:val="740F6602C6184608871686F5A06380DB"/>
    <w:rsid w:val="004133A5"/>
  </w:style>
  <w:style w:type="paragraph" w:customStyle="1" w:styleId="D34D9DCD956843DBA911616EB092D972">
    <w:name w:val="D34D9DCD956843DBA911616EB092D972"/>
    <w:rsid w:val="004133A5"/>
  </w:style>
  <w:style w:type="paragraph" w:customStyle="1" w:styleId="D0E78BCA0812431D97A39E080934CBF0">
    <w:name w:val="D0E78BCA0812431D97A39E080934CBF0"/>
    <w:rsid w:val="004133A5"/>
  </w:style>
  <w:style w:type="paragraph" w:customStyle="1" w:styleId="82F7F16990104CC29384AF5F321893AF">
    <w:name w:val="82F7F16990104CC29384AF5F321893AF"/>
    <w:rsid w:val="004133A5"/>
  </w:style>
  <w:style w:type="paragraph" w:customStyle="1" w:styleId="F3E4AD991B1A4DFAAA6C8422835C0CA7">
    <w:name w:val="F3E4AD991B1A4DFAAA6C8422835C0CA7"/>
    <w:rsid w:val="004133A5"/>
  </w:style>
  <w:style w:type="paragraph" w:customStyle="1" w:styleId="20BE41888E5B4C59B4586E4A62CFAADE">
    <w:name w:val="20BE41888E5B4C59B4586E4A62CFAADE"/>
    <w:rsid w:val="004133A5"/>
  </w:style>
  <w:style w:type="paragraph" w:customStyle="1" w:styleId="3730D4F284174B379F70CF172FFC598B">
    <w:name w:val="3730D4F284174B379F70CF172FFC598B"/>
    <w:rsid w:val="004133A5"/>
  </w:style>
  <w:style w:type="paragraph" w:customStyle="1" w:styleId="76E552FB1C7C4F1198F5786A6E809465">
    <w:name w:val="76E552FB1C7C4F1198F5786A6E809465"/>
    <w:rsid w:val="004133A5"/>
  </w:style>
  <w:style w:type="paragraph" w:customStyle="1" w:styleId="FA418DF01D1F4147A9AB01EA7B577DFB">
    <w:name w:val="FA418DF01D1F4147A9AB01EA7B577DFB"/>
    <w:rsid w:val="004133A5"/>
  </w:style>
  <w:style w:type="paragraph" w:customStyle="1" w:styleId="C881C4DFEF7843DA97E0307740594CBC">
    <w:name w:val="C881C4DFEF7843DA97E0307740594CBC"/>
    <w:rsid w:val="004133A5"/>
  </w:style>
  <w:style w:type="paragraph" w:customStyle="1" w:styleId="BDEA0087C92F41009263E16415B3DF4E">
    <w:name w:val="BDEA0087C92F41009263E16415B3DF4E"/>
    <w:rsid w:val="004133A5"/>
  </w:style>
  <w:style w:type="paragraph" w:customStyle="1" w:styleId="8C2F5E62C5BD4B51811DFD2F509E276331">
    <w:name w:val="8C2F5E62C5BD4B51811DFD2F509E2763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29">
    <w:name w:val="65E14462CFAA4849ADEB5C58E7079D0D2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8">
    <w:name w:val="9C288F776C624343A3C8E9DDBD2E99712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8">
    <w:name w:val="58023BAF42B04D419F4CE38920BD96682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8">
    <w:name w:val="A581B25E174241E5877806A0032A6BB42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8">
    <w:name w:val="EC50C34922C64C4297F1021B79A2D72A28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6">
    <w:name w:val="94CA02D1BD134E05B5FD586711B7D631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6">
    <w:name w:val="4816732F319A42D5AF20A0FF046FF5C9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5">
    <w:name w:val="45D076EE31FA4DF29BF41C7C406879E9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5">
    <w:name w:val="8C9CAA6175C24367B8AA0B13A8C7387F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5">
    <w:name w:val="4BFFC3715D3F4E4EB79A9A5520BD932B25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2213A3078946CA8EC1D665693FDA6C3">
    <w:name w:val="692213A3078946CA8EC1D665693FDA6C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54E6BDAE5E4F0A86A1A2335B47DF8E3">
    <w:name w:val="5E54E6BDAE5E4F0A86A1A2335B47DF8E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02004D43C646008F9C0A1FBC910B6E3">
    <w:name w:val="5102004D43C646008F9C0A1FBC910B6E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AE49C4306E4115A79D6522CF517B243">
    <w:name w:val="51AE49C4306E4115A79D6522CF517B243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F3B9E78C234312A4D74A4E0AC8742C1">
    <w:name w:val="A9F3B9E78C234312A4D74A4E0AC8742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6C5DFA67745D8B45E7E37DFAF615F1">
    <w:name w:val="D626C5DFA67745D8B45E7E37DFAF615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5007A7265447EDAED50E4427C136FC1">
    <w:name w:val="175007A7265447EDAED50E4427C136F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98ABE73820423CB387D44F35E1CE311">
    <w:name w:val="8198ABE73820423CB387D44F35E1CE3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69988C7534606BC10EB5E8326BB0C1">
    <w:name w:val="91369988C7534606BC10EB5E8326BB0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DAAC6559F5460B93488195046ED5DD1">
    <w:name w:val="30DAAC6559F5460B93488195046ED5DD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7DD2F2AE04774872FFB7BBDD1489F1">
    <w:name w:val="0787DD2F2AE04774872FFB7BBDD1489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911AC5784B4C308F9F35BC5AB1D5D31">
    <w:name w:val="56911AC5784B4C308F9F35BC5AB1D5D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D00DCBB157490DAC900EF55E7891571">
    <w:name w:val="CED00DCBB157490DAC900EF55E78915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FA5A73562B4EA69EA334964D43E0041">
    <w:name w:val="62FA5A73562B4EA69EA334964D43E00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7C29D2C88F4580A480BFEA78B1B5A31">
    <w:name w:val="747C29D2C88F4580A480BFEA78B1B5A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9FB49B7DF343F484A33D933D3A30351">
    <w:name w:val="F59FB49B7DF343F484A33D933D3A3035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EC50EA8FDB43EEA86D1FA0700B98151">
    <w:name w:val="ECEC50EA8FDB43EEA86D1FA0700B9815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C14E7D3E6E44C3A139AC8753D2E39E1">
    <w:name w:val="E7C14E7D3E6E44C3A139AC8753D2E39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E4FD7B094CC2B9A68BF4D74169FA1">
    <w:name w:val="59D0E4FD7B094CC2B9A68BF4D74169F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3740E8DDCE4298A6B25403C2C331A41">
    <w:name w:val="833740E8DDCE4298A6B25403C2C331A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C2C876C874E9DA48D67A4900A5D831">
    <w:name w:val="C15C2C876C874E9DA48D67A4900A5D8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AECD9ABEF4AE8B860B28B079B96211">
    <w:name w:val="65EAECD9ABEF4AE8B860B28B079B962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56FB2E2A5544358E740B2BCAC09B301">
    <w:name w:val="C956FB2E2A5544358E740B2BCAC09B3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AE168EFD94B4ABE5F5413FEAC8F7F1">
    <w:name w:val="0EEAE168EFD94B4ABE5F5413FEAC8F7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F5CFBA7FCB49CDABB5C73686C44C7D1">
    <w:name w:val="93F5CFBA7FCB49CDABB5C73686C44C7D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F84F6D90844B7BAC2BD9E39C191BA71">
    <w:name w:val="42F84F6D90844B7BAC2BD9E39C191BA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A248740474FF8B8B4E1BC0D23B1001">
    <w:name w:val="E3EA248740474FF8B8B4E1BC0D23B10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FADB72E6F4FFD966A073FF04F685B1">
    <w:name w:val="E3EFADB72E6F4FFD966A073FF04F685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87D67DCDAD4AC7A67B055B294A0B171">
    <w:name w:val="E187D67DCDAD4AC7A67B055B294A0B1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BE32B34239464F96342D34C9657B441">
    <w:name w:val="DBBE32B34239464F96342D34C9657B4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3B2D0C3BCD48A4869BC542EFA526131">
    <w:name w:val="BA3B2D0C3BCD48A4869BC542EFA5261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64EC1049C94A588FEFE38ECEE53FA11">
    <w:name w:val="9764EC1049C94A588FEFE38ECEE53FA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A18EC15BB743698D040FE149C4B58F1">
    <w:name w:val="DBA18EC15BB743698D040FE149C4B58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4B7A127AB54DFDA0DB77781E8AC9301">
    <w:name w:val="574B7A127AB54DFDA0DB77781E8AC93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6182857435414D9EF7824390CFFBF31">
    <w:name w:val="B46182857435414D9EF7824390CFFBF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35D1B7CF5748CD8F4081FA5EF4245B1">
    <w:name w:val="B535D1B7CF5748CD8F4081FA5EF4245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BC0A98430B48A6AA3878A5F8C48B411">
    <w:name w:val="01BC0A98430B48A6AA3878A5F8C48B4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02C8F159A7447CB0659FB5EDBDF4581">
    <w:name w:val="5702C8F159A7447CB0659FB5EDBDF458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832CB4D0F645DF85683E38D8524CBD1">
    <w:name w:val="24832CB4D0F645DF85683E38D8524CBD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3B13C4606F4FE084E8F83D9EE99DAA1">
    <w:name w:val="0E3B13C4606F4FE084E8F83D9EE99DA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D3AD1EA14449494703FFC4EBCFF801">
    <w:name w:val="6DCD3AD1EA14449494703FFC4EBCFF8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489463E9C04B16A5CEF9513ABB7BDC1">
    <w:name w:val="75489463E9C04B16A5CEF9513ABB7BD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3B769366214EA9A7B1CD8F0690352A1">
    <w:name w:val="CB3B769366214EA9A7B1CD8F0690352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B0697D7B814B5EB451AEC3A2C0A0AB1">
    <w:name w:val="B5B0697D7B814B5EB451AEC3A2C0A0A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5101A8C6B54D3389623D1CD37991EE1">
    <w:name w:val="5B5101A8C6B54D3389623D1CD37991E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7FC2E1B700426D81970394C8E9B1241">
    <w:name w:val="7D7FC2E1B700426D81970394C8E9B12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F00C503FF3463793F0B2682E9ED2C71">
    <w:name w:val="F0F00C503FF3463793F0B2682E9ED2C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068FFA1BA04733864184F0F56399E61">
    <w:name w:val="43068FFA1BA04733864184F0F56399E6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79F9FAF3C447B5BC4B178CFD3EF6EE1">
    <w:name w:val="CB79F9FAF3C447B5BC4B178CFD3EF6E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FE5F3A9DA04DD3B98688A00E848D101">
    <w:name w:val="FAFE5F3A9DA04DD3B98688A00E848D1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595E2B3AB34B2E97A781DFEB477FB61">
    <w:name w:val="31595E2B3AB34B2E97A781DFEB477FB6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03E9AE3D13452AA2CCE9C8454C1CD41">
    <w:name w:val="3B03E9AE3D13452AA2CCE9C8454C1CD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6891009ECD4DA4B85C75264AAC1BB81">
    <w:name w:val="E66891009ECD4DA4B85C75264AAC1BB8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00126D47184B40873E435D2FB040F11">
    <w:name w:val="7600126D47184B40873E435D2FB040F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17FF22D28441DF99558CDBE281AF221">
    <w:name w:val="8B17FF22D28441DF99558CDBE281AF2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E35AAA2F04264ACBBD67CF4CE32FC1">
    <w:name w:val="4F8E35AAA2F04264ACBBD67CF4CE32F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93EDEA2DF6495FA7664471220BAE191">
    <w:name w:val="4D93EDEA2DF6495FA7664471220BAE19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8F65FCB3244303BE5BFD903C36F2421">
    <w:name w:val="ED8F65FCB3244303BE5BFD903C36F24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DE1FFEDCCA49C9856EA369292B28D11">
    <w:name w:val="51DE1FFEDCCA49C9856EA369292B28D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B6092164484E55AF232C4FA11A42271">
    <w:name w:val="66B6092164484E55AF232C4FA11A422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19CCA79B0244698E82C4CEE99BB03A1">
    <w:name w:val="CE19CCA79B0244698E82C4CEE99BB03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645BE566414936A7D123A56F764C7E1">
    <w:name w:val="CB645BE566414936A7D123A56F764C7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2B51800391466794DF2A76DDFD1DAE1">
    <w:name w:val="242B51800391466794DF2A76DDFD1DA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F7BFFC6C1A4BCFA445517A9B557D041">
    <w:name w:val="F6F7BFFC6C1A4BCFA445517A9B557D0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76A71ADD684006AC5326BE6076ECC21">
    <w:name w:val="BA76A71ADD684006AC5326BE6076ECC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B20AF4FD4D4A2F89422083ACD7B1E11">
    <w:name w:val="24B20AF4FD4D4A2F89422083ACD7B1E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D1432242804C85827FF8D7333274031">
    <w:name w:val="79D1432242804C85827FF8D733327403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FAEF0E4893454E844A35F522A21E041">
    <w:name w:val="9BFAEF0E4893454E844A35F522A21E0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51A8A54CE14E15ADEC4FFBE03873E21">
    <w:name w:val="C351A8A54CE14E15ADEC4FFBE03873E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8F7D40E459404786A996D2748B8F3A1">
    <w:name w:val="D38F7D40E459404786A996D2748B8F3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EA33093A6445B7A42FF4FF0E41941B1">
    <w:name w:val="69EA33093A6445B7A42FF4FF0E41941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527D8E1A984DD49D52377CAF69FF7E1">
    <w:name w:val="C6527D8E1A984DD49D52377CAF69FF7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08604A3ED24AA89EB9BAEF3F304D281">
    <w:name w:val="D408604A3ED24AA89EB9BAEF3F304D28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CE45A9C8234A628604FFFED41EF2241">
    <w:name w:val="60CE45A9C8234A628604FFFED41EF22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0261FB132442E19EBB0F46416B498A1">
    <w:name w:val="010261FB132442E19EBB0F46416B498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4278CEA1E40B39353EA6373B6B8571">
    <w:name w:val="AB24278CEA1E40B39353EA6373B6B85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D6C23F6D8044C1810D1D840A7102A11">
    <w:name w:val="7DD6C23F6D8044C1810D1D840A7102A1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D8C43BBE614B35B5F005F84BC116381">
    <w:name w:val="80D8C43BBE614B35B5F005F84BC11638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0C98200CE34AD1B99543E47EC7D9DA1">
    <w:name w:val="B10C98200CE34AD1B99543E47EC7D9D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989C8C741E4ED2A52493B784DF98C91">
    <w:name w:val="96989C8C741E4ED2A52493B784DF98C9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0BA733702B415B8DFEE4270B735D641">
    <w:name w:val="7C0BA733702B415B8DFEE4270B735D6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9AC854B9D0405B81BCACA94CDCF9CF1">
    <w:name w:val="A59AC854B9D0405B81BCACA94CDCF9C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3BABDC96E945DE82BCB05D4B3311DD1">
    <w:name w:val="3F3BABDC96E945DE82BCB05D4B3311DD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6F9AF946B64DD985327723BB4963141">
    <w:name w:val="236F9AF946B64DD985327723BB496314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07C8E336D243D9948E5317A0A07F1E1">
    <w:name w:val="5907C8E336D243D9948E5317A0A07F1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AF4BB3E88C4B60A4C1184DB4ECAB3B1">
    <w:name w:val="C2AF4BB3E88C4B60A4C1184DB4ECAB3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88F71E060648D88AD1775F62A2164A1">
    <w:name w:val="7588F71E060648D88AD1775F62A2164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CF104B6082468780679B23D4FB3F351">
    <w:name w:val="1FCF104B6082468780679B23D4FB3F35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1FDE07A374B2FBDB67CEF9D6B08AA1">
    <w:name w:val="7331FDE07A374B2FBDB67CEF9D6B08AA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BB8C9F48C34B6190AAF0EDAA3C26F61">
    <w:name w:val="34BB8C9F48C34B6190AAF0EDAA3C26F6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0F6602C6184608871686F5A06380DB1">
    <w:name w:val="740F6602C6184608871686F5A06380D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4D9DCD956843DBA911616EB092D9721">
    <w:name w:val="D34D9DCD956843DBA911616EB092D972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E78BCA0812431D97A39E080934CBF01">
    <w:name w:val="D0E78BCA0812431D97A39E080934CBF0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F7F16990104CC29384AF5F321893AF1">
    <w:name w:val="82F7F16990104CC29384AF5F321893AF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4AD991B1A4DFAAA6C8422835C0CA71">
    <w:name w:val="F3E4AD991B1A4DFAAA6C8422835C0CA7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BE41888E5B4C59B4586E4A62CFAADE1">
    <w:name w:val="20BE41888E5B4C59B4586E4A62CFAAD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30D4F284174B379F70CF172FFC598B1">
    <w:name w:val="3730D4F284174B379F70CF172FFC598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E552FB1C7C4F1198F5786A6E8094651">
    <w:name w:val="76E552FB1C7C4F1198F5786A6E809465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418DF01D1F4147A9AB01EA7B577DFB1">
    <w:name w:val="FA418DF01D1F4147A9AB01EA7B577DFB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81C4DFEF7843DA97E0307740594CBC1">
    <w:name w:val="C881C4DFEF7843DA97E0307740594CBC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EA0087C92F41009263E16415B3DF4E1">
    <w:name w:val="BDEA0087C92F41009263E16415B3DF4E1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2F5E62C5BD4B51811DFD2F509E276332">
    <w:name w:val="8C2F5E62C5BD4B51811DFD2F509E2763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14462CFAA4849ADEB5C58E7079D0D30">
    <w:name w:val="65E14462CFAA4849ADEB5C58E7079D0D30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C288F776C624343A3C8E9DDBD2E997129">
    <w:name w:val="9C288F776C624343A3C8E9DDBD2E99712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8023BAF42B04D419F4CE38920BD966829">
    <w:name w:val="58023BAF42B04D419F4CE38920BD96682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81B25E174241E5877806A0032A6BB429">
    <w:name w:val="A581B25E174241E5877806A0032A6BB42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50C34922C64C4297F1021B79A2D72A29">
    <w:name w:val="EC50C34922C64C4297F1021B79A2D72A29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4CA02D1BD134E05B5FD586711B7D63127">
    <w:name w:val="94CA02D1BD134E05B5FD586711B7D631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16732F319A42D5AF20A0FF046FF5C927">
    <w:name w:val="4816732F319A42D5AF20A0FF046FF5C927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5D076EE31FA4DF29BF41C7C406879E926">
    <w:name w:val="45D076EE31FA4DF29BF41C7C406879E9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C9CAA6175C24367B8AA0B13A8C7387F26">
    <w:name w:val="8C9CAA6175C24367B8AA0B13A8C7387F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BFFC3715D3F4E4EB79A9A5520BD932B26">
    <w:name w:val="4BFFC3715D3F4E4EB79A9A5520BD932B26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2213A3078946CA8EC1D665693FDA6C4">
    <w:name w:val="692213A3078946CA8EC1D665693FDA6C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E54E6BDAE5E4F0A86A1A2335B47DF8E4">
    <w:name w:val="5E54E6BDAE5E4F0A86A1A2335B47DF8E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02004D43C646008F9C0A1FBC910B6E4">
    <w:name w:val="5102004D43C646008F9C0A1FBC910B6E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AE49C4306E4115A79D6522CF517B244">
    <w:name w:val="51AE49C4306E4115A79D6522CF517B244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F3B9E78C234312A4D74A4E0AC8742C2">
    <w:name w:val="A9F3B9E78C234312A4D74A4E0AC8742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626C5DFA67745D8B45E7E37DFAF615F2">
    <w:name w:val="D626C5DFA67745D8B45E7E37DFAF615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75007A7265447EDAED50E4427C136FC2">
    <w:name w:val="175007A7265447EDAED50E4427C136F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198ABE73820423CB387D44F35E1CE312">
    <w:name w:val="8198ABE73820423CB387D44F35E1CE3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1369988C7534606BC10EB5E8326BB0C2">
    <w:name w:val="91369988C7534606BC10EB5E8326BB0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0DAAC6559F5460B93488195046ED5DD2">
    <w:name w:val="30DAAC6559F5460B93488195046ED5DD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787DD2F2AE04774872FFB7BBDD1489F2">
    <w:name w:val="0787DD2F2AE04774872FFB7BBDD1489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6911AC5784B4C308F9F35BC5AB1D5D32">
    <w:name w:val="56911AC5784B4C308F9F35BC5AB1D5D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D00DCBB157490DAC900EF55E7891572">
    <w:name w:val="CED00DCBB157490DAC900EF55E78915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FA5A73562B4EA69EA334964D43E0042">
    <w:name w:val="62FA5A73562B4EA69EA334964D43E00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7C29D2C88F4580A480BFEA78B1B5A32">
    <w:name w:val="747C29D2C88F4580A480BFEA78B1B5A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9FB49B7DF343F484A33D933D3A30352">
    <w:name w:val="F59FB49B7DF343F484A33D933D3A3035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CEC50EA8FDB43EEA86D1FA0700B98152">
    <w:name w:val="ECEC50EA8FDB43EEA86D1FA0700B9815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7C14E7D3E6E44C3A139AC8753D2E39E2">
    <w:name w:val="E7C14E7D3E6E44C3A139AC8753D2E39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D0E4FD7B094CC2B9A68BF4D74169FA2">
    <w:name w:val="59D0E4FD7B094CC2B9A68BF4D74169F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33740E8DDCE4298A6B25403C2C331A42">
    <w:name w:val="833740E8DDCE4298A6B25403C2C331A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5C2C876C874E9DA48D67A4900A5D832">
    <w:name w:val="C15C2C876C874E9DA48D67A4900A5D8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5EAECD9ABEF4AE8B860B28B079B96212">
    <w:name w:val="65EAECD9ABEF4AE8B860B28B079B962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956FB2E2A5544358E740B2BCAC09B302">
    <w:name w:val="C956FB2E2A5544358E740B2BCAC09B30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EAE168EFD94B4ABE5F5413FEAC8F7F2">
    <w:name w:val="0EEAE168EFD94B4ABE5F5413FEAC8F7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3F5CFBA7FCB49CDABB5C73686C44C7D2">
    <w:name w:val="93F5CFBA7FCB49CDABB5C73686C44C7D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2F84F6D90844B7BAC2BD9E39C191BA72">
    <w:name w:val="42F84F6D90844B7BAC2BD9E39C191BA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A248740474FF8B8B4E1BC0D23B1002">
    <w:name w:val="E3EA248740474FF8B8B4E1BC0D23B100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3EFADB72E6F4FFD966A073FF04F685B2">
    <w:name w:val="E3EFADB72E6F4FFD966A073FF04F685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187D67DCDAD4AC7A67B055B294A0B172">
    <w:name w:val="E187D67DCDAD4AC7A67B055B294A0B1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BE32B34239464F96342D34C9657B442">
    <w:name w:val="DBBE32B34239464F96342D34C9657B4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3B2D0C3BCD48A4869BC542EFA526132">
    <w:name w:val="BA3B2D0C3BCD48A4869BC542EFA5261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764EC1049C94A588FEFE38ECEE53FA12">
    <w:name w:val="9764EC1049C94A588FEFE38ECEE53FA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BA18EC15BB743698D040FE149C4B58F2">
    <w:name w:val="DBA18EC15BB743698D040FE149C4B58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4B7A127AB54DFDA0DB77781E8AC9302">
    <w:name w:val="574B7A127AB54DFDA0DB77781E8AC930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46182857435414D9EF7824390CFFBF32">
    <w:name w:val="B46182857435414D9EF7824390CFFBF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35D1B7CF5748CD8F4081FA5EF4245B2">
    <w:name w:val="B535D1B7CF5748CD8F4081FA5EF4245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BC0A98430B48A6AA3878A5F8C48B412">
    <w:name w:val="01BC0A98430B48A6AA3878A5F8C48B4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02C8F159A7447CB0659FB5EDBDF4582">
    <w:name w:val="5702C8F159A7447CB0659FB5EDBDF458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832CB4D0F645DF85683E38D8524CBD2">
    <w:name w:val="24832CB4D0F645DF85683E38D8524CBD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3B13C4606F4FE084E8F83D9EE99DAA2">
    <w:name w:val="0E3B13C4606F4FE084E8F83D9EE99DA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DCD3AD1EA14449494703FFC4EBCFF802">
    <w:name w:val="6DCD3AD1EA14449494703FFC4EBCFF80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489463E9C04B16A5CEF9513ABB7BDC2">
    <w:name w:val="75489463E9C04B16A5CEF9513ABB7BD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3B769366214EA9A7B1CD8F0690352A2">
    <w:name w:val="CB3B769366214EA9A7B1CD8F0690352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5B0697D7B814B5EB451AEC3A2C0A0AB2">
    <w:name w:val="B5B0697D7B814B5EB451AEC3A2C0A0A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B5101A8C6B54D3389623D1CD37991EE2">
    <w:name w:val="5B5101A8C6B54D3389623D1CD37991E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7FC2E1B700426D81970394C8E9B1242">
    <w:name w:val="7D7FC2E1B700426D81970394C8E9B12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F00C503FF3463793F0B2682E9ED2C72">
    <w:name w:val="F0F00C503FF3463793F0B2682E9ED2C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3068FFA1BA04733864184F0F56399E62">
    <w:name w:val="43068FFA1BA04733864184F0F56399E6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79F9FAF3C447B5BC4B178CFD3EF6EE2">
    <w:name w:val="CB79F9FAF3C447B5BC4B178CFD3EF6E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FE5F3A9DA04DD3B98688A00E848D102">
    <w:name w:val="FAFE5F3A9DA04DD3B98688A00E848D10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1595E2B3AB34B2E97A781DFEB477FB62">
    <w:name w:val="31595E2B3AB34B2E97A781DFEB477FB6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B03E9AE3D13452AA2CCE9C8454C1CD42">
    <w:name w:val="3B03E9AE3D13452AA2CCE9C8454C1CD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66891009ECD4DA4B85C75264AAC1BB82">
    <w:name w:val="E66891009ECD4DA4B85C75264AAC1BB8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00126D47184B40873E435D2FB040F12">
    <w:name w:val="7600126D47184B40873E435D2FB040F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17FF22D28441DF99558CDBE281AF222">
    <w:name w:val="8B17FF22D28441DF99558CDBE281AF2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F8E35AAA2F04264ACBBD67CF4CE32FC2">
    <w:name w:val="4F8E35AAA2F04264ACBBD67CF4CE32F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93EDEA2DF6495FA7664471220BAE192">
    <w:name w:val="4D93EDEA2DF6495FA7664471220BAE19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D8F65FCB3244303BE5BFD903C36F2422">
    <w:name w:val="ED8F65FCB3244303BE5BFD903C36F24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1DE1FFEDCCA49C9856EA369292B28D12">
    <w:name w:val="51DE1FFEDCCA49C9856EA369292B28D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6B6092164484E55AF232C4FA11A42272">
    <w:name w:val="66B6092164484E55AF232C4FA11A422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E19CCA79B0244698E82C4CEE99BB03A2">
    <w:name w:val="CE19CCA79B0244698E82C4CEE99BB03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B645BE566414936A7D123A56F764C7E2">
    <w:name w:val="CB645BE566414936A7D123A56F764C7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2B51800391466794DF2A76DDFD1DAE2">
    <w:name w:val="242B51800391466794DF2A76DDFD1DA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6F7BFFC6C1A4BCFA445517A9B557D042">
    <w:name w:val="F6F7BFFC6C1A4BCFA445517A9B557D0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A76A71ADD684006AC5326BE6076ECC22">
    <w:name w:val="BA76A71ADD684006AC5326BE6076ECC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4B20AF4FD4D4A2F89422083ACD7B1E12">
    <w:name w:val="24B20AF4FD4D4A2F89422083ACD7B1E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9D1432242804C85827FF8D7333274032">
    <w:name w:val="79D1432242804C85827FF8D733327403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BFAEF0E4893454E844A35F522A21E042">
    <w:name w:val="9BFAEF0E4893454E844A35F522A21E0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51A8A54CE14E15ADEC4FFBE03873E22">
    <w:name w:val="C351A8A54CE14E15ADEC4FFBE03873E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8F7D40E459404786A996D2748B8F3A2">
    <w:name w:val="D38F7D40E459404786A996D2748B8F3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9EA33093A6445B7A42FF4FF0E41941B2">
    <w:name w:val="69EA33093A6445B7A42FF4FF0E41941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6527D8E1A984DD49D52377CAF69FF7E2">
    <w:name w:val="C6527D8E1A984DD49D52377CAF69FF7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408604A3ED24AA89EB9BAEF3F304D282">
    <w:name w:val="D408604A3ED24AA89EB9BAEF3F304D28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0CE45A9C8234A628604FFFED41EF2242">
    <w:name w:val="60CE45A9C8234A628604FFFED41EF22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10261FB132442E19EBB0F46416B498A2">
    <w:name w:val="010261FB132442E19EBB0F46416B498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B24278CEA1E40B39353EA6373B6B8572">
    <w:name w:val="AB24278CEA1E40B39353EA6373B6B85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DD6C23F6D8044C1810D1D840A7102A12">
    <w:name w:val="7DD6C23F6D8044C1810D1D840A7102A1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0D8C43BBE614B35B5F005F84BC116382">
    <w:name w:val="80D8C43BBE614B35B5F005F84BC11638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10C98200CE34AD1B99543E47EC7D9DA2">
    <w:name w:val="B10C98200CE34AD1B99543E47EC7D9D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989C8C741E4ED2A52493B784DF98C92">
    <w:name w:val="96989C8C741E4ED2A52493B784DF98C9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0BA733702B415B8DFEE4270B735D642">
    <w:name w:val="7C0BA733702B415B8DFEE4270B735D6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9AC854B9D0405B81BCACA94CDCF9CF2">
    <w:name w:val="A59AC854B9D0405B81BCACA94CDCF9C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F3BABDC96E945DE82BCB05D4B3311DD2">
    <w:name w:val="3F3BABDC96E945DE82BCB05D4B3311DD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6F9AF946B64DD985327723BB4963142">
    <w:name w:val="236F9AF946B64DD985327723BB496314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907C8E336D243D9948E5317A0A07F1E2">
    <w:name w:val="5907C8E336D243D9948E5317A0A07F1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2AF4BB3E88C4B60A4C1184DB4ECAB3B2">
    <w:name w:val="C2AF4BB3E88C4B60A4C1184DB4ECAB3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588F71E060648D88AD1775F62A2164A2">
    <w:name w:val="7588F71E060648D88AD1775F62A2164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FCF104B6082468780679B23D4FB3F352">
    <w:name w:val="1FCF104B6082468780679B23D4FB3F35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331FDE07A374B2FBDB67CEF9D6B08AA2">
    <w:name w:val="7331FDE07A374B2FBDB67CEF9D6B08AA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BB8C9F48C34B6190AAF0EDAA3C26F62">
    <w:name w:val="34BB8C9F48C34B6190AAF0EDAA3C26F6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0F6602C6184608871686F5A06380DB2">
    <w:name w:val="740F6602C6184608871686F5A06380D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4D9DCD956843DBA911616EB092D9722">
    <w:name w:val="D34D9DCD956843DBA911616EB092D972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0E78BCA0812431D97A39E080934CBF02">
    <w:name w:val="D0E78BCA0812431D97A39E080934CBF0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2F7F16990104CC29384AF5F321893AF2">
    <w:name w:val="82F7F16990104CC29384AF5F321893AF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3E4AD991B1A4DFAAA6C8422835C0CA72">
    <w:name w:val="F3E4AD991B1A4DFAAA6C8422835C0CA7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0BE41888E5B4C59B4586E4A62CFAADE2">
    <w:name w:val="20BE41888E5B4C59B4586E4A62CFAAD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30D4F284174B379F70CF172FFC598B2">
    <w:name w:val="3730D4F284174B379F70CF172FFC598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E552FB1C7C4F1198F5786A6E8094652">
    <w:name w:val="76E552FB1C7C4F1198F5786A6E809465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A418DF01D1F4147A9AB01EA7B577DFB2">
    <w:name w:val="FA418DF01D1F4147A9AB01EA7B577DFB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881C4DFEF7843DA97E0307740594CBC2">
    <w:name w:val="C881C4DFEF7843DA97E0307740594CBC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EA0087C92F41009263E16415B3DF4E2">
    <w:name w:val="BDEA0087C92F41009263E16415B3DF4E2"/>
    <w:rsid w:val="004133A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938E4CF932745F79AA719F4728CCDF6">
    <w:name w:val="A938E4CF932745F79AA719F4728CCDF6"/>
    <w:rsid w:val="00237D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6CA0B-4587-4AD1-AA66-876417F4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Φόρμα Εντύπων v3.2</Template>
  <TotalTime>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12" baseType="variant"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http://www.aenaos-systems.gr/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http://www.aenaos-systems.gr/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grammateia</dc:creator>
  <cp:lastModifiedBy>AENAOS</cp:lastModifiedBy>
  <cp:revision>2</cp:revision>
  <cp:lastPrinted>2020-01-29T13:11:00Z</cp:lastPrinted>
  <dcterms:created xsi:type="dcterms:W3CDTF">2021-12-21T10:10:00Z</dcterms:created>
  <dcterms:modified xsi:type="dcterms:W3CDTF">2021-12-21T10:10:00Z</dcterms:modified>
</cp:coreProperties>
</file>